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14"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14"/>
      </w:tblGrid>
      <w:tr w:rsidR="00D9253C" w:rsidRPr="009A3B36" w14:paraId="0AC04391" w14:textId="77777777" w:rsidTr="00C320C1">
        <w:trPr>
          <w:trHeight w:val="945"/>
          <w:jc w:val="center"/>
        </w:trPr>
        <w:tc>
          <w:tcPr>
            <w:tcW w:w="9214" w:type="dxa"/>
            <w:shd w:val="clear" w:color="auto" w:fill="F2F2F2"/>
            <w:vAlign w:val="center"/>
          </w:tcPr>
          <w:p w14:paraId="71FE08D3" w14:textId="77777777" w:rsidR="00D9253C" w:rsidRPr="009A3B36" w:rsidRDefault="00D9253C" w:rsidP="00E458AF">
            <w:pPr>
              <w:spacing w:before="120" w:line="276" w:lineRule="auto"/>
              <w:jc w:val="center"/>
              <w:rPr>
                <w:rFonts w:eastAsia="MS Mincho"/>
                <w:b/>
                <w:bCs/>
                <w:sz w:val="32"/>
                <w:szCs w:val="32"/>
                <w:lang w:bidi="fa-IR"/>
              </w:rPr>
            </w:pPr>
            <w:r w:rsidRPr="009A3B36">
              <w:rPr>
                <w:rFonts w:eastAsia="MS Mincho"/>
                <w:b/>
                <w:bCs/>
                <w:sz w:val="32"/>
                <w:szCs w:val="32"/>
                <w:lang w:bidi="fa-IR"/>
              </w:rPr>
              <w:t>Management and Sustainable Development Studies</w:t>
            </w:r>
          </w:p>
          <w:p w14:paraId="39A577DF" w14:textId="77777777" w:rsidR="00D9253C" w:rsidRPr="004B6D9D" w:rsidRDefault="00D9253C" w:rsidP="00B940A9">
            <w:pPr>
              <w:spacing w:line="276" w:lineRule="auto"/>
              <w:jc w:val="center"/>
              <w:rPr>
                <w:rFonts w:eastAsia="MS Mincho" w:cs="B Nazanin"/>
                <w:b/>
                <w:bCs/>
                <w:color w:val="000000"/>
                <w:sz w:val="18"/>
                <w:szCs w:val="18"/>
                <w:lang w:bidi="fa-IR"/>
              </w:rPr>
            </w:pPr>
            <w:r w:rsidRPr="004B6D9D">
              <w:rPr>
                <w:rFonts w:eastAsia="MS Mincho"/>
                <w:b/>
                <w:bCs/>
                <w:color w:val="000000"/>
                <w:sz w:val="20"/>
                <w:szCs w:val="20"/>
                <w:lang w:bidi="fa-IR"/>
              </w:rPr>
              <w:t xml:space="preserve">Volume </w:t>
            </w:r>
            <w:r w:rsidR="00B940A9">
              <w:rPr>
                <w:rFonts w:eastAsia="MS Mincho"/>
                <w:b/>
                <w:bCs/>
                <w:color w:val="000000"/>
                <w:sz w:val="20"/>
                <w:szCs w:val="20"/>
                <w:lang w:bidi="fa-IR"/>
              </w:rPr>
              <w:t>?</w:t>
            </w:r>
            <w:r w:rsidRPr="004B6D9D">
              <w:rPr>
                <w:rFonts w:eastAsia="MS Mincho"/>
                <w:b/>
                <w:bCs/>
                <w:color w:val="000000"/>
                <w:sz w:val="20"/>
                <w:szCs w:val="20"/>
                <w:lang w:bidi="fa-IR"/>
              </w:rPr>
              <w:t xml:space="preserve">, Issue </w:t>
            </w:r>
            <w:r w:rsidR="00B940A9">
              <w:rPr>
                <w:rFonts w:eastAsia="MS Mincho"/>
                <w:b/>
                <w:bCs/>
                <w:color w:val="000000"/>
                <w:sz w:val="20"/>
                <w:szCs w:val="20"/>
                <w:lang w:bidi="fa-IR"/>
              </w:rPr>
              <w:t>?</w:t>
            </w:r>
            <w:r w:rsidRPr="004B6D9D">
              <w:rPr>
                <w:rFonts w:eastAsia="MS Mincho"/>
                <w:b/>
                <w:bCs/>
                <w:color w:val="000000"/>
                <w:sz w:val="20"/>
                <w:szCs w:val="20"/>
                <w:lang w:bidi="fa-IR"/>
              </w:rPr>
              <w:t xml:space="preserve"> - </w:t>
            </w:r>
            <w:r w:rsidR="00BD51ED">
              <w:rPr>
                <w:rFonts w:eastAsia="MS Mincho"/>
                <w:b/>
                <w:bCs/>
                <w:color w:val="000000"/>
                <w:sz w:val="20"/>
                <w:szCs w:val="20"/>
                <w:lang w:bidi="fa-IR"/>
              </w:rPr>
              <w:t>Spring</w:t>
            </w:r>
            <w:r w:rsidRPr="004B6D9D">
              <w:rPr>
                <w:rFonts w:eastAsia="MS Mincho"/>
                <w:b/>
                <w:bCs/>
                <w:color w:val="000000"/>
                <w:sz w:val="20"/>
                <w:szCs w:val="20"/>
                <w:lang w:bidi="fa-IR"/>
              </w:rPr>
              <w:t xml:space="preserve"> 202</w:t>
            </w:r>
            <w:r w:rsidR="00BD51ED">
              <w:rPr>
                <w:rFonts w:eastAsia="MS Mincho"/>
                <w:b/>
                <w:bCs/>
                <w:color w:val="000000"/>
                <w:sz w:val="20"/>
                <w:szCs w:val="20"/>
                <w:lang w:bidi="fa-IR"/>
              </w:rPr>
              <w:t>2</w:t>
            </w:r>
            <w:r w:rsidRPr="004B6D9D">
              <w:rPr>
                <w:rFonts w:eastAsia="MS Mincho"/>
                <w:b/>
                <w:bCs/>
                <w:color w:val="000000"/>
                <w:sz w:val="20"/>
                <w:szCs w:val="20"/>
                <w:lang w:bidi="fa-IR"/>
              </w:rPr>
              <w:t xml:space="preserve"> - Pages </w:t>
            </w:r>
            <w:r w:rsidR="00B940A9">
              <w:rPr>
                <w:rFonts w:eastAsia="MS Mincho"/>
                <w:b/>
                <w:bCs/>
                <w:color w:val="000000" w:themeColor="text1"/>
                <w:sz w:val="20"/>
                <w:szCs w:val="20"/>
                <w:lang w:bidi="fa-IR"/>
              </w:rPr>
              <w:t>?</w:t>
            </w:r>
            <w:r w:rsidRPr="002C074E">
              <w:rPr>
                <w:rFonts w:eastAsia="MS Mincho"/>
                <w:b/>
                <w:bCs/>
                <w:color w:val="000000" w:themeColor="text1"/>
                <w:sz w:val="20"/>
                <w:szCs w:val="20"/>
                <w:lang w:bidi="fa-IR"/>
              </w:rPr>
              <w:t>-</w:t>
            </w:r>
            <w:r w:rsidR="00B940A9">
              <w:rPr>
                <w:rFonts w:eastAsia="MS Mincho"/>
                <w:b/>
                <w:bCs/>
                <w:color w:val="000000" w:themeColor="text1"/>
                <w:sz w:val="20"/>
                <w:szCs w:val="20"/>
                <w:lang w:bidi="fa-IR"/>
              </w:rPr>
              <w:t>?</w:t>
            </w:r>
          </w:p>
          <w:p w14:paraId="1BF46B2C" w14:textId="77777777" w:rsidR="00D9253C" w:rsidRPr="009A3B36" w:rsidRDefault="00D9253C" w:rsidP="009A4330">
            <w:pPr>
              <w:spacing w:before="60" w:after="120"/>
              <w:jc w:val="center"/>
              <w:rPr>
                <w:rFonts w:eastAsia="MS Mincho" w:cs="B Nazanin"/>
                <w:sz w:val="18"/>
                <w:szCs w:val="18"/>
                <w:lang w:bidi="fa-IR"/>
              </w:rPr>
            </w:pPr>
            <w:r w:rsidRPr="009A3B36">
              <w:rPr>
                <w:rFonts w:eastAsia="MS Mincho" w:cs="B Nazanin"/>
                <w:sz w:val="18"/>
                <w:szCs w:val="18"/>
                <w:lang w:bidi="fa-IR"/>
              </w:rPr>
              <w:t xml:space="preserve">Homepage: </w:t>
            </w:r>
            <w:hyperlink r:id="rId8" w:history="1">
              <w:r w:rsidRPr="009A3B36">
                <w:rPr>
                  <w:rStyle w:val="Hyperlink"/>
                  <w:rFonts w:eastAsia="MS Mincho" w:cs="B Nazanin"/>
                  <w:sz w:val="18"/>
                  <w:szCs w:val="18"/>
                  <w:lang w:bidi="fa-IR"/>
                </w:rPr>
                <w:t>http://msds.iauzah.ac.ir</w:t>
              </w:r>
            </w:hyperlink>
          </w:p>
        </w:tc>
      </w:tr>
    </w:tbl>
    <w:p w14:paraId="0CECB738" w14:textId="77777777" w:rsidR="0068155E" w:rsidRPr="00B940A9" w:rsidRDefault="00B940A9" w:rsidP="00B940A9">
      <w:pPr>
        <w:spacing w:before="600" w:after="360" w:line="276" w:lineRule="auto"/>
        <w:ind w:left="567" w:right="567"/>
        <w:jc w:val="center"/>
        <w:rPr>
          <w:b/>
          <w:bCs/>
          <w:color w:val="000000"/>
          <w:sz w:val="26"/>
          <w:szCs w:val="26"/>
        </w:rPr>
      </w:pPr>
      <w:r>
        <w:rPr>
          <w:b/>
          <w:bCs/>
          <w:color w:val="000000"/>
          <w:sz w:val="32"/>
          <w:szCs w:val="32"/>
        </w:rPr>
        <w:t xml:space="preserve">Title [Times New Roman 16 Bold] </w:t>
      </w:r>
      <w:r w:rsidR="00AF194A" w:rsidRPr="00AF194A">
        <w:rPr>
          <w:b/>
          <w:bCs/>
          <w:color w:val="000000"/>
          <w:sz w:val="32"/>
          <w:szCs w:val="32"/>
        </w:rPr>
        <w:t xml:space="preserve"> </w:t>
      </w:r>
      <w:r>
        <w:rPr>
          <w:b/>
          <w:bCs/>
          <w:color w:val="000000"/>
          <w:sz w:val="32"/>
          <w:szCs w:val="32"/>
        </w:rPr>
        <w:t xml:space="preserve">Title Title Title Title Title Title [Befor Spacing: 30 pt &amp; After Spacing: 18 pt] </w:t>
      </w:r>
    </w:p>
    <w:p w14:paraId="703D92E4" w14:textId="77777777" w:rsidR="0068155E" w:rsidRPr="00A85FD4" w:rsidRDefault="00ED3327" w:rsidP="0003617F">
      <w:pPr>
        <w:spacing w:after="360" w:line="276" w:lineRule="auto"/>
        <w:jc w:val="center"/>
        <w:rPr>
          <w:b/>
          <w:bCs/>
          <w:color w:val="000000"/>
          <w:sz w:val="26"/>
          <w:szCs w:val="26"/>
        </w:rPr>
      </w:pPr>
      <w:r>
        <w:rPr>
          <w:rStyle w:val="hps"/>
          <w:rFonts w:hint="cs"/>
          <w:b/>
          <w:bCs/>
          <w:color w:val="000000"/>
          <w:rtl/>
          <w:lang w:bidi="fa-IR"/>
        </w:rPr>
        <w:t>نام و وابستگی سازمانی نویسندگان در این فایل درج نشود</w:t>
      </w:r>
      <w:r w:rsidR="0003617F">
        <w:rPr>
          <w:b/>
          <w:bCs/>
          <w:color w:val="000000"/>
          <w:sz w:val="26"/>
          <w:szCs w:val="26"/>
        </w:rPr>
        <w:t xml:space="preserve"> [Times 13 Bold]</w:t>
      </w:r>
    </w:p>
    <w:p w14:paraId="053933D6" w14:textId="77777777" w:rsidR="00A85FD4" w:rsidRDefault="0003617F" w:rsidP="00F27E9A">
      <w:pPr>
        <w:numPr>
          <w:ilvl w:val="0"/>
          <w:numId w:val="3"/>
        </w:numPr>
        <w:ind w:left="1417" w:right="1134" w:hanging="283"/>
        <w:jc w:val="both"/>
        <w:rPr>
          <w:color w:val="000000"/>
          <w:sz w:val="20"/>
          <w:szCs w:val="20"/>
        </w:rPr>
      </w:pPr>
      <w:r>
        <w:rPr>
          <w:color w:val="000000"/>
          <w:sz w:val="20"/>
          <w:szCs w:val="20"/>
        </w:rPr>
        <w:t>Affiliation of first author [Times New Roman 10]</w:t>
      </w:r>
      <w:r w:rsidR="00ED3327">
        <w:rPr>
          <w:color w:val="000000"/>
          <w:sz w:val="20"/>
          <w:szCs w:val="20"/>
        </w:rPr>
        <w:t xml:space="preserve"> </w:t>
      </w:r>
      <w:r w:rsidR="00ED3327">
        <w:rPr>
          <w:rFonts w:hint="cs"/>
          <w:color w:val="000000"/>
          <w:sz w:val="20"/>
          <w:szCs w:val="20"/>
          <w:rtl/>
          <w:lang w:bidi="fa-IR"/>
        </w:rPr>
        <w:t>وابستگی سازمانی نویسندگان در این فایل درج نشود</w:t>
      </w:r>
    </w:p>
    <w:p w14:paraId="7E8647B8" w14:textId="77777777" w:rsidR="0003617F" w:rsidRDefault="0003617F" w:rsidP="00F27E9A">
      <w:pPr>
        <w:numPr>
          <w:ilvl w:val="0"/>
          <w:numId w:val="3"/>
        </w:numPr>
        <w:ind w:left="1417" w:right="1134" w:hanging="283"/>
        <w:jc w:val="both"/>
        <w:rPr>
          <w:color w:val="000000"/>
          <w:sz w:val="20"/>
          <w:szCs w:val="20"/>
        </w:rPr>
      </w:pPr>
      <w:r>
        <w:rPr>
          <w:color w:val="000000"/>
          <w:sz w:val="20"/>
          <w:szCs w:val="20"/>
        </w:rPr>
        <w:t>Affiliation of second author</w:t>
      </w:r>
    </w:p>
    <w:p w14:paraId="007A59C8" w14:textId="77777777" w:rsidR="0003617F" w:rsidRPr="004B6D9D" w:rsidRDefault="0003617F" w:rsidP="00F27E9A">
      <w:pPr>
        <w:numPr>
          <w:ilvl w:val="0"/>
          <w:numId w:val="3"/>
        </w:numPr>
        <w:ind w:left="1417" w:right="1134" w:hanging="283"/>
        <w:jc w:val="both"/>
        <w:rPr>
          <w:color w:val="000000"/>
          <w:sz w:val="20"/>
          <w:szCs w:val="20"/>
        </w:rPr>
      </w:pPr>
      <w:r>
        <w:rPr>
          <w:color w:val="000000"/>
          <w:sz w:val="20"/>
          <w:szCs w:val="20"/>
        </w:rPr>
        <w:t>Affiliation of third author</w:t>
      </w:r>
    </w:p>
    <w:p w14:paraId="70D2EB8D" w14:textId="77777777" w:rsidR="0068155E" w:rsidRPr="006B2D6A" w:rsidRDefault="0068155E" w:rsidP="0068155E">
      <w:pPr>
        <w:spacing w:line="276" w:lineRule="auto"/>
        <w:jc w:val="both"/>
        <w:rPr>
          <w:color w:val="5B9BD5"/>
          <w:sz w:val="20"/>
          <w:szCs w:val="20"/>
        </w:rPr>
      </w:pPr>
    </w:p>
    <w:p w14:paraId="66A36C45" w14:textId="77777777" w:rsidR="00ED0E19" w:rsidRDefault="00ED0E19" w:rsidP="0068155E">
      <w:pPr>
        <w:tabs>
          <w:tab w:val="left" w:pos="1331"/>
        </w:tabs>
        <w:ind w:left="284" w:right="284"/>
        <w:jc w:val="both"/>
        <w:rPr>
          <w:b/>
          <w:bCs/>
          <w:color w:val="5B9BD5"/>
          <w:szCs w:val="26"/>
        </w:rPr>
        <w:sectPr w:rsidR="00ED0E19" w:rsidSect="00C80D5B">
          <w:headerReference w:type="even" r:id="rId9"/>
          <w:headerReference w:type="default" r:id="rId10"/>
          <w:headerReference w:type="first" r:id="rId11"/>
          <w:footnotePr>
            <w:numRestart w:val="eachPage"/>
          </w:footnotePr>
          <w:pgSz w:w="11907" w:h="16840" w:code="9"/>
          <w:pgMar w:top="1418" w:right="1389" w:bottom="1418" w:left="1389" w:header="720" w:footer="720" w:gutter="0"/>
          <w:pgNumType w:start="91"/>
          <w:cols w:space="720"/>
          <w:titlePg/>
          <w:rtlGutter/>
          <w:docGrid w:linePitch="360"/>
        </w:sectPr>
      </w:pPr>
    </w:p>
    <w:tbl>
      <w:tblPr>
        <w:tblpPr w:leftFromText="198" w:rightFromText="198" w:vertAnchor="page" w:horzAnchor="margin" w:tblpY="7885"/>
        <w:tblW w:w="2410" w:type="dxa"/>
        <w:tblLayout w:type="fixed"/>
        <w:tblCellMar>
          <w:left w:w="0" w:type="dxa"/>
          <w:right w:w="0" w:type="dxa"/>
        </w:tblCellMar>
        <w:tblLook w:val="04A0" w:firstRow="1" w:lastRow="0" w:firstColumn="1" w:lastColumn="0" w:noHBand="0" w:noVBand="1"/>
      </w:tblPr>
      <w:tblGrid>
        <w:gridCol w:w="2410"/>
      </w:tblGrid>
      <w:tr w:rsidR="00D70734" w:rsidRPr="008C41A6" w14:paraId="3581F3A7" w14:textId="77777777" w:rsidTr="00ED3327">
        <w:trPr>
          <w:trHeight w:val="7513"/>
        </w:trPr>
        <w:tc>
          <w:tcPr>
            <w:tcW w:w="2410" w:type="dxa"/>
            <w:shd w:val="clear" w:color="auto" w:fill="auto"/>
          </w:tcPr>
          <w:p w14:paraId="267D7599" w14:textId="77777777" w:rsidR="00D70734" w:rsidRDefault="00D70734" w:rsidP="00D70734">
            <w:pPr>
              <w:pStyle w:val="MDPI61Citation"/>
              <w:spacing w:after="120" w:line="240" w:lineRule="exact"/>
              <w:rPr>
                <w:b/>
              </w:rPr>
            </w:pPr>
            <w:r>
              <w:rPr>
                <w:b/>
              </w:rPr>
              <w:t>OPEN ACCESS</w:t>
            </w:r>
          </w:p>
          <w:p w14:paraId="361542F4" w14:textId="77777777" w:rsidR="00D70734" w:rsidRDefault="00D70734" w:rsidP="00D70734">
            <w:pPr>
              <w:pStyle w:val="MDPI61Citation"/>
              <w:spacing w:after="120" w:line="240" w:lineRule="exact"/>
              <w:rPr>
                <w:b/>
              </w:rPr>
            </w:pPr>
            <w:r w:rsidRPr="00AA5686">
              <w:rPr>
                <w:b/>
              </w:rPr>
              <w:t>Article type</w:t>
            </w:r>
            <w:r>
              <w:rPr>
                <w:b/>
              </w:rPr>
              <w:t xml:space="preserve">: </w:t>
            </w:r>
            <w:sdt>
              <w:sdtPr>
                <w:rPr>
                  <w:bCs/>
                </w:rPr>
                <w:alias w:val="Article Type"/>
                <w:tag w:val="Article Type"/>
                <w:id w:val="-279730161"/>
                <w:placeholder>
                  <w:docPart w:val="15F87F2AF66E4D9A93E824223410AE80"/>
                </w:placeholder>
                <w:dropDownList>
                  <w:listItem w:value="Choose an item."/>
                  <w:listItem w:displayText="Research Article" w:value="Research Article"/>
                  <w:listItem w:displayText="Analytical Article" w:value="Analytical Article"/>
                  <w:listItem w:displayText="Review Article" w:value="Review Article"/>
                </w:dropDownList>
              </w:sdtPr>
              <w:sdtContent>
                <w:r>
                  <w:rPr>
                    <w:bCs/>
                  </w:rPr>
                  <w:t>Research Article</w:t>
                </w:r>
              </w:sdtContent>
            </w:sdt>
          </w:p>
          <w:p w14:paraId="68B65258" w14:textId="77777777" w:rsidR="00D70734" w:rsidRPr="008C41A6" w:rsidRDefault="00D70734" w:rsidP="00D70734">
            <w:pPr>
              <w:adjustRightInd w:val="0"/>
              <w:snapToGrid w:val="0"/>
              <w:spacing w:before="60" w:line="240" w:lineRule="atLeast"/>
              <w:ind w:right="113"/>
              <w:jc w:val="both"/>
              <w:rPr>
                <w:rFonts w:eastAsia="DengXian"/>
                <w:bCs/>
                <w:sz w:val="14"/>
                <w:szCs w:val="14"/>
                <w:lang w:bidi="en-US"/>
              </w:rPr>
            </w:pPr>
          </w:p>
        </w:tc>
      </w:tr>
    </w:tbl>
    <w:p w14:paraId="556D26E8" w14:textId="77777777" w:rsidR="0068155E" w:rsidRPr="006B2D6A" w:rsidRDefault="0068155E" w:rsidP="0068155E">
      <w:pPr>
        <w:tabs>
          <w:tab w:val="left" w:pos="1331"/>
        </w:tabs>
        <w:ind w:left="284" w:right="284"/>
        <w:jc w:val="both"/>
        <w:rPr>
          <w:b/>
          <w:bCs/>
          <w:color w:val="5B9BD5"/>
          <w:szCs w:val="26"/>
        </w:rPr>
      </w:pPr>
    </w:p>
    <w:p w14:paraId="577A78EF" w14:textId="77777777" w:rsidR="00F8070D" w:rsidRPr="00550626" w:rsidRDefault="00F8070D" w:rsidP="009825D1">
      <w:pPr>
        <w:pStyle w:val="MDPI17abstract"/>
        <w:spacing w:before="0"/>
        <w:ind w:right="227"/>
        <w:rPr>
          <w:szCs w:val="18"/>
        </w:rPr>
      </w:pPr>
      <w:r w:rsidRPr="00550626">
        <w:rPr>
          <w:b/>
          <w:szCs w:val="18"/>
        </w:rPr>
        <w:t xml:space="preserve">Abstract: </w:t>
      </w:r>
      <w:r w:rsidR="009825D1" w:rsidRPr="009825D1">
        <w:rPr>
          <w:szCs w:val="18"/>
        </w:rPr>
        <w:t xml:space="preserve">A single </w:t>
      </w:r>
      <w:r w:rsidR="009825D1" w:rsidRPr="005975EC">
        <w:rPr>
          <w:szCs w:val="18"/>
        </w:rPr>
        <w:t>paragraph</w:t>
      </w:r>
      <w:r w:rsidR="009825D1" w:rsidRPr="009825D1">
        <w:rPr>
          <w:szCs w:val="18"/>
        </w:rPr>
        <w:t xml:space="preserve"> of </w:t>
      </w:r>
      <w:r w:rsidR="009825D1" w:rsidRPr="009825D1">
        <w:rPr>
          <w:color w:val="FF0000"/>
          <w:szCs w:val="18"/>
        </w:rPr>
        <w:t>about 200 words maximum</w:t>
      </w:r>
      <w:r w:rsidR="009825D1" w:rsidRPr="009825D1">
        <w:rPr>
          <w:szCs w:val="18"/>
        </w:rPr>
        <w:t>.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briefly describe the main methods or treatments applied; (3) Results: summarize the article’s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r w:rsidR="005975EC">
        <w:rPr>
          <w:szCs w:val="18"/>
        </w:rPr>
        <w:t xml:space="preserve"> [Font: Palatino Linotype 9]</w:t>
      </w:r>
    </w:p>
    <w:p w14:paraId="107E3CD2" w14:textId="77777777" w:rsidR="00F8070D" w:rsidRPr="00550626" w:rsidRDefault="00F8070D" w:rsidP="005975EC">
      <w:pPr>
        <w:pStyle w:val="MDPI18keywords"/>
        <w:ind w:right="227"/>
        <w:rPr>
          <w:szCs w:val="18"/>
        </w:rPr>
      </w:pPr>
      <w:r w:rsidRPr="00550626">
        <w:rPr>
          <w:b/>
          <w:szCs w:val="18"/>
        </w:rPr>
        <w:t xml:space="preserve">Keywords: </w:t>
      </w:r>
      <w:r w:rsidR="009825D1" w:rsidRPr="009825D1">
        <w:rPr>
          <w:szCs w:val="18"/>
        </w:rPr>
        <w:t xml:space="preserve">keyword 1; keyword 2; keyword 3 (List three to </w:t>
      </w:r>
      <w:r w:rsidR="009825D1">
        <w:rPr>
          <w:szCs w:val="18"/>
        </w:rPr>
        <w:t>five</w:t>
      </w:r>
      <w:r w:rsidR="009825D1" w:rsidRPr="009825D1">
        <w:rPr>
          <w:szCs w:val="18"/>
        </w:rPr>
        <w:t xml:space="preserve"> pertinent keywords specific to the article yet reasonably common within the subject discipline.)</w:t>
      </w:r>
      <w:r w:rsidR="006702F1">
        <w:rPr>
          <w:szCs w:val="18"/>
        </w:rPr>
        <w:t>.</w:t>
      </w:r>
      <w:r w:rsidR="005975EC">
        <w:rPr>
          <w:szCs w:val="18"/>
        </w:rPr>
        <w:t xml:space="preserve"> [Font: Palatino Linotype 9] [Spacing: Before 12 pt]</w:t>
      </w:r>
    </w:p>
    <w:p w14:paraId="55F00F84" w14:textId="77777777" w:rsidR="00F8070D" w:rsidRPr="00550626" w:rsidRDefault="00F8070D" w:rsidP="00F8070D">
      <w:pPr>
        <w:pStyle w:val="MDPI19line"/>
      </w:pPr>
    </w:p>
    <w:p w14:paraId="759022E0" w14:textId="77777777" w:rsidR="009F10AF" w:rsidRDefault="009F10AF" w:rsidP="00E458AF">
      <w:pPr>
        <w:tabs>
          <w:tab w:val="left" w:pos="1331"/>
        </w:tabs>
        <w:spacing w:line="276" w:lineRule="auto"/>
        <w:ind w:right="284"/>
        <w:jc w:val="both"/>
        <w:rPr>
          <w:b/>
          <w:bCs/>
          <w:color w:val="000000"/>
          <w:szCs w:val="26"/>
        </w:rPr>
      </w:pPr>
      <w:r>
        <w:rPr>
          <w:b/>
          <w:bCs/>
          <w:color w:val="000000"/>
          <w:szCs w:val="26"/>
        </w:rPr>
        <w:t>Extended Abstract</w:t>
      </w:r>
    </w:p>
    <w:p w14:paraId="3596E91B" w14:textId="77777777" w:rsidR="0068155E" w:rsidRPr="004B6D9D" w:rsidRDefault="0068155E" w:rsidP="00E458AF">
      <w:pPr>
        <w:tabs>
          <w:tab w:val="left" w:pos="1331"/>
        </w:tabs>
        <w:spacing w:line="276" w:lineRule="auto"/>
        <w:ind w:right="284"/>
        <w:jc w:val="both"/>
        <w:rPr>
          <w:b/>
          <w:bCs/>
          <w:color w:val="000000"/>
          <w:szCs w:val="26"/>
          <w:rtl/>
        </w:rPr>
      </w:pPr>
      <w:r w:rsidRPr="004B6D9D">
        <w:rPr>
          <w:b/>
          <w:bCs/>
          <w:color w:val="000000"/>
          <w:szCs w:val="26"/>
        </w:rPr>
        <w:t>Introduction</w:t>
      </w:r>
    </w:p>
    <w:p w14:paraId="797982DA" w14:textId="77777777" w:rsidR="00ED3327" w:rsidRDefault="009825D1" w:rsidP="00ED3327">
      <w:pPr>
        <w:tabs>
          <w:tab w:val="left" w:pos="1331"/>
          <w:tab w:val="left" w:pos="6463"/>
        </w:tabs>
        <w:spacing w:line="276" w:lineRule="auto"/>
        <w:ind w:left="284" w:right="284"/>
        <w:jc w:val="both"/>
        <w:rPr>
          <w:color w:val="000000"/>
          <w:sz w:val="22"/>
        </w:rPr>
      </w:pPr>
      <w:r w:rsidRPr="009825D1">
        <w:rPr>
          <w:color w:val="000000"/>
          <w:sz w:val="22"/>
        </w:rPr>
        <w:t xml:space="preserve">Introduction should not exceed </w:t>
      </w:r>
      <w:r w:rsidRPr="00ED3327">
        <w:rPr>
          <w:color w:val="FF0000"/>
          <w:sz w:val="22"/>
        </w:rPr>
        <w:t xml:space="preserve">350 words </w:t>
      </w:r>
      <w:r w:rsidRPr="009825D1">
        <w:rPr>
          <w:color w:val="000000"/>
          <w:sz w:val="22"/>
        </w:rPr>
        <w:t xml:space="preserve">and explains the Research problem/s addressing, Objective/s and literature review relating to the background of the research. </w:t>
      </w:r>
      <w:r w:rsidR="00ED3327">
        <w:rPr>
          <w:color w:val="000000"/>
          <w:sz w:val="22"/>
        </w:rPr>
        <w:t>[</w:t>
      </w:r>
      <w:r w:rsidR="00ED3327" w:rsidRPr="00ED3327">
        <w:rPr>
          <w:color w:val="FF0000"/>
          <w:sz w:val="22"/>
        </w:rPr>
        <w:t>Font: Times New Roman 11</w:t>
      </w:r>
      <w:r w:rsidR="00ED3327">
        <w:rPr>
          <w:color w:val="000000"/>
          <w:sz w:val="22"/>
        </w:rPr>
        <w:t>]</w:t>
      </w:r>
      <w:r w:rsidRPr="009825D1">
        <w:rPr>
          <w:color w:val="000000"/>
          <w:sz w:val="22"/>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 [Text] [Text] [Text] [Text] [Text] [Text] </w:t>
      </w:r>
      <w:r w:rsidRPr="009825D1">
        <w:rPr>
          <w:color w:val="000000"/>
          <w:sz w:val="22"/>
        </w:rPr>
        <w:lastRenderedPageBreak/>
        <w:t>[Text] [Text] [Text] [Text] [Text] [Text] [Text] [Text] [Text] [Text] [Text] [Text] [Text]</w:t>
      </w:r>
      <w:r w:rsidR="00ED3327">
        <w:rPr>
          <w:color w:val="000000"/>
          <w:sz w:val="22"/>
        </w:rPr>
        <w:t xml:space="preserve"> </w:t>
      </w:r>
      <w:r w:rsidRPr="009825D1">
        <w:rPr>
          <w:color w:val="000000"/>
          <w:sz w:val="22"/>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59DE16D" w14:textId="77777777" w:rsidR="0068155E" w:rsidRPr="00ED3327" w:rsidRDefault="00ED3327" w:rsidP="009E6205">
      <w:pPr>
        <w:tabs>
          <w:tab w:val="left" w:pos="1331"/>
          <w:tab w:val="left" w:pos="6463"/>
        </w:tabs>
        <w:bidi/>
        <w:spacing w:line="276" w:lineRule="auto"/>
        <w:ind w:left="284" w:right="284"/>
        <w:jc w:val="both"/>
        <w:rPr>
          <w:rFonts w:cs="B Nazanin"/>
          <w:b/>
          <w:bCs/>
          <w:sz w:val="20"/>
          <w:szCs w:val="22"/>
          <w:highlight w:val="yellow"/>
        </w:rPr>
      </w:pPr>
      <w:r w:rsidRPr="00937A1B">
        <w:rPr>
          <w:rFonts w:cs="B Nazanin" w:hint="cs"/>
          <w:b/>
          <w:bCs/>
          <w:sz w:val="20"/>
          <w:szCs w:val="22"/>
          <w:highlight w:val="yellow"/>
          <w:rtl/>
        </w:rPr>
        <w:t>مقدمه ای از چرایی انجام پژوهش، بیان مسئله، ضرورت و اهمیت تحقیق و نهایتا</w:t>
      </w:r>
      <w:r>
        <w:rPr>
          <w:rFonts w:cs="B Nazanin" w:hint="cs"/>
          <w:b/>
          <w:bCs/>
          <w:sz w:val="20"/>
          <w:szCs w:val="22"/>
          <w:highlight w:val="yellow"/>
          <w:rtl/>
        </w:rPr>
        <w:t>ً</w:t>
      </w:r>
      <w:r w:rsidRPr="00937A1B">
        <w:rPr>
          <w:rFonts w:cs="B Nazanin" w:hint="cs"/>
          <w:b/>
          <w:bCs/>
          <w:sz w:val="20"/>
          <w:szCs w:val="22"/>
          <w:highlight w:val="yellow"/>
          <w:rtl/>
        </w:rPr>
        <w:t xml:space="preserve"> بیان اهداف در این بخش آورده شود.</w:t>
      </w:r>
      <w:r w:rsidR="0068155E" w:rsidRPr="004B6D9D">
        <w:rPr>
          <w:color w:val="000000"/>
          <w:sz w:val="22"/>
        </w:rPr>
        <w:t xml:space="preserve">        </w:t>
      </w:r>
    </w:p>
    <w:p w14:paraId="54DDF2BB" w14:textId="77777777" w:rsidR="00E95FBE" w:rsidRDefault="00E95FBE" w:rsidP="0068155E">
      <w:pPr>
        <w:tabs>
          <w:tab w:val="left" w:pos="1331"/>
          <w:tab w:val="left" w:pos="6463"/>
        </w:tabs>
        <w:spacing w:before="120" w:line="276" w:lineRule="auto"/>
        <w:ind w:left="284" w:right="284"/>
        <w:jc w:val="both"/>
        <w:rPr>
          <w:b/>
          <w:bCs/>
          <w:color w:val="000000"/>
          <w:sz w:val="22"/>
          <w:szCs w:val="22"/>
        </w:rPr>
      </w:pPr>
      <w:r>
        <w:rPr>
          <w:b/>
          <w:bCs/>
          <w:color w:val="000000"/>
          <w:sz w:val="22"/>
          <w:szCs w:val="22"/>
        </w:rPr>
        <w:t>Case Study</w:t>
      </w:r>
    </w:p>
    <w:p w14:paraId="61B5CB7F" w14:textId="77777777" w:rsidR="00E95FBE" w:rsidRDefault="00BE6BD0" w:rsidP="00BE6BD0">
      <w:pPr>
        <w:tabs>
          <w:tab w:val="left" w:pos="1331"/>
          <w:tab w:val="left" w:pos="6463"/>
        </w:tabs>
        <w:spacing w:line="276" w:lineRule="auto"/>
        <w:ind w:left="284" w:right="284"/>
        <w:jc w:val="both"/>
        <w:rPr>
          <w:color w:val="000000"/>
          <w:sz w:val="22"/>
          <w:szCs w:val="22"/>
        </w:rPr>
      </w:pPr>
      <w:r w:rsidRPr="009825D1">
        <w:rPr>
          <w:color w:val="000000"/>
          <w:sz w:val="22"/>
        </w:rPr>
        <w:t>[Text] [Text] [Text] [Text] [Text] [Text] [Text] [Text] [Text] [Text] [Text] [Text] [Text] [Text] [Text] [Text] [Text] [Text] [Text] [Text] [Text] [Text] [Text] [Text] [Text] [Text] [Text] [Text] [Text] [Text] [Text] [Text] [Text] [Text] [Text] [Text] [Text] [Text] [Text] [Text].</w:t>
      </w:r>
    </w:p>
    <w:p w14:paraId="164C9FA1" w14:textId="77777777" w:rsidR="00BE6BD0" w:rsidRPr="00E95FBE" w:rsidRDefault="00BE6BD0" w:rsidP="009E6205">
      <w:pPr>
        <w:tabs>
          <w:tab w:val="left" w:pos="1331"/>
          <w:tab w:val="left" w:pos="6463"/>
        </w:tabs>
        <w:bidi/>
        <w:spacing w:line="276" w:lineRule="auto"/>
        <w:ind w:left="284" w:right="284"/>
        <w:jc w:val="both"/>
        <w:rPr>
          <w:color w:val="000000"/>
          <w:sz w:val="22"/>
          <w:szCs w:val="22"/>
        </w:rPr>
      </w:pPr>
      <w:r w:rsidRPr="00BE6BD0">
        <w:rPr>
          <w:rFonts w:cs="B Nazanin" w:hint="cs"/>
          <w:b/>
          <w:bCs/>
          <w:sz w:val="20"/>
          <w:szCs w:val="22"/>
          <w:highlight w:val="yellow"/>
          <w:rtl/>
        </w:rPr>
        <w:t>اگر تحقیق شما یک مطالعه موردی است، ذیل این عنوان در یک پاراگراف آن را بصورت مختصر معرفی نمایید.</w:t>
      </w:r>
    </w:p>
    <w:p w14:paraId="1494AAD3" w14:textId="77777777" w:rsidR="0068155E" w:rsidRPr="004B6D9D" w:rsidRDefault="0068155E" w:rsidP="009E6205">
      <w:pPr>
        <w:tabs>
          <w:tab w:val="left" w:pos="1331"/>
          <w:tab w:val="left" w:pos="6463"/>
        </w:tabs>
        <w:spacing w:before="120" w:line="276" w:lineRule="auto"/>
        <w:ind w:left="284" w:right="284"/>
        <w:jc w:val="both"/>
        <w:rPr>
          <w:b/>
          <w:bCs/>
          <w:color w:val="000000"/>
          <w:sz w:val="22"/>
          <w:szCs w:val="22"/>
        </w:rPr>
      </w:pPr>
      <w:r w:rsidRPr="004B6D9D">
        <w:rPr>
          <w:b/>
          <w:bCs/>
          <w:color w:val="000000"/>
          <w:sz w:val="22"/>
          <w:szCs w:val="22"/>
        </w:rPr>
        <w:t xml:space="preserve">Theoretical </w:t>
      </w:r>
      <w:r w:rsidR="009E6205">
        <w:rPr>
          <w:b/>
          <w:bCs/>
          <w:color w:val="000000"/>
          <w:sz w:val="22"/>
          <w:szCs w:val="22"/>
        </w:rPr>
        <w:t>F</w:t>
      </w:r>
      <w:r w:rsidRPr="004B6D9D">
        <w:rPr>
          <w:b/>
          <w:bCs/>
          <w:color w:val="000000"/>
          <w:sz w:val="22"/>
          <w:szCs w:val="22"/>
        </w:rPr>
        <w:t>ramework</w:t>
      </w:r>
    </w:p>
    <w:p w14:paraId="266A1122" w14:textId="77777777" w:rsidR="00BE6BD0" w:rsidRDefault="00BE6BD0" w:rsidP="009E6205">
      <w:pPr>
        <w:tabs>
          <w:tab w:val="left" w:pos="1331"/>
        </w:tabs>
        <w:spacing w:line="276" w:lineRule="auto"/>
        <w:ind w:left="284" w:right="284"/>
        <w:jc w:val="both"/>
        <w:rPr>
          <w:b/>
          <w:bCs/>
          <w:color w:val="000000"/>
          <w:szCs w:val="26"/>
        </w:rPr>
      </w:pPr>
      <w:r w:rsidRPr="00BE6BD0">
        <w:rPr>
          <w:color w:val="000000"/>
          <w:sz w:val="22"/>
        </w:rPr>
        <w:t xml:space="preserve">[Text] [Text] [Text] [Text] [Text] [Text] [Text] [Text] [Text] [Text] [Text] [Text] [Text] [Text] [Text] [Text] [Text] [Text] [Text] [Text] [Text] [Text] [Text] [Text] [Text] [Text] [Text] [Text] [Text] [Text] [Text] [Text] [Text] [Text] [Text] [Tex] [Text] [Text] [Text] [Text] [Text] [Text] </w:t>
      </w:r>
      <w:r w:rsidR="001E5D53" w:rsidRPr="009825D1">
        <w:rPr>
          <w:color w:val="000000"/>
          <w:sz w:val="22"/>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BE6BD0">
        <w:rPr>
          <w:color w:val="000000"/>
          <w:sz w:val="22"/>
        </w:rPr>
        <w:t>[Text] [Text] [Text] [Text] [Text] [Text] [Text] [Text] [Text] [Text] [Text] [Text] [Text] [Text] [Text] [Text] [Text] [Text] [Text] [Text].</w:t>
      </w:r>
    </w:p>
    <w:p w14:paraId="4E200CD5" w14:textId="77777777" w:rsidR="00BE6BD0" w:rsidRDefault="00BE6BD0" w:rsidP="00BE6BD0">
      <w:pPr>
        <w:tabs>
          <w:tab w:val="left" w:pos="1331"/>
        </w:tabs>
        <w:spacing w:before="120" w:line="276" w:lineRule="auto"/>
        <w:ind w:left="284" w:right="284"/>
        <w:jc w:val="both"/>
        <w:rPr>
          <w:b/>
          <w:bCs/>
          <w:color w:val="000000"/>
          <w:szCs w:val="26"/>
        </w:rPr>
      </w:pPr>
      <w:r w:rsidRPr="00BE6BD0">
        <w:rPr>
          <w:color w:val="000000"/>
          <w:sz w:val="22"/>
        </w:rPr>
        <w:t xml:space="preserve">[Text] [Text] [Text] [Text] [Text] [Text] [Text] [Text] [Text] [Text] [Text] [Text] [Text] [Text] </w:t>
      </w:r>
      <w:r w:rsidR="001E5D53" w:rsidRPr="009825D1">
        <w:rPr>
          <w:color w:val="000000"/>
          <w:sz w:val="22"/>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BE6BD0">
        <w:rPr>
          <w:color w:val="000000"/>
          <w:sz w:val="22"/>
        </w:rPr>
        <w:t>[Text] [Text] [Text] [Text] [Text] [Text] [Text] [Text] [Text] [Text] [Text] [Text] [Text] [Text] [Text] [Text] [Text] [Text] [Text] [Text] [Text] [Tex] [Text] [Text] [Text] [Text] [Text] [Text] [Text] [Text] [Text] [Text] [Text] [Text] [Text] [Text] [Text] [Text] [Text] [Text] [Text] [Text] [Text] [Text] [Text] [Text] [Text] [Text].</w:t>
      </w:r>
    </w:p>
    <w:p w14:paraId="3E992C28" w14:textId="77777777" w:rsidR="00BE6BD0" w:rsidRPr="00BE6BD0" w:rsidRDefault="00BE6BD0" w:rsidP="009E6205">
      <w:pPr>
        <w:tabs>
          <w:tab w:val="left" w:pos="1331"/>
        </w:tabs>
        <w:bidi/>
        <w:spacing w:before="120" w:line="276" w:lineRule="auto"/>
        <w:ind w:left="284" w:right="284"/>
        <w:jc w:val="both"/>
        <w:rPr>
          <w:rFonts w:cs="B Nazanin"/>
          <w:b/>
          <w:bCs/>
          <w:sz w:val="20"/>
          <w:szCs w:val="22"/>
          <w:highlight w:val="yellow"/>
          <w:rtl/>
        </w:rPr>
      </w:pPr>
      <w:r w:rsidRPr="00BE6BD0">
        <w:rPr>
          <w:rFonts w:cs="B Nazanin" w:hint="cs"/>
          <w:b/>
          <w:bCs/>
          <w:sz w:val="20"/>
          <w:szCs w:val="22"/>
          <w:highlight w:val="yellow"/>
          <w:rtl/>
        </w:rPr>
        <w:t>چارچوب مفهومی پژوهش خود را در حداکثر دو پاراگراف ذیل این عنوان ارائه دهید. رفرنس دهی انجام شود و سعی شود از جدیدترین رفرنس‌ها استفاده کنید.</w:t>
      </w:r>
    </w:p>
    <w:p w14:paraId="153FE023" w14:textId="77777777" w:rsidR="0068155E" w:rsidRPr="004B6D9D" w:rsidRDefault="0068155E" w:rsidP="0068155E">
      <w:pPr>
        <w:tabs>
          <w:tab w:val="left" w:pos="1331"/>
        </w:tabs>
        <w:spacing w:before="120" w:line="276" w:lineRule="auto"/>
        <w:ind w:left="284" w:right="284"/>
        <w:jc w:val="both"/>
        <w:rPr>
          <w:b/>
          <w:bCs/>
          <w:color w:val="000000"/>
          <w:szCs w:val="26"/>
        </w:rPr>
      </w:pPr>
      <w:r w:rsidRPr="004B6D9D">
        <w:rPr>
          <w:b/>
          <w:bCs/>
          <w:color w:val="000000"/>
          <w:szCs w:val="26"/>
        </w:rPr>
        <w:t>Methodology</w:t>
      </w:r>
    </w:p>
    <w:p w14:paraId="4E865DE1" w14:textId="77777777" w:rsidR="009E6205" w:rsidRDefault="009E6205" w:rsidP="001E5D53">
      <w:pPr>
        <w:tabs>
          <w:tab w:val="left" w:pos="1331"/>
        </w:tabs>
        <w:spacing w:line="276" w:lineRule="auto"/>
        <w:ind w:left="284" w:right="284"/>
        <w:jc w:val="both"/>
        <w:rPr>
          <w:b/>
          <w:bCs/>
          <w:color w:val="000000"/>
          <w:szCs w:val="26"/>
        </w:rPr>
      </w:pPr>
      <w:r w:rsidRPr="009E6205">
        <w:rPr>
          <w:color w:val="000000"/>
          <w:sz w:val="22"/>
        </w:rPr>
        <w:t xml:space="preserve">Methodology outlines the experimental procedure and data obtained in </w:t>
      </w:r>
      <w:r w:rsidRPr="009E6205">
        <w:rPr>
          <w:color w:val="FF0000"/>
          <w:sz w:val="22"/>
        </w:rPr>
        <w:t>max. 200 words</w:t>
      </w:r>
      <w:r w:rsidRPr="009E6205">
        <w:rPr>
          <w:color w:val="000000"/>
          <w:sz w:val="22"/>
        </w:rPr>
        <w:t>.</w:t>
      </w:r>
      <w:r w:rsidR="001E5D53">
        <w:rPr>
          <w:b/>
          <w:bCs/>
          <w:color w:val="000000"/>
          <w:szCs w:val="26"/>
        </w:rPr>
        <w:t xml:space="preserve"> </w:t>
      </w:r>
      <w:r w:rsidR="001E5D53" w:rsidRPr="009825D1">
        <w:rPr>
          <w:color w:val="000000"/>
          <w:sz w:val="22"/>
        </w:rPr>
        <w:t>[Text] [Text] [Text] [Text] [Text] [Text] [Text] [Text] [Text] [Text] [Text] [Text] [Text] [Text]</w:t>
      </w:r>
      <w:r w:rsidR="001E5D53">
        <w:rPr>
          <w:b/>
          <w:bCs/>
          <w:color w:val="000000"/>
          <w:szCs w:val="26"/>
        </w:rPr>
        <w:t xml:space="preserve"> </w:t>
      </w:r>
      <w:r w:rsidR="001E5D53" w:rsidRPr="009825D1">
        <w:rPr>
          <w:color w:val="000000"/>
          <w:sz w:val="22"/>
        </w:rPr>
        <w:t>[Text] [Text] [Text] [Text] [Text] [Text] [Text] [Text] [Text] [Text] [Text] [Text] [Text] [Text]</w:t>
      </w:r>
      <w:r w:rsidR="001E5D53">
        <w:rPr>
          <w:b/>
          <w:bCs/>
          <w:color w:val="000000"/>
          <w:szCs w:val="26"/>
        </w:rPr>
        <w:t xml:space="preserve"> </w:t>
      </w:r>
      <w:r w:rsidR="001E5D53" w:rsidRPr="009825D1">
        <w:rPr>
          <w:color w:val="000000"/>
          <w:sz w:val="22"/>
        </w:rPr>
        <w:t xml:space="preserve">[Text] </w:t>
      </w:r>
      <w:r w:rsidR="001E5D53" w:rsidRPr="009825D1">
        <w:rPr>
          <w:color w:val="000000"/>
          <w:sz w:val="22"/>
        </w:rPr>
        <w:lastRenderedPageBreak/>
        <w:t>[Text] [Text] [Text] [Text] [Text] [Text] [Text] [Text] [Text] [Text] [Text] [Text] [Text]</w:t>
      </w:r>
      <w:r w:rsidR="001E5D53">
        <w:rPr>
          <w:b/>
          <w:bCs/>
          <w:color w:val="000000"/>
          <w:szCs w:val="26"/>
        </w:rPr>
        <w:t xml:space="preserve"> </w:t>
      </w:r>
      <w:r w:rsidR="001E5D53" w:rsidRPr="009825D1">
        <w:rPr>
          <w:color w:val="000000"/>
          <w:sz w:val="22"/>
        </w:rPr>
        <w:t>[Text] [Text] [Text] [Text] [Text] [Text] [Text] [Text] [Text] [Text] [Text] [Text] [Text] [Text]</w:t>
      </w:r>
      <w:r w:rsidR="001E5D53">
        <w:rPr>
          <w:b/>
          <w:bCs/>
          <w:color w:val="000000"/>
          <w:szCs w:val="26"/>
        </w:rPr>
        <w:t>.</w:t>
      </w:r>
    </w:p>
    <w:p w14:paraId="13CC5F4D" w14:textId="77777777" w:rsidR="009E6205" w:rsidRPr="009E6205" w:rsidRDefault="009E6205" w:rsidP="009E6205">
      <w:pPr>
        <w:tabs>
          <w:tab w:val="left" w:pos="1331"/>
        </w:tabs>
        <w:bidi/>
        <w:spacing w:before="120" w:line="276" w:lineRule="auto"/>
        <w:ind w:left="284" w:right="284"/>
        <w:jc w:val="both"/>
        <w:rPr>
          <w:rFonts w:cs="B Nazanin"/>
          <w:b/>
          <w:bCs/>
          <w:sz w:val="20"/>
          <w:szCs w:val="22"/>
          <w:highlight w:val="yellow"/>
          <w:rtl/>
        </w:rPr>
      </w:pPr>
      <w:r w:rsidRPr="009E6205">
        <w:rPr>
          <w:rFonts w:cs="B Nazanin"/>
          <w:b/>
          <w:bCs/>
          <w:sz w:val="20"/>
          <w:szCs w:val="22"/>
          <w:highlight w:val="yellow"/>
          <w:rtl/>
        </w:rPr>
        <w:t>ابتدا روش انجام پژوهش، سپس جامعه و نمونه مورد مطالعه ب</w:t>
      </w:r>
      <w:r w:rsidRPr="009E6205">
        <w:rPr>
          <w:rFonts w:cs="B Nazanin" w:hint="cs"/>
          <w:b/>
          <w:bCs/>
          <w:sz w:val="20"/>
          <w:szCs w:val="22"/>
          <w:highlight w:val="yellow"/>
          <w:rtl/>
        </w:rPr>
        <w:t>ی</w:t>
      </w:r>
      <w:r w:rsidRPr="009E6205">
        <w:rPr>
          <w:rFonts w:cs="B Nazanin" w:hint="eastAsia"/>
          <w:b/>
          <w:bCs/>
          <w:sz w:val="20"/>
          <w:szCs w:val="22"/>
          <w:highlight w:val="yellow"/>
          <w:rtl/>
        </w:rPr>
        <w:t>ان</w:t>
      </w:r>
      <w:r w:rsidRPr="009E6205">
        <w:rPr>
          <w:rFonts w:cs="B Nazanin"/>
          <w:b/>
          <w:bCs/>
          <w:sz w:val="20"/>
          <w:szCs w:val="22"/>
          <w:highlight w:val="yellow"/>
          <w:rtl/>
        </w:rPr>
        <w:t xml:space="preserve"> شود. سپس ابزار گردآور</w:t>
      </w:r>
      <w:r w:rsidRPr="009E6205">
        <w:rPr>
          <w:rFonts w:cs="B Nazanin" w:hint="cs"/>
          <w:b/>
          <w:bCs/>
          <w:sz w:val="20"/>
          <w:szCs w:val="22"/>
          <w:highlight w:val="yellow"/>
          <w:rtl/>
        </w:rPr>
        <w:t>ی</w:t>
      </w:r>
      <w:r w:rsidRPr="009E6205">
        <w:rPr>
          <w:rFonts w:cs="B Nazanin"/>
          <w:b/>
          <w:bCs/>
          <w:sz w:val="20"/>
          <w:szCs w:val="22"/>
          <w:highlight w:val="yellow"/>
          <w:rtl/>
        </w:rPr>
        <w:t xml:space="preserve"> </w:t>
      </w:r>
      <w:r>
        <w:rPr>
          <w:rFonts w:cs="B Nazanin" w:hint="cs"/>
          <w:b/>
          <w:bCs/>
          <w:sz w:val="20"/>
          <w:szCs w:val="22"/>
          <w:highlight w:val="yellow"/>
          <w:rtl/>
        </w:rPr>
        <w:t>داده‌ها</w:t>
      </w:r>
      <w:r w:rsidRPr="009E6205">
        <w:rPr>
          <w:rFonts w:cs="B Nazanin"/>
          <w:b/>
          <w:bCs/>
          <w:sz w:val="20"/>
          <w:szCs w:val="22"/>
          <w:highlight w:val="yellow"/>
          <w:rtl/>
        </w:rPr>
        <w:t>، فنون تجز</w:t>
      </w:r>
      <w:r w:rsidRPr="009E6205">
        <w:rPr>
          <w:rFonts w:cs="B Nazanin" w:hint="cs"/>
          <w:b/>
          <w:bCs/>
          <w:sz w:val="20"/>
          <w:szCs w:val="22"/>
          <w:highlight w:val="yellow"/>
          <w:rtl/>
        </w:rPr>
        <w:t>ی</w:t>
      </w:r>
      <w:r w:rsidRPr="009E6205">
        <w:rPr>
          <w:rFonts w:cs="B Nazanin" w:hint="eastAsia"/>
          <w:b/>
          <w:bCs/>
          <w:sz w:val="20"/>
          <w:szCs w:val="22"/>
          <w:highlight w:val="yellow"/>
          <w:rtl/>
        </w:rPr>
        <w:t>ه</w:t>
      </w:r>
      <w:r w:rsidRPr="009E6205">
        <w:rPr>
          <w:rFonts w:cs="B Nazanin"/>
          <w:b/>
          <w:bCs/>
          <w:sz w:val="20"/>
          <w:szCs w:val="22"/>
          <w:highlight w:val="yellow"/>
          <w:rtl/>
        </w:rPr>
        <w:t xml:space="preserve"> و تحل</w:t>
      </w:r>
      <w:r w:rsidRPr="009E6205">
        <w:rPr>
          <w:rFonts w:cs="B Nazanin" w:hint="cs"/>
          <w:b/>
          <w:bCs/>
          <w:sz w:val="20"/>
          <w:szCs w:val="22"/>
          <w:highlight w:val="yellow"/>
          <w:rtl/>
        </w:rPr>
        <w:t>ی</w:t>
      </w:r>
      <w:r w:rsidRPr="009E6205">
        <w:rPr>
          <w:rFonts w:cs="B Nazanin" w:hint="eastAsia"/>
          <w:b/>
          <w:bCs/>
          <w:sz w:val="20"/>
          <w:szCs w:val="22"/>
          <w:highlight w:val="yellow"/>
          <w:rtl/>
        </w:rPr>
        <w:t>ل</w:t>
      </w:r>
      <w:r w:rsidRPr="009E6205">
        <w:rPr>
          <w:rFonts w:cs="B Nazanin"/>
          <w:b/>
          <w:bCs/>
          <w:sz w:val="20"/>
          <w:szCs w:val="22"/>
          <w:highlight w:val="yellow"/>
          <w:rtl/>
        </w:rPr>
        <w:t xml:space="preserve"> </w:t>
      </w:r>
      <w:r>
        <w:rPr>
          <w:rFonts w:cs="B Nazanin" w:hint="cs"/>
          <w:b/>
          <w:bCs/>
          <w:sz w:val="20"/>
          <w:szCs w:val="22"/>
          <w:highlight w:val="yellow"/>
          <w:rtl/>
        </w:rPr>
        <w:t>داده‌ها</w:t>
      </w:r>
      <w:r w:rsidRPr="009E6205">
        <w:rPr>
          <w:rFonts w:cs="B Nazanin"/>
          <w:b/>
          <w:bCs/>
          <w:sz w:val="20"/>
          <w:szCs w:val="22"/>
          <w:highlight w:val="yellow"/>
          <w:rtl/>
        </w:rPr>
        <w:t xml:space="preserve"> به طور خلاصه ب</w:t>
      </w:r>
      <w:r w:rsidRPr="009E6205">
        <w:rPr>
          <w:rFonts w:cs="B Nazanin" w:hint="cs"/>
          <w:b/>
          <w:bCs/>
          <w:sz w:val="20"/>
          <w:szCs w:val="22"/>
          <w:highlight w:val="yellow"/>
          <w:rtl/>
        </w:rPr>
        <w:t>ی</w:t>
      </w:r>
      <w:r w:rsidRPr="009E6205">
        <w:rPr>
          <w:rFonts w:cs="B Nazanin" w:hint="eastAsia"/>
          <w:b/>
          <w:bCs/>
          <w:sz w:val="20"/>
          <w:szCs w:val="22"/>
          <w:highlight w:val="yellow"/>
          <w:rtl/>
        </w:rPr>
        <w:t>ان</w:t>
      </w:r>
      <w:r w:rsidRPr="009E6205">
        <w:rPr>
          <w:rFonts w:cs="B Nazanin"/>
          <w:b/>
          <w:bCs/>
          <w:sz w:val="20"/>
          <w:szCs w:val="22"/>
          <w:highlight w:val="yellow"/>
          <w:rtl/>
        </w:rPr>
        <w:t xml:space="preserve"> شود (در </w:t>
      </w:r>
      <w:r w:rsidRPr="009E6205">
        <w:rPr>
          <w:rFonts w:cs="B Nazanin" w:hint="cs"/>
          <w:b/>
          <w:bCs/>
          <w:sz w:val="20"/>
          <w:szCs w:val="22"/>
          <w:highlight w:val="yellow"/>
          <w:rtl/>
        </w:rPr>
        <w:t>ی</w:t>
      </w:r>
      <w:r w:rsidRPr="009E6205">
        <w:rPr>
          <w:rFonts w:cs="B Nazanin" w:hint="eastAsia"/>
          <w:b/>
          <w:bCs/>
          <w:sz w:val="20"/>
          <w:szCs w:val="22"/>
          <w:highlight w:val="yellow"/>
          <w:rtl/>
        </w:rPr>
        <w:t>ک</w:t>
      </w:r>
      <w:r w:rsidRPr="009E6205">
        <w:rPr>
          <w:rFonts w:cs="B Nazanin"/>
          <w:b/>
          <w:bCs/>
          <w:sz w:val="20"/>
          <w:szCs w:val="22"/>
          <w:highlight w:val="yellow"/>
          <w:rtl/>
        </w:rPr>
        <w:t xml:space="preserve"> پاراگراف)</w:t>
      </w:r>
      <w:r w:rsidRPr="009E6205">
        <w:rPr>
          <w:rFonts w:cs="B Nazanin"/>
          <w:b/>
          <w:bCs/>
          <w:sz w:val="20"/>
          <w:szCs w:val="22"/>
          <w:highlight w:val="yellow"/>
        </w:rPr>
        <w:t>.</w:t>
      </w:r>
      <w:r w:rsidR="00637721" w:rsidRPr="00637721">
        <w:rPr>
          <w:rtl/>
        </w:rPr>
        <w:t xml:space="preserve"> </w:t>
      </w:r>
      <w:r w:rsidR="00637721" w:rsidRPr="00637721">
        <w:rPr>
          <w:rFonts w:cs="B Nazanin"/>
          <w:b/>
          <w:bCs/>
          <w:color w:val="FF0000"/>
          <w:sz w:val="20"/>
          <w:szCs w:val="22"/>
          <w:rtl/>
        </w:rPr>
        <w:t>برا</w:t>
      </w:r>
      <w:r w:rsidR="00637721" w:rsidRPr="00637721">
        <w:rPr>
          <w:rFonts w:cs="B Nazanin" w:hint="cs"/>
          <w:b/>
          <w:bCs/>
          <w:color w:val="FF0000"/>
          <w:sz w:val="20"/>
          <w:szCs w:val="22"/>
          <w:rtl/>
        </w:rPr>
        <w:t>ی</w:t>
      </w:r>
      <w:r w:rsidR="00637721" w:rsidRPr="00637721">
        <w:rPr>
          <w:rFonts w:cs="B Nazanin"/>
          <w:b/>
          <w:bCs/>
          <w:color w:val="FF0000"/>
          <w:sz w:val="20"/>
          <w:szCs w:val="22"/>
          <w:rtl/>
        </w:rPr>
        <w:t xml:space="preserve"> مقالات پژوهش</w:t>
      </w:r>
      <w:r w:rsidR="00637721" w:rsidRPr="00637721">
        <w:rPr>
          <w:rFonts w:cs="B Nazanin" w:hint="cs"/>
          <w:b/>
          <w:bCs/>
          <w:color w:val="FF0000"/>
          <w:sz w:val="20"/>
          <w:szCs w:val="22"/>
          <w:rtl/>
        </w:rPr>
        <w:t>ی</w:t>
      </w:r>
      <w:r w:rsidR="00637721" w:rsidRPr="00637721">
        <w:rPr>
          <w:rFonts w:cs="B Nazanin"/>
          <w:b/>
          <w:bCs/>
          <w:color w:val="FF0000"/>
          <w:sz w:val="20"/>
          <w:szCs w:val="22"/>
          <w:rtl/>
        </w:rPr>
        <w:t xml:space="preserve"> ، نو</w:t>
      </w:r>
      <w:r w:rsidR="00637721" w:rsidRPr="00637721">
        <w:rPr>
          <w:rFonts w:cs="B Nazanin" w:hint="cs"/>
          <w:b/>
          <w:bCs/>
          <w:color w:val="FF0000"/>
          <w:sz w:val="20"/>
          <w:szCs w:val="22"/>
          <w:rtl/>
        </w:rPr>
        <w:t>ی</w:t>
      </w:r>
      <w:r w:rsidR="00637721" w:rsidRPr="00637721">
        <w:rPr>
          <w:rFonts w:cs="B Nazanin" w:hint="eastAsia"/>
          <w:b/>
          <w:bCs/>
          <w:color w:val="FF0000"/>
          <w:sz w:val="20"/>
          <w:szCs w:val="22"/>
          <w:rtl/>
        </w:rPr>
        <w:t>سندگان</w:t>
      </w:r>
      <w:r w:rsidR="00637721" w:rsidRPr="00637721">
        <w:rPr>
          <w:rFonts w:cs="B Nazanin"/>
          <w:b/>
          <w:bCs/>
          <w:color w:val="FF0000"/>
          <w:sz w:val="20"/>
          <w:szCs w:val="22"/>
          <w:rtl/>
        </w:rPr>
        <w:t xml:space="preserve"> همچن</w:t>
      </w:r>
      <w:r w:rsidR="00637721" w:rsidRPr="00637721">
        <w:rPr>
          <w:rFonts w:cs="B Nazanin" w:hint="cs"/>
          <w:b/>
          <w:bCs/>
          <w:color w:val="FF0000"/>
          <w:sz w:val="20"/>
          <w:szCs w:val="22"/>
          <w:rtl/>
        </w:rPr>
        <w:t>ی</w:t>
      </w:r>
      <w:r w:rsidR="00637721" w:rsidRPr="00637721">
        <w:rPr>
          <w:rFonts w:cs="B Nazanin" w:hint="eastAsia"/>
          <w:b/>
          <w:bCs/>
          <w:color w:val="FF0000"/>
          <w:sz w:val="20"/>
          <w:szCs w:val="22"/>
          <w:rtl/>
        </w:rPr>
        <w:t>ن</w:t>
      </w:r>
      <w:r w:rsidR="00637721" w:rsidRPr="00637721">
        <w:rPr>
          <w:rFonts w:cs="B Nazanin"/>
          <w:b/>
          <w:bCs/>
          <w:color w:val="FF0000"/>
          <w:sz w:val="20"/>
          <w:szCs w:val="22"/>
          <w:rtl/>
        </w:rPr>
        <w:t xml:space="preserve"> موظفند در بخش روش ها اعلام کنند که آ</w:t>
      </w:r>
      <w:r w:rsidR="00637721" w:rsidRPr="00637721">
        <w:rPr>
          <w:rFonts w:cs="B Nazanin" w:hint="cs"/>
          <w:b/>
          <w:bCs/>
          <w:color w:val="FF0000"/>
          <w:sz w:val="20"/>
          <w:szCs w:val="22"/>
          <w:rtl/>
        </w:rPr>
        <w:t>ی</w:t>
      </w:r>
      <w:r w:rsidR="00637721" w:rsidRPr="00637721">
        <w:rPr>
          <w:rFonts w:cs="B Nazanin" w:hint="eastAsia"/>
          <w:b/>
          <w:bCs/>
          <w:color w:val="FF0000"/>
          <w:sz w:val="20"/>
          <w:szCs w:val="22"/>
          <w:rtl/>
        </w:rPr>
        <w:t>ا</w:t>
      </w:r>
      <w:r w:rsidR="00637721" w:rsidRPr="00637721">
        <w:rPr>
          <w:rFonts w:cs="B Nazanin"/>
          <w:b/>
          <w:bCs/>
          <w:color w:val="FF0000"/>
          <w:sz w:val="20"/>
          <w:szCs w:val="22"/>
          <w:rtl/>
        </w:rPr>
        <w:t xml:space="preserve"> شرکت کنندگان رضا</w:t>
      </w:r>
      <w:r w:rsidR="00637721" w:rsidRPr="00637721">
        <w:rPr>
          <w:rFonts w:cs="B Nazanin" w:hint="cs"/>
          <w:b/>
          <w:bCs/>
          <w:color w:val="FF0000"/>
          <w:sz w:val="20"/>
          <w:szCs w:val="22"/>
          <w:rtl/>
        </w:rPr>
        <w:t>ی</w:t>
      </w:r>
      <w:r w:rsidR="00637721" w:rsidRPr="00637721">
        <w:rPr>
          <w:rFonts w:cs="B Nazanin" w:hint="eastAsia"/>
          <w:b/>
          <w:bCs/>
          <w:color w:val="FF0000"/>
          <w:sz w:val="20"/>
          <w:szCs w:val="22"/>
          <w:rtl/>
        </w:rPr>
        <w:t>ت</w:t>
      </w:r>
      <w:r w:rsidR="00637721" w:rsidRPr="00637721">
        <w:rPr>
          <w:rFonts w:cs="B Nazanin"/>
          <w:b/>
          <w:bCs/>
          <w:color w:val="FF0000"/>
          <w:sz w:val="20"/>
          <w:szCs w:val="22"/>
          <w:rtl/>
        </w:rPr>
        <w:t xml:space="preserve"> آگاهانه ارائه کرده</w:t>
      </w:r>
      <w:r w:rsidR="00637721">
        <w:rPr>
          <w:rFonts w:cs="B Nazanin"/>
          <w:b/>
          <w:bCs/>
          <w:color w:val="FF0000"/>
          <w:sz w:val="20"/>
          <w:szCs w:val="22"/>
        </w:rPr>
        <w:t xml:space="preserve"> </w:t>
      </w:r>
      <w:r w:rsidR="00637721" w:rsidRPr="00637721">
        <w:rPr>
          <w:rFonts w:cs="B Nazanin"/>
          <w:b/>
          <w:bCs/>
          <w:color w:val="FF0000"/>
          <w:sz w:val="20"/>
          <w:szCs w:val="22"/>
          <w:rtl/>
        </w:rPr>
        <w:t>اند و آ</w:t>
      </w:r>
      <w:r w:rsidR="00637721" w:rsidRPr="00637721">
        <w:rPr>
          <w:rFonts w:cs="B Nazanin" w:hint="cs"/>
          <w:b/>
          <w:bCs/>
          <w:color w:val="FF0000"/>
          <w:sz w:val="20"/>
          <w:szCs w:val="22"/>
          <w:rtl/>
        </w:rPr>
        <w:t>ی</w:t>
      </w:r>
      <w:r w:rsidR="00637721" w:rsidRPr="00637721">
        <w:rPr>
          <w:rFonts w:cs="B Nazanin" w:hint="eastAsia"/>
          <w:b/>
          <w:bCs/>
          <w:color w:val="FF0000"/>
          <w:sz w:val="20"/>
          <w:szCs w:val="22"/>
          <w:rtl/>
        </w:rPr>
        <w:t>ا</w:t>
      </w:r>
      <w:r w:rsidR="00637721" w:rsidRPr="00637721">
        <w:rPr>
          <w:rFonts w:cs="B Nazanin"/>
          <w:b/>
          <w:bCs/>
          <w:color w:val="FF0000"/>
          <w:sz w:val="20"/>
          <w:szCs w:val="22"/>
          <w:rtl/>
        </w:rPr>
        <w:t xml:space="preserve"> رضا</w:t>
      </w:r>
      <w:r w:rsidR="00637721" w:rsidRPr="00637721">
        <w:rPr>
          <w:rFonts w:cs="B Nazanin" w:hint="cs"/>
          <w:b/>
          <w:bCs/>
          <w:color w:val="FF0000"/>
          <w:sz w:val="20"/>
          <w:szCs w:val="22"/>
          <w:rtl/>
        </w:rPr>
        <w:t>ی</w:t>
      </w:r>
      <w:r w:rsidR="00637721" w:rsidRPr="00637721">
        <w:rPr>
          <w:rFonts w:cs="B Nazanin" w:hint="eastAsia"/>
          <w:b/>
          <w:bCs/>
          <w:color w:val="FF0000"/>
          <w:sz w:val="20"/>
          <w:szCs w:val="22"/>
          <w:rtl/>
        </w:rPr>
        <w:t>ت</w:t>
      </w:r>
      <w:r w:rsidR="00637721" w:rsidRPr="00637721">
        <w:rPr>
          <w:rFonts w:cs="B Nazanin"/>
          <w:b/>
          <w:bCs/>
          <w:color w:val="FF0000"/>
          <w:sz w:val="20"/>
          <w:szCs w:val="22"/>
          <w:rtl/>
        </w:rPr>
        <w:t xml:space="preserve"> کتب</w:t>
      </w:r>
      <w:r w:rsidR="00637721" w:rsidRPr="00637721">
        <w:rPr>
          <w:rFonts w:cs="B Nazanin" w:hint="cs"/>
          <w:b/>
          <w:bCs/>
          <w:color w:val="FF0000"/>
          <w:sz w:val="20"/>
          <w:szCs w:val="22"/>
          <w:rtl/>
        </w:rPr>
        <w:t>ی</w:t>
      </w:r>
      <w:r w:rsidR="00637721" w:rsidRPr="00637721">
        <w:rPr>
          <w:rFonts w:cs="B Nazanin"/>
          <w:b/>
          <w:bCs/>
          <w:color w:val="FF0000"/>
          <w:sz w:val="20"/>
          <w:szCs w:val="22"/>
          <w:rtl/>
        </w:rPr>
        <w:t xml:space="preserve"> </w:t>
      </w:r>
      <w:r w:rsidR="00637721" w:rsidRPr="00637721">
        <w:rPr>
          <w:rFonts w:cs="B Nazanin" w:hint="cs"/>
          <w:b/>
          <w:bCs/>
          <w:color w:val="FF0000"/>
          <w:sz w:val="20"/>
          <w:szCs w:val="22"/>
          <w:rtl/>
        </w:rPr>
        <w:t>ی</w:t>
      </w:r>
      <w:r w:rsidR="00637721" w:rsidRPr="00637721">
        <w:rPr>
          <w:rFonts w:cs="B Nazanin" w:hint="eastAsia"/>
          <w:b/>
          <w:bCs/>
          <w:color w:val="FF0000"/>
          <w:sz w:val="20"/>
          <w:szCs w:val="22"/>
          <w:rtl/>
        </w:rPr>
        <w:t>ا</w:t>
      </w:r>
      <w:r w:rsidR="00637721" w:rsidRPr="00637721">
        <w:rPr>
          <w:rFonts w:cs="B Nazanin"/>
          <w:b/>
          <w:bCs/>
          <w:color w:val="FF0000"/>
          <w:sz w:val="20"/>
          <w:szCs w:val="22"/>
          <w:rtl/>
        </w:rPr>
        <w:t xml:space="preserve"> شفاه</w:t>
      </w:r>
      <w:r w:rsidR="00637721" w:rsidRPr="00637721">
        <w:rPr>
          <w:rFonts w:cs="B Nazanin" w:hint="cs"/>
          <w:b/>
          <w:bCs/>
          <w:color w:val="FF0000"/>
          <w:sz w:val="20"/>
          <w:szCs w:val="22"/>
          <w:rtl/>
        </w:rPr>
        <w:t>ی</w:t>
      </w:r>
      <w:r w:rsidR="00637721" w:rsidRPr="00637721">
        <w:rPr>
          <w:rFonts w:cs="B Nazanin"/>
          <w:b/>
          <w:bCs/>
          <w:color w:val="FF0000"/>
          <w:sz w:val="20"/>
          <w:szCs w:val="22"/>
          <w:rtl/>
        </w:rPr>
        <w:t xml:space="preserve"> بوده است.</w:t>
      </w:r>
    </w:p>
    <w:p w14:paraId="2270C94B" w14:textId="77777777" w:rsidR="0068155E" w:rsidRPr="004B6D9D" w:rsidRDefault="0068155E" w:rsidP="0068155E">
      <w:pPr>
        <w:tabs>
          <w:tab w:val="left" w:pos="1331"/>
        </w:tabs>
        <w:spacing w:before="120" w:line="276" w:lineRule="auto"/>
        <w:ind w:left="284" w:right="284"/>
        <w:jc w:val="both"/>
        <w:rPr>
          <w:b/>
          <w:bCs/>
          <w:color w:val="000000"/>
          <w:szCs w:val="26"/>
        </w:rPr>
      </w:pPr>
      <w:r w:rsidRPr="004B6D9D">
        <w:rPr>
          <w:b/>
          <w:bCs/>
          <w:color w:val="000000"/>
          <w:szCs w:val="26"/>
        </w:rPr>
        <w:t>Discussion and Results</w:t>
      </w:r>
    </w:p>
    <w:p w14:paraId="5BE6FE30" w14:textId="77777777" w:rsidR="009E6205" w:rsidRDefault="009E6205" w:rsidP="001E5D53">
      <w:pPr>
        <w:tabs>
          <w:tab w:val="left" w:pos="1331"/>
        </w:tabs>
        <w:spacing w:line="276" w:lineRule="auto"/>
        <w:ind w:left="284" w:right="284"/>
        <w:jc w:val="both"/>
        <w:rPr>
          <w:color w:val="000000"/>
          <w:sz w:val="22"/>
        </w:rPr>
      </w:pPr>
      <w:r w:rsidRPr="009E6205">
        <w:rPr>
          <w:color w:val="000000"/>
          <w:sz w:val="22"/>
        </w:rPr>
        <w:t xml:space="preserve">Results and discussion section </w:t>
      </w:r>
      <w:r w:rsidRPr="00482080">
        <w:rPr>
          <w:color w:val="FF0000"/>
          <w:sz w:val="22"/>
        </w:rPr>
        <w:t xml:space="preserve">should not exceed 600 words </w:t>
      </w:r>
      <w:r w:rsidRPr="009E6205">
        <w:rPr>
          <w:color w:val="000000"/>
          <w:sz w:val="22"/>
        </w:rPr>
        <w:t>and explains the data obtained.</w:t>
      </w:r>
      <w:r w:rsidR="001E5D53">
        <w:rPr>
          <w:color w:val="000000"/>
          <w:sz w:val="22"/>
        </w:rPr>
        <w:t xml:space="preserve"> </w:t>
      </w:r>
      <w:r w:rsidR="001E5D53" w:rsidRPr="009825D1">
        <w:rPr>
          <w:color w:val="000000"/>
          <w:sz w:val="22"/>
        </w:rPr>
        <w:t>[Text] [Text] [Text] [Text] [Text] [Text] [Text] [Text] [Text] [Text] [Text] [Text] [Text] [Text]</w:t>
      </w:r>
      <w:r w:rsidR="001E5D53">
        <w:rPr>
          <w:color w:val="000000"/>
          <w:sz w:val="22"/>
        </w:rPr>
        <w:t xml:space="preserve"> </w:t>
      </w:r>
      <w:r w:rsidR="001E5D53" w:rsidRPr="009825D1">
        <w:rPr>
          <w:color w:val="000000"/>
          <w:sz w:val="22"/>
        </w:rPr>
        <w:t>[Text] [Text] [Text] [Text] [Text] [Text] [Text] [Text] [Text] [Text] [Text] [Text] [Text] [Text]</w:t>
      </w:r>
      <w:r w:rsidR="001E5D53">
        <w:rPr>
          <w:color w:val="000000"/>
          <w:sz w:val="22"/>
        </w:rPr>
        <w:t xml:space="preserve"> </w:t>
      </w:r>
      <w:r w:rsidR="001E5D53" w:rsidRPr="009825D1">
        <w:rPr>
          <w:color w:val="000000"/>
          <w:sz w:val="22"/>
        </w:rPr>
        <w:t>[Text] [Text] [Text] [Text] [Text] [Text] [Text] [Text] [Text] [Text] [Text] [Text] [Text] [Text]</w:t>
      </w:r>
      <w:r w:rsidR="001E5D53">
        <w:rPr>
          <w:color w:val="000000"/>
          <w:sz w:val="22"/>
        </w:rPr>
        <w:t xml:space="preserve"> </w:t>
      </w:r>
      <w:r w:rsidR="001E5D53" w:rsidRPr="009825D1">
        <w:rPr>
          <w:color w:val="000000"/>
          <w:sz w:val="22"/>
        </w:rPr>
        <w:t>[Text] [Text] [Text] [Text] [Text] [Text] [Text] [Text] [Text] [Text] [Text] [Text] [Text] [Text]</w:t>
      </w:r>
      <w:r w:rsidR="001E5D53">
        <w:rPr>
          <w:color w:val="000000"/>
          <w:sz w:val="22"/>
        </w:rPr>
        <w:t xml:space="preserve"> </w:t>
      </w:r>
      <w:r w:rsidR="001E5D53" w:rsidRPr="009825D1">
        <w:rPr>
          <w:color w:val="000000"/>
          <w:sz w:val="22"/>
        </w:rPr>
        <w:t>[Text] [Text] [Text] [Text] [Text] [Text] [Text] [Text] [Text] [Text] [Text] [Text] [Text] [Text]</w:t>
      </w:r>
      <w:r w:rsidR="001E5D53">
        <w:rPr>
          <w:color w:val="000000"/>
          <w:sz w:val="22"/>
        </w:rPr>
        <w:t>.</w:t>
      </w:r>
    </w:p>
    <w:p w14:paraId="47B25D44" w14:textId="77777777" w:rsidR="009E6205" w:rsidRPr="009E6205" w:rsidRDefault="009E6205" w:rsidP="009E6205">
      <w:pPr>
        <w:tabs>
          <w:tab w:val="left" w:pos="1331"/>
        </w:tabs>
        <w:bidi/>
        <w:spacing w:line="276" w:lineRule="auto"/>
        <w:ind w:left="284" w:right="284"/>
        <w:jc w:val="both"/>
        <w:rPr>
          <w:rFonts w:cs="B Nazanin"/>
          <w:b/>
          <w:bCs/>
          <w:sz w:val="20"/>
          <w:szCs w:val="22"/>
          <w:highlight w:val="yellow"/>
        </w:rPr>
      </w:pPr>
      <w:r w:rsidRPr="009E6205">
        <w:rPr>
          <w:rFonts w:cs="B Nazanin"/>
          <w:b/>
          <w:bCs/>
          <w:sz w:val="20"/>
          <w:szCs w:val="22"/>
          <w:highlight w:val="yellow"/>
        </w:rPr>
        <w:t xml:space="preserve"> </w:t>
      </w:r>
      <w:r w:rsidRPr="009E6205">
        <w:rPr>
          <w:rFonts w:cs="B Nazanin" w:hint="cs"/>
          <w:b/>
          <w:bCs/>
          <w:sz w:val="20"/>
          <w:szCs w:val="22"/>
          <w:highlight w:val="yellow"/>
          <w:rtl/>
        </w:rPr>
        <w:t>ی</w:t>
      </w:r>
      <w:r w:rsidRPr="009E6205">
        <w:rPr>
          <w:rFonts w:cs="B Nazanin" w:hint="eastAsia"/>
          <w:b/>
          <w:bCs/>
          <w:sz w:val="20"/>
          <w:szCs w:val="22"/>
          <w:highlight w:val="yellow"/>
          <w:rtl/>
        </w:rPr>
        <w:t>افته</w:t>
      </w:r>
      <w:r w:rsidRPr="009E6205">
        <w:rPr>
          <w:rFonts w:cs="B Nazanin"/>
          <w:b/>
          <w:bCs/>
          <w:sz w:val="20"/>
          <w:szCs w:val="22"/>
          <w:highlight w:val="yellow"/>
          <w:rtl/>
        </w:rPr>
        <w:t xml:space="preserve"> ها</w:t>
      </w:r>
      <w:r w:rsidRPr="009E6205">
        <w:rPr>
          <w:rFonts w:cs="B Nazanin" w:hint="cs"/>
          <w:b/>
          <w:bCs/>
          <w:sz w:val="20"/>
          <w:szCs w:val="22"/>
          <w:highlight w:val="yellow"/>
          <w:rtl/>
        </w:rPr>
        <w:t>ی</w:t>
      </w:r>
      <w:r w:rsidRPr="009E6205">
        <w:rPr>
          <w:rFonts w:cs="B Nazanin"/>
          <w:b/>
          <w:bCs/>
          <w:sz w:val="20"/>
          <w:szCs w:val="22"/>
          <w:highlight w:val="yellow"/>
          <w:rtl/>
        </w:rPr>
        <w:t xml:space="preserve"> اصل</w:t>
      </w:r>
      <w:r w:rsidRPr="009E6205">
        <w:rPr>
          <w:rFonts w:cs="B Nazanin" w:hint="cs"/>
          <w:b/>
          <w:bCs/>
          <w:sz w:val="20"/>
          <w:szCs w:val="22"/>
          <w:highlight w:val="yellow"/>
          <w:rtl/>
        </w:rPr>
        <w:t>ی</w:t>
      </w:r>
      <w:r w:rsidRPr="009E6205">
        <w:rPr>
          <w:rFonts w:cs="B Nazanin"/>
          <w:b/>
          <w:bCs/>
          <w:sz w:val="20"/>
          <w:szCs w:val="22"/>
          <w:highlight w:val="yellow"/>
          <w:rtl/>
        </w:rPr>
        <w:t xml:space="preserve"> پژوهش به طور مختصر</w:t>
      </w:r>
      <w:r>
        <w:rPr>
          <w:rFonts w:cs="B Nazanin" w:hint="cs"/>
          <w:b/>
          <w:bCs/>
          <w:sz w:val="20"/>
          <w:szCs w:val="22"/>
          <w:highlight w:val="yellow"/>
          <w:rtl/>
        </w:rPr>
        <w:t xml:space="preserve"> </w:t>
      </w:r>
      <w:r w:rsidRPr="009E6205">
        <w:rPr>
          <w:rFonts w:cs="B Nazanin"/>
          <w:b/>
          <w:bCs/>
          <w:sz w:val="20"/>
          <w:szCs w:val="22"/>
          <w:highlight w:val="yellow"/>
          <w:rtl/>
        </w:rPr>
        <w:t xml:space="preserve">در </w:t>
      </w:r>
      <w:r w:rsidRPr="009E6205">
        <w:rPr>
          <w:rFonts w:cs="B Nazanin" w:hint="cs"/>
          <w:b/>
          <w:bCs/>
          <w:sz w:val="20"/>
          <w:szCs w:val="22"/>
          <w:highlight w:val="yellow"/>
          <w:rtl/>
        </w:rPr>
        <w:t>ی</w:t>
      </w:r>
      <w:r w:rsidRPr="009E6205">
        <w:rPr>
          <w:rFonts w:cs="B Nazanin" w:hint="eastAsia"/>
          <w:b/>
          <w:bCs/>
          <w:sz w:val="20"/>
          <w:szCs w:val="22"/>
          <w:highlight w:val="yellow"/>
          <w:rtl/>
        </w:rPr>
        <w:t>ک</w:t>
      </w:r>
      <w:r w:rsidRPr="009E6205">
        <w:rPr>
          <w:rFonts w:cs="B Nazanin"/>
          <w:b/>
          <w:bCs/>
          <w:sz w:val="20"/>
          <w:szCs w:val="22"/>
          <w:highlight w:val="yellow"/>
          <w:rtl/>
        </w:rPr>
        <w:t xml:space="preserve"> تا دو پاراگراف ب</w:t>
      </w:r>
      <w:r w:rsidRPr="009E6205">
        <w:rPr>
          <w:rFonts w:cs="B Nazanin" w:hint="cs"/>
          <w:b/>
          <w:bCs/>
          <w:sz w:val="20"/>
          <w:szCs w:val="22"/>
          <w:highlight w:val="yellow"/>
          <w:rtl/>
        </w:rPr>
        <w:t>ی</w:t>
      </w:r>
      <w:r w:rsidRPr="009E6205">
        <w:rPr>
          <w:rFonts w:cs="B Nazanin" w:hint="eastAsia"/>
          <w:b/>
          <w:bCs/>
          <w:sz w:val="20"/>
          <w:szCs w:val="22"/>
          <w:highlight w:val="yellow"/>
          <w:rtl/>
        </w:rPr>
        <w:t>ان</w:t>
      </w:r>
      <w:r w:rsidRPr="009E6205">
        <w:rPr>
          <w:rFonts w:cs="B Nazanin"/>
          <w:b/>
          <w:bCs/>
          <w:sz w:val="20"/>
          <w:szCs w:val="22"/>
          <w:highlight w:val="yellow"/>
          <w:rtl/>
        </w:rPr>
        <w:t xml:space="preserve"> و بحث شود</w:t>
      </w:r>
      <w:r w:rsidR="00482080">
        <w:rPr>
          <w:rFonts w:cs="B Nazanin" w:hint="cs"/>
          <w:b/>
          <w:bCs/>
          <w:sz w:val="20"/>
          <w:szCs w:val="22"/>
          <w:highlight w:val="yellow"/>
          <w:rtl/>
        </w:rPr>
        <w:t>.</w:t>
      </w:r>
      <w:r w:rsidRPr="009E6205">
        <w:rPr>
          <w:rFonts w:cs="B Nazanin"/>
          <w:b/>
          <w:bCs/>
          <w:sz w:val="20"/>
          <w:szCs w:val="22"/>
          <w:highlight w:val="yellow"/>
          <w:rtl/>
        </w:rPr>
        <w:t xml:space="preserve"> </w:t>
      </w:r>
    </w:p>
    <w:p w14:paraId="20B0CDC6" w14:textId="77777777" w:rsidR="0068155E" w:rsidRPr="004B6D9D" w:rsidRDefault="0068155E" w:rsidP="009E6205">
      <w:pPr>
        <w:tabs>
          <w:tab w:val="left" w:pos="1331"/>
        </w:tabs>
        <w:spacing w:before="120" w:line="276" w:lineRule="auto"/>
        <w:ind w:left="284" w:right="284"/>
        <w:jc w:val="both"/>
        <w:rPr>
          <w:b/>
          <w:bCs/>
          <w:color w:val="000000"/>
          <w:szCs w:val="26"/>
          <w:rtl/>
        </w:rPr>
      </w:pPr>
      <w:r w:rsidRPr="004B6D9D">
        <w:rPr>
          <w:b/>
          <w:bCs/>
          <w:color w:val="000000"/>
          <w:szCs w:val="26"/>
        </w:rPr>
        <w:t>Conclusion</w:t>
      </w:r>
    </w:p>
    <w:p w14:paraId="39D2F720" w14:textId="77777777" w:rsidR="00EE640A" w:rsidRDefault="001E5D53" w:rsidP="001E5D53">
      <w:pPr>
        <w:tabs>
          <w:tab w:val="left" w:pos="1331"/>
        </w:tabs>
        <w:spacing w:line="276" w:lineRule="auto"/>
        <w:ind w:left="284" w:right="284"/>
        <w:jc w:val="both"/>
        <w:rPr>
          <w:rFonts w:eastAsia="Calibri" w:cs="B Nazanin"/>
          <w:sz w:val="22"/>
          <w:szCs w:val="26"/>
        </w:rPr>
      </w:pPr>
      <w:r w:rsidRPr="001E5D53">
        <w:rPr>
          <w:color w:val="000000"/>
          <w:szCs w:val="26"/>
        </w:rPr>
        <w:t xml:space="preserve">Conclusion </w:t>
      </w:r>
      <w:r w:rsidRPr="001E5D53">
        <w:rPr>
          <w:color w:val="FF0000"/>
          <w:szCs w:val="26"/>
        </w:rPr>
        <w:t xml:space="preserve">should not exceed 100 words </w:t>
      </w:r>
      <w:r w:rsidRPr="001E5D53">
        <w:rPr>
          <w:color w:val="000000"/>
          <w:szCs w:val="26"/>
        </w:rPr>
        <w:t>and explains the research outcome.</w:t>
      </w:r>
      <w:r>
        <w:rPr>
          <w:rFonts w:eastAsia="Calibri" w:cs="B Nazanin"/>
          <w:sz w:val="22"/>
          <w:szCs w:val="26"/>
        </w:rPr>
        <w:t xml:space="preserve"> </w:t>
      </w:r>
      <w:r w:rsidRPr="009825D1">
        <w:rPr>
          <w:color w:val="000000"/>
          <w:sz w:val="22"/>
        </w:rPr>
        <w:t>[Text] [Text] [Text] [Text] [Text] [Text] [Text] [Text] [Text] [Text] [Text] [Text] [Text] [Text]</w:t>
      </w:r>
      <w:r>
        <w:rPr>
          <w:rFonts w:eastAsia="Calibri" w:cs="B Nazanin"/>
          <w:sz w:val="22"/>
          <w:szCs w:val="26"/>
        </w:rPr>
        <w:t xml:space="preserve"> </w:t>
      </w:r>
      <w:r w:rsidRPr="009825D1">
        <w:rPr>
          <w:color w:val="000000"/>
          <w:sz w:val="22"/>
        </w:rPr>
        <w:t>[Text] [Text] [Text] [Text] [Text] [Text] [Text] [Text] [Text] [Text] [Text] [Text] [Text] [Text]</w:t>
      </w:r>
      <w:r>
        <w:rPr>
          <w:rFonts w:eastAsia="Calibri" w:cs="B Nazanin"/>
          <w:sz w:val="22"/>
          <w:szCs w:val="26"/>
        </w:rPr>
        <w:t xml:space="preserve"> </w:t>
      </w:r>
      <w:r w:rsidRPr="009825D1">
        <w:rPr>
          <w:color w:val="000000"/>
          <w:sz w:val="22"/>
        </w:rPr>
        <w:t>[Text] [Text] [Text] [Text] [Text] [Text] [Text] [Text] [Text] [Text] [Text] [Text] [Text] [Text]</w:t>
      </w:r>
      <w:r>
        <w:rPr>
          <w:rFonts w:eastAsia="Calibri" w:cs="B Nazanin"/>
          <w:sz w:val="22"/>
          <w:szCs w:val="26"/>
        </w:rPr>
        <w:t>.</w:t>
      </w:r>
    </w:p>
    <w:p w14:paraId="6D5F6A6D" w14:textId="77777777" w:rsidR="001E5D53" w:rsidRDefault="001E5D53" w:rsidP="001E5D53">
      <w:pPr>
        <w:tabs>
          <w:tab w:val="left" w:pos="1331"/>
        </w:tabs>
        <w:bidi/>
        <w:spacing w:line="276" w:lineRule="auto"/>
        <w:ind w:left="284" w:right="284"/>
        <w:jc w:val="both"/>
        <w:rPr>
          <w:rFonts w:cs="B Nazanin"/>
          <w:b/>
          <w:bCs/>
          <w:sz w:val="20"/>
          <w:szCs w:val="22"/>
          <w:highlight w:val="yellow"/>
          <w:rtl/>
        </w:rPr>
      </w:pPr>
      <w:r w:rsidRPr="001E5D53">
        <w:rPr>
          <w:rFonts w:cs="B Nazanin"/>
          <w:b/>
          <w:bCs/>
          <w:sz w:val="20"/>
          <w:szCs w:val="22"/>
          <w:highlight w:val="yellow"/>
          <w:rtl/>
        </w:rPr>
        <w:t>ارائه خلاصه نتا</w:t>
      </w:r>
      <w:r w:rsidRPr="001E5D53">
        <w:rPr>
          <w:rFonts w:cs="B Nazanin" w:hint="cs"/>
          <w:b/>
          <w:bCs/>
          <w:sz w:val="20"/>
          <w:szCs w:val="22"/>
          <w:highlight w:val="yellow"/>
          <w:rtl/>
        </w:rPr>
        <w:t>ی</w:t>
      </w:r>
      <w:r w:rsidRPr="001E5D53">
        <w:rPr>
          <w:rFonts w:cs="B Nazanin" w:hint="eastAsia"/>
          <w:b/>
          <w:bCs/>
          <w:sz w:val="20"/>
          <w:szCs w:val="22"/>
          <w:highlight w:val="yellow"/>
          <w:rtl/>
        </w:rPr>
        <w:t>ج</w:t>
      </w:r>
      <w:r w:rsidRPr="001E5D53">
        <w:rPr>
          <w:rFonts w:cs="B Nazanin"/>
          <w:b/>
          <w:bCs/>
          <w:sz w:val="20"/>
          <w:szCs w:val="22"/>
          <w:highlight w:val="yellow"/>
          <w:rtl/>
        </w:rPr>
        <w:t xml:space="preserve"> در </w:t>
      </w:r>
      <w:r w:rsidRPr="001E5D53">
        <w:rPr>
          <w:rFonts w:cs="B Nazanin" w:hint="cs"/>
          <w:b/>
          <w:bCs/>
          <w:sz w:val="20"/>
          <w:szCs w:val="22"/>
          <w:highlight w:val="yellow"/>
          <w:rtl/>
        </w:rPr>
        <w:t>ی</w:t>
      </w:r>
      <w:r w:rsidRPr="001E5D53">
        <w:rPr>
          <w:rFonts w:cs="B Nazanin" w:hint="eastAsia"/>
          <w:b/>
          <w:bCs/>
          <w:sz w:val="20"/>
          <w:szCs w:val="22"/>
          <w:highlight w:val="yellow"/>
          <w:rtl/>
        </w:rPr>
        <w:t>ک</w:t>
      </w:r>
      <w:r w:rsidRPr="001E5D53">
        <w:rPr>
          <w:rFonts w:cs="B Nazanin"/>
          <w:b/>
          <w:bCs/>
          <w:sz w:val="20"/>
          <w:szCs w:val="22"/>
          <w:highlight w:val="yellow"/>
          <w:rtl/>
        </w:rPr>
        <w:t xml:space="preserve"> پاراگراف</w:t>
      </w:r>
    </w:p>
    <w:p w14:paraId="0082D5B5" w14:textId="77777777" w:rsidR="002E000C" w:rsidRDefault="002E000C" w:rsidP="002E000C">
      <w:pPr>
        <w:tabs>
          <w:tab w:val="left" w:pos="1331"/>
        </w:tabs>
        <w:bidi/>
        <w:spacing w:line="276" w:lineRule="auto"/>
        <w:ind w:left="284" w:right="284"/>
        <w:jc w:val="both"/>
        <w:rPr>
          <w:rFonts w:cs="B Nazanin"/>
          <w:b/>
          <w:bCs/>
          <w:sz w:val="20"/>
          <w:szCs w:val="22"/>
          <w:highlight w:val="yellow"/>
          <w:rtl/>
        </w:rPr>
      </w:pPr>
    </w:p>
    <w:p w14:paraId="364D28D7" w14:textId="77777777" w:rsidR="00637721" w:rsidRPr="00114F5B" w:rsidRDefault="00637721" w:rsidP="00637721">
      <w:pPr>
        <w:tabs>
          <w:tab w:val="left" w:pos="1331"/>
        </w:tabs>
        <w:spacing w:before="120" w:line="276" w:lineRule="auto"/>
        <w:ind w:left="284" w:right="284"/>
        <w:jc w:val="both"/>
        <w:rPr>
          <w:b/>
          <w:bCs/>
          <w:color w:val="000000"/>
          <w:szCs w:val="26"/>
        </w:rPr>
      </w:pPr>
      <w:r w:rsidRPr="00114F5B">
        <w:rPr>
          <w:b/>
          <w:bCs/>
          <w:color w:val="000000"/>
          <w:szCs w:val="26"/>
        </w:rPr>
        <w:t>Contribution of authors</w:t>
      </w:r>
    </w:p>
    <w:p w14:paraId="4924A0C4" w14:textId="77777777" w:rsidR="00637721" w:rsidRPr="00114F5B" w:rsidRDefault="00637721" w:rsidP="00637721">
      <w:pPr>
        <w:tabs>
          <w:tab w:val="left" w:pos="1331"/>
        </w:tabs>
        <w:spacing w:line="276" w:lineRule="auto"/>
        <w:ind w:left="284" w:right="284"/>
        <w:rPr>
          <w:color w:val="0070C0"/>
          <w:szCs w:val="26"/>
        </w:rPr>
      </w:pPr>
      <w:r w:rsidRPr="00114F5B">
        <w:rPr>
          <w:color w:val="0070C0"/>
          <w:szCs w:val="26"/>
        </w:rPr>
        <w:t>All authors have participated in this research in equal proportion.</w:t>
      </w:r>
    </w:p>
    <w:p w14:paraId="1D384A49" w14:textId="77777777" w:rsidR="00637721" w:rsidRPr="00A4144C" w:rsidRDefault="00637721" w:rsidP="00637721">
      <w:pPr>
        <w:tabs>
          <w:tab w:val="left" w:pos="1331"/>
        </w:tabs>
        <w:spacing w:before="120" w:line="276" w:lineRule="auto"/>
        <w:ind w:left="283" w:right="283"/>
        <w:rPr>
          <w:rFonts w:eastAsia="Batang"/>
          <w:b/>
          <w:bCs/>
          <w:color w:val="000000"/>
          <w:lang w:eastAsia="ko-KR"/>
        </w:rPr>
      </w:pPr>
      <w:r w:rsidRPr="00A4144C">
        <w:rPr>
          <w:rFonts w:eastAsia="Batang"/>
          <w:b/>
          <w:bCs/>
          <w:color w:val="000000"/>
          <w:lang w:eastAsia="ko-KR"/>
        </w:rPr>
        <w:t>Acknowledgments</w:t>
      </w:r>
    </w:p>
    <w:p w14:paraId="13868626" w14:textId="77777777" w:rsidR="00637721" w:rsidRDefault="00637721" w:rsidP="00637721">
      <w:pPr>
        <w:tabs>
          <w:tab w:val="left" w:pos="1331"/>
        </w:tabs>
        <w:spacing w:line="276" w:lineRule="auto"/>
        <w:ind w:left="283"/>
        <w:jc w:val="both"/>
        <w:rPr>
          <w:rFonts w:eastAsia="Batang"/>
          <w:color w:val="000000"/>
          <w:lang w:eastAsia="ko-KR"/>
        </w:rPr>
      </w:pPr>
      <w:r w:rsidRPr="0082792D">
        <w:rPr>
          <w:rFonts w:eastAsia="Batang"/>
          <w:color w:val="0070C0"/>
          <w:lang w:eastAsia="ko-KR"/>
        </w:rPr>
        <w:t xml:space="preserve">If it is necessary to thank an individual or an organization, it should be done under this title. </w:t>
      </w:r>
      <w:r w:rsidRPr="00A4144C">
        <w:rPr>
          <w:rFonts w:eastAsia="Batang"/>
          <w:color w:val="FF0000"/>
          <w:lang w:eastAsia="ko-KR"/>
        </w:rPr>
        <w:t>This title is not required.</w:t>
      </w:r>
    </w:p>
    <w:p w14:paraId="2AD5190D" w14:textId="77777777" w:rsidR="00637721" w:rsidRDefault="00637721" w:rsidP="00637721">
      <w:pPr>
        <w:tabs>
          <w:tab w:val="left" w:pos="1331"/>
        </w:tabs>
        <w:spacing w:before="120" w:line="276" w:lineRule="auto"/>
        <w:ind w:left="284" w:right="284"/>
        <w:jc w:val="both"/>
        <w:rPr>
          <w:b/>
          <w:bCs/>
          <w:color w:val="000000"/>
          <w:szCs w:val="26"/>
        </w:rPr>
      </w:pPr>
      <w:r w:rsidRPr="000931EC">
        <w:rPr>
          <w:b/>
          <w:bCs/>
          <w:color w:val="000000"/>
          <w:szCs w:val="26"/>
        </w:rPr>
        <w:t>Ethical approval</w:t>
      </w:r>
    </w:p>
    <w:sdt>
      <w:sdtPr>
        <w:rPr>
          <w:color w:val="0070C0"/>
          <w:szCs w:val="26"/>
        </w:rPr>
        <w:id w:val="-1530333696"/>
        <w:placeholder>
          <w:docPart w:val="B7ECA427079B42F997B5236056B2A340"/>
        </w:placeholder>
        <w:showingPlcHdr/>
        <w:dropDownList>
          <w:listItem w:displayText="Ethical approval to report this case was obtained from *NAME OF ETHICS COMMITTEE OR INSTITUTIONAL REVIEW BOARD (APPROVAL NUMBER/ID)" w:value="Ethical approval to report this case was obtained from *NAME OF ETHICS COMMITTEE OR INSTITUTIONAL REVIEW BOARD (APPROVAL NUMBER/ID)"/>
          <w:listItem w:displayText="Ethical approval for the study was obtained from the relevant local ethics committees. " w:value="Ethical approval for the study was obtained from the relevant local ethics committees. "/>
          <w:listItem w:displayText="The local ethics committee were consulted who deemed full ethical approval unnecessary. " w:value="The local ethics committee were consulted who deemed full ethical approval unnecessary. "/>
          <w:listItem w:displayText="This work did not require ethical approval under the research governance guidelines operating at the time of the research. " w:value="This work did not require ethical approval under the research governance guidelines operating at the time of the research. "/>
          <w:listItem w:displayText="Ethical approval was not required as this was a secondary data analysis." w:value="Ethical approval was not required as this was a secondary data analysis."/>
          <w:listItem w:displayText="Ethical approval was obtained from the local ethical committee." w:value="Ethical approval was obtained from the local ethical committee."/>
          <w:listItem w:displayText="Ethical approval is not applicable for this article." w:value="Ethical approval is not applicable for this article."/>
          <w:listItem w:displayText="Written informed consent was obtained from the individuals for their anonymized information to be published in this article." w:value="Written informed consent was obtained from the individuals for their anonymized information to be published in this article."/>
          <w:listItem w:displayText="There are no human subjects in this article and informed consent is not applicable." w:value="There are no human subjects in this article and informed consent is not applicable."/>
        </w:dropDownList>
      </w:sdtPr>
      <w:sdtContent>
        <w:p w14:paraId="4C2ED8DF" w14:textId="77777777" w:rsidR="00637721" w:rsidRPr="000931EC" w:rsidRDefault="00637721" w:rsidP="00637721">
          <w:pPr>
            <w:tabs>
              <w:tab w:val="left" w:pos="1331"/>
            </w:tabs>
            <w:spacing w:line="276" w:lineRule="auto"/>
            <w:ind w:left="284" w:right="284"/>
            <w:jc w:val="both"/>
            <w:rPr>
              <w:color w:val="0070C0"/>
              <w:szCs w:val="26"/>
            </w:rPr>
          </w:pPr>
          <w:r w:rsidRPr="00FC7973">
            <w:rPr>
              <w:rStyle w:val="PlaceholderText"/>
            </w:rPr>
            <w:t>Choose an item.</w:t>
          </w:r>
        </w:p>
      </w:sdtContent>
    </w:sdt>
    <w:p w14:paraId="3C42B1FD" w14:textId="77777777" w:rsidR="00637721" w:rsidRPr="00114F5B" w:rsidRDefault="00637721" w:rsidP="00637721">
      <w:pPr>
        <w:tabs>
          <w:tab w:val="left" w:pos="1331"/>
        </w:tabs>
        <w:spacing w:before="120" w:line="276" w:lineRule="auto"/>
        <w:ind w:left="284" w:right="284"/>
        <w:jc w:val="both"/>
        <w:rPr>
          <w:b/>
          <w:bCs/>
          <w:color w:val="000000"/>
          <w:szCs w:val="26"/>
        </w:rPr>
      </w:pPr>
      <w:r w:rsidRPr="00114F5B">
        <w:rPr>
          <w:b/>
          <w:bCs/>
          <w:color w:val="000000"/>
          <w:szCs w:val="26"/>
        </w:rPr>
        <w:t>Conflict of interest</w:t>
      </w:r>
    </w:p>
    <w:p w14:paraId="65B2FB9E" w14:textId="77777777" w:rsidR="00637721" w:rsidRPr="00114F5B" w:rsidRDefault="00637721" w:rsidP="00637721">
      <w:pPr>
        <w:tabs>
          <w:tab w:val="left" w:pos="1331"/>
        </w:tabs>
        <w:spacing w:line="276" w:lineRule="auto"/>
        <w:ind w:left="284" w:right="284"/>
        <w:jc w:val="both"/>
        <w:rPr>
          <w:color w:val="0070C0"/>
          <w:szCs w:val="26"/>
        </w:rPr>
        <w:sectPr w:rsidR="00637721" w:rsidRPr="00114F5B" w:rsidSect="00637721">
          <w:footnotePr>
            <w:numRestart w:val="eachPage"/>
          </w:footnotePr>
          <w:type w:val="continuous"/>
          <w:pgSz w:w="11907" w:h="16840" w:code="9"/>
          <w:pgMar w:top="1418" w:right="1389" w:bottom="1418" w:left="1389" w:header="720" w:footer="720" w:gutter="0"/>
          <w:cols w:space="720"/>
          <w:titlePg/>
          <w:rtlGutter/>
          <w:docGrid w:linePitch="360"/>
        </w:sectPr>
      </w:pPr>
      <w:r w:rsidRPr="00114F5B">
        <w:rPr>
          <w:color w:val="0070C0"/>
          <w:szCs w:val="26"/>
        </w:rPr>
        <w:t>No conflicts of interest are declared by the authors.</w:t>
      </w:r>
    </w:p>
    <w:p w14:paraId="1E6BCBE5" w14:textId="77777777" w:rsidR="00637721" w:rsidRDefault="00637721" w:rsidP="00637721">
      <w:pPr>
        <w:tabs>
          <w:tab w:val="left" w:pos="1331"/>
        </w:tabs>
        <w:bidi/>
        <w:spacing w:line="276" w:lineRule="auto"/>
        <w:ind w:left="284" w:right="284"/>
        <w:jc w:val="both"/>
        <w:rPr>
          <w:rFonts w:cs="B Nazanin"/>
          <w:b/>
          <w:bCs/>
          <w:sz w:val="20"/>
          <w:szCs w:val="22"/>
          <w:highlight w:val="yellow"/>
          <w:rtl/>
        </w:rPr>
      </w:pPr>
    </w:p>
    <w:p w14:paraId="2879CE75" w14:textId="77777777" w:rsidR="002E000C" w:rsidRPr="00542C6B" w:rsidRDefault="002E000C" w:rsidP="00542C6B">
      <w:pPr>
        <w:pStyle w:val="3"/>
        <w:numPr>
          <w:ilvl w:val="0"/>
          <w:numId w:val="0"/>
        </w:numPr>
        <w:jc w:val="center"/>
        <w:rPr>
          <w:sz w:val="28"/>
          <w:szCs w:val="36"/>
          <w:highlight w:val="red"/>
          <w:rtl/>
        </w:rPr>
      </w:pPr>
      <w:r w:rsidRPr="00542C6B">
        <w:rPr>
          <w:rFonts w:hint="cs"/>
          <w:sz w:val="28"/>
          <w:szCs w:val="36"/>
          <w:highlight w:val="red"/>
          <w:rtl/>
        </w:rPr>
        <w:t>قابل توجه نویسندگان محترم</w:t>
      </w:r>
    </w:p>
    <w:p w14:paraId="63F2362B" w14:textId="77777777" w:rsidR="002E000C" w:rsidRDefault="002E000C" w:rsidP="005975EC">
      <w:pPr>
        <w:pStyle w:val="ListParagraph"/>
        <w:numPr>
          <w:ilvl w:val="0"/>
          <w:numId w:val="24"/>
        </w:numPr>
        <w:tabs>
          <w:tab w:val="left" w:pos="1331"/>
        </w:tabs>
        <w:spacing w:after="120"/>
        <w:ind w:left="1003" w:right="284" w:hanging="357"/>
        <w:jc w:val="both"/>
        <w:rPr>
          <w:rFonts w:cs="B Titr"/>
          <w:b/>
          <w:bCs/>
          <w:sz w:val="20"/>
        </w:rPr>
      </w:pPr>
      <w:r w:rsidRPr="002E000C">
        <w:rPr>
          <w:rFonts w:cs="B Titr" w:hint="cs"/>
          <w:b/>
          <w:bCs/>
          <w:sz w:val="20"/>
          <w:rtl/>
        </w:rPr>
        <w:t>چکیده مبسوط انگلیسی باید بین ۷۵۰ الی ۱۰۰۰ کلمه باشد.</w:t>
      </w:r>
    </w:p>
    <w:p w14:paraId="5E14FD64" w14:textId="77777777" w:rsidR="005975EC" w:rsidRDefault="005975EC" w:rsidP="005975EC">
      <w:pPr>
        <w:pStyle w:val="ListParagraph"/>
        <w:numPr>
          <w:ilvl w:val="0"/>
          <w:numId w:val="24"/>
        </w:numPr>
        <w:tabs>
          <w:tab w:val="left" w:pos="1331"/>
        </w:tabs>
        <w:spacing w:after="120"/>
        <w:ind w:left="1003" w:right="284" w:hanging="357"/>
        <w:jc w:val="both"/>
        <w:rPr>
          <w:rFonts w:cs="B Titr"/>
          <w:b/>
          <w:bCs/>
          <w:sz w:val="20"/>
        </w:rPr>
      </w:pPr>
      <w:r>
        <w:rPr>
          <w:rFonts w:cs="B Titr" w:hint="cs"/>
          <w:b/>
          <w:bCs/>
          <w:sz w:val="20"/>
          <w:rtl/>
        </w:rPr>
        <w:lastRenderedPageBreak/>
        <w:t>چکیده مبسوط انگلیسی حداکثر در ۳ صفحه تنظیم و ارائه شود.</w:t>
      </w:r>
    </w:p>
    <w:p w14:paraId="6649C323" w14:textId="77777777" w:rsidR="005975EC" w:rsidRPr="002E000C" w:rsidRDefault="005975EC" w:rsidP="005975EC">
      <w:pPr>
        <w:pStyle w:val="ListParagraph"/>
        <w:numPr>
          <w:ilvl w:val="0"/>
          <w:numId w:val="24"/>
        </w:numPr>
        <w:tabs>
          <w:tab w:val="left" w:pos="1331"/>
        </w:tabs>
        <w:spacing w:after="120"/>
        <w:ind w:left="1003" w:right="284" w:hanging="357"/>
        <w:jc w:val="both"/>
        <w:rPr>
          <w:rFonts w:cs="B Titr"/>
          <w:b/>
          <w:bCs/>
          <w:sz w:val="20"/>
          <w:rtl/>
        </w:rPr>
      </w:pPr>
      <w:r>
        <w:rPr>
          <w:rFonts w:cs="B Titr" w:hint="cs"/>
          <w:b/>
          <w:bCs/>
          <w:sz w:val="20"/>
          <w:rtl/>
        </w:rPr>
        <w:t>در نوشتن چکیده مبسوط (به ویژه در مقدمه و چارچوب مفهومی) به منابع بروز مورد استفاده در مقاله استناد شود.</w:t>
      </w:r>
    </w:p>
    <w:p w14:paraId="36CFFF71" w14:textId="77777777" w:rsidR="002E000C" w:rsidRPr="002E000C" w:rsidRDefault="002E000C" w:rsidP="005975EC">
      <w:pPr>
        <w:pStyle w:val="ListParagraph"/>
        <w:numPr>
          <w:ilvl w:val="0"/>
          <w:numId w:val="24"/>
        </w:numPr>
        <w:tabs>
          <w:tab w:val="left" w:pos="1331"/>
        </w:tabs>
        <w:spacing w:after="120"/>
        <w:ind w:left="1003" w:right="284" w:hanging="357"/>
        <w:jc w:val="both"/>
        <w:rPr>
          <w:rFonts w:cs="B Titr"/>
          <w:b/>
          <w:bCs/>
          <w:sz w:val="20"/>
          <w:rtl/>
        </w:rPr>
      </w:pPr>
      <w:r w:rsidRPr="002E000C">
        <w:rPr>
          <w:rFonts w:cs="B Titr" w:hint="cs"/>
          <w:b/>
          <w:bCs/>
          <w:sz w:val="20"/>
          <w:rtl/>
        </w:rPr>
        <w:t>کلیه فونت‌ها و بخش‌بندی‌ها طبق فرمت ارائه شده رعایت شود.</w:t>
      </w:r>
    </w:p>
    <w:p w14:paraId="648750D7" w14:textId="77777777" w:rsidR="002E000C" w:rsidRDefault="002E000C" w:rsidP="005975EC">
      <w:pPr>
        <w:pStyle w:val="ListParagraph"/>
        <w:numPr>
          <w:ilvl w:val="0"/>
          <w:numId w:val="24"/>
        </w:numPr>
        <w:tabs>
          <w:tab w:val="left" w:pos="1331"/>
        </w:tabs>
        <w:spacing w:after="120"/>
        <w:ind w:left="1003" w:right="284" w:hanging="357"/>
        <w:jc w:val="both"/>
        <w:rPr>
          <w:rFonts w:eastAsia="Times New Roman" w:cs="B Titr"/>
          <w:b/>
          <w:bCs/>
          <w:sz w:val="20"/>
        </w:rPr>
      </w:pPr>
      <w:r w:rsidRPr="002E000C">
        <w:rPr>
          <w:rFonts w:cs="B Titr" w:hint="cs"/>
          <w:b/>
          <w:bCs/>
          <w:sz w:val="20"/>
          <w:rtl/>
        </w:rPr>
        <w:t>از آنجایی که چکیده مبسوط انگلیسی در سایت‌های خارجی نمایه می‌شود، جهت ترجمه متن فارسی به انگلیسی به ابزارهایی مانند گوگل ترانسلیت اکتفا نشود و از افراد مسلط به زبان انگلیسی در این خصوص کمک گرفته شود</w:t>
      </w:r>
      <w:r w:rsidR="00637721">
        <w:rPr>
          <w:rFonts w:cs="B Titr" w:hint="cs"/>
          <w:b/>
          <w:bCs/>
          <w:sz w:val="20"/>
          <w:rtl/>
          <w:lang w:bidi="fa-IR"/>
        </w:rPr>
        <w:t xml:space="preserve"> (</w:t>
      </w:r>
      <w:r w:rsidR="00637721" w:rsidRPr="00637721">
        <w:rPr>
          <w:rFonts w:cs="B Titr" w:hint="cs"/>
          <w:b/>
          <w:bCs/>
          <w:color w:val="FF0000"/>
          <w:sz w:val="20"/>
          <w:rtl/>
          <w:lang w:bidi="fa-IR"/>
        </w:rPr>
        <w:t>مسئولیت این امر برعهده نویسندگان محترم است</w:t>
      </w:r>
      <w:r w:rsidR="00637721">
        <w:rPr>
          <w:rFonts w:cs="B Titr" w:hint="cs"/>
          <w:b/>
          <w:bCs/>
          <w:sz w:val="20"/>
          <w:rtl/>
          <w:lang w:bidi="fa-IR"/>
        </w:rPr>
        <w:t>)</w:t>
      </w:r>
      <w:r w:rsidRPr="002E000C">
        <w:rPr>
          <w:rFonts w:cs="B Titr" w:hint="cs"/>
          <w:b/>
          <w:bCs/>
          <w:sz w:val="20"/>
          <w:rtl/>
        </w:rPr>
        <w:t>.</w:t>
      </w:r>
    </w:p>
    <w:p w14:paraId="36352A30" w14:textId="77777777" w:rsidR="005975EC" w:rsidRPr="002E000C" w:rsidRDefault="005975EC" w:rsidP="005975EC">
      <w:pPr>
        <w:pStyle w:val="ListParagraph"/>
        <w:numPr>
          <w:ilvl w:val="0"/>
          <w:numId w:val="24"/>
        </w:numPr>
        <w:tabs>
          <w:tab w:val="left" w:pos="1331"/>
        </w:tabs>
        <w:spacing w:after="120"/>
        <w:ind w:left="1003" w:right="284" w:hanging="357"/>
        <w:jc w:val="both"/>
        <w:rPr>
          <w:rFonts w:eastAsia="Times New Roman" w:cs="B Titr"/>
          <w:b/>
          <w:bCs/>
          <w:sz w:val="20"/>
        </w:rPr>
      </w:pPr>
      <w:r>
        <w:rPr>
          <w:rFonts w:eastAsia="Times New Roman" w:cs="B Titr" w:hint="cs"/>
          <w:b/>
          <w:bCs/>
          <w:sz w:val="20"/>
          <w:rtl/>
        </w:rPr>
        <w:t>پس از چکیده مبسوط انگلیسی، در صفحه بعدی، معادل فارسی آن را نیز درج نمایید.</w:t>
      </w:r>
    </w:p>
    <w:sectPr w:rsidR="005975EC" w:rsidRPr="002E000C" w:rsidSect="00B940A9">
      <w:footnotePr>
        <w:numRestart w:val="eachPage"/>
      </w:footnotePr>
      <w:type w:val="continuous"/>
      <w:pgSz w:w="11907" w:h="16840" w:code="9"/>
      <w:pgMar w:top="1418" w:right="1389" w:bottom="1418" w:left="1389"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3C89E0" w14:textId="77777777" w:rsidR="00283DD6" w:rsidRDefault="00283DD6">
      <w:r>
        <w:separator/>
      </w:r>
    </w:p>
  </w:endnote>
  <w:endnote w:type="continuationSeparator" w:id="0">
    <w:p w14:paraId="709883AD" w14:textId="77777777" w:rsidR="00283DD6" w:rsidRDefault="0028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erdosi">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Mitra">
    <w:panose1 w:val="02000500000000000000"/>
    <w:charset w:val="00"/>
    <w:family w:val="auto"/>
    <w:pitch w:val="variable"/>
    <w:sig w:usb0="800020A7" w:usb1="D000004A" w:usb2="00000008" w:usb3="00000000" w:csb0="00000051" w:csb1="00000000"/>
  </w:font>
  <w:font w:name="Yagut">
    <w:altName w:val="Times New Roman"/>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Zar">
    <w:panose1 w:val="02000500000000000000"/>
    <w:charset w:val="00"/>
    <w:family w:val="auto"/>
    <w:pitch w:val="variable"/>
    <w:sig w:usb0="800020A7" w:usb1="D000004A" w:usb2="00000008" w:usb3="00000000" w:csb0="00000051" w:csb1="00000000"/>
  </w:font>
  <w:font w:name="Times New Roman Bold">
    <w:panose1 w:val="02020803070505020304"/>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Nazanin">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Lotus">
    <w:altName w:val="Times New Roman"/>
    <w:charset w:val="B2"/>
    <w:family w:val="auto"/>
    <w:pitch w:val="variable"/>
    <w:sig w:usb0="00002000"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B Badr">
    <w:panose1 w:val="00000400000000000000"/>
    <w:charset w:val="B2"/>
    <w:family w:val="auto"/>
    <w:pitch w:val="variable"/>
    <w:sig w:usb0="00002001" w:usb1="80000000" w:usb2="00000008" w:usb3="00000000" w:csb0="00000040" w:csb1="00000000"/>
  </w:font>
  <w:font w:name="DengXian">
    <w:altName w:val="等线"/>
    <w:panose1 w:val="02010600030101010101"/>
    <w:charset w:val="86"/>
    <w:family w:val="auto"/>
    <w:pitch w:val="variable"/>
    <w:sig w:usb0="A00002BF" w:usb1="38CF7CFA" w:usb2="00000016" w:usb3="00000000" w:csb0="0004000F" w:csb1="00000000"/>
  </w:font>
  <w:font w:name="Akzidenz Grotesk BE">
    <w:altName w:val="Arial"/>
    <w:panose1 w:val="00000000000000000000"/>
    <w:charset w:val="00"/>
    <w:family w:val="swiss"/>
    <w:notTrueType/>
    <w:pitch w:val="default"/>
    <w:sig w:usb0="00000003" w:usb1="00000000" w:usb2="00000000" w:usb3="00000000" w:csb0="00000001" w:csb1="00000000"/>
  </w:font>
  <w:font w:name="B Homa">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B Titr,Bold">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6B5DDC" w14:textId="77777777" w:rsidR="00283DD6" w:rsidRDefault="00283DD6" w:rsidP="006407ED">
      <w:pPr>
        <w:ind w:left="283"/>
        <w:jc w:val="both"/>
      </w:pPr>
      <w:r>
        <w:separator/>
      </w:r>
    </w:p>
  </w:footnote>
  <w:footnote w:type="continuationSeparator" w:id="0">
    <w:p w14:paraId="02B9EDDD" w14:textId="77777777" w:rsidR="00283DD6" w:rsidRDefault="00283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34143" w14:textId="77777777" w:rsidR="00C80D5B" w:rsidRDefault="00C80D5B" w:rsidP="00E2390C">
    <w:pPr>
      <w:pStyle w:val="Header"/>
      <w:bidi/>
      <w:ind w:right="360" w:firstLine="360"/>
      <w:rPr>
        <w:lang w:bidi="fa-IR"/>
      </w:rPr>
    </w:pPr>
  </w:p>
  <w:p w14:paraId="09BB9364" w14:textId="77777777" w:rsidR="00C80D5B" w:rsidRDefault="00C80D5B" w:rsidP="00E2390C">
    <w:pPr>
      <w:pStyle w:val="Header"/>
      <w:bidi/>
      <w:ind w:right="360" w:firstLine="360"/>
      <w:rPr>
        <w:rtl/>
      </w:rPr>
    </w:pPr>
  </w:p>
  <w:p w14:paraId="7C12141A" w14:textId="77777777" w:rsidR="00C80D5B" w:rsidRDefault="00C80D5B" w:rsidP="00E2390C">
    <w:pPr>
      <w:pStyle w:val="Header"/>
      <w:bidi/>
      <w:ind w:right="360" w:firstLine="360"/>
      <w:rPr>
        <w:rtl/>
      </w:rPr>
    </w:pPr>
  </w:p>
  <w:p w14:paraId="5C9A3329" w14:textId="77777777" w:rsidR="00C80D5B" w:rsidRPr="0089380C" w:rsidRDefault="00C80D5B" w:rsidP="00767A0C">
    <w:pPr>
      <w:pStyle w:val="Header"/>
      <w:framePr w:w="504" w:h="381" w:hRule="exact" w:wrap="around" w:vAnchor="text" w:hAnchor="page" w:x="9861" w:y="221"/>
      <w:jc w:val="center"/>
      <w:rPr>
        <w:rStyle w:val="PageNumber"/>
      </w:rPr>
    </w:pPr>
    <w:r w:rsidRPr="0089380C">
      <w:rPr>
        <w:rStyle w:val="PageNumber"/>
      </w:rPr>
      <w:fldChar w:fldCharType="begin"/>
    </w:r>
    <w:r w:rsidRPr="0089380C">
      <w:rPr>
        <w:rStyle w:val="PageNumber"/>
      </w:rPr>
      <w:instrText xml:space="preserve">PAGE  </w:instrText>
    </w:r>
    <w:r w:rsidRPr="0089380C">
      <w:rPr>
        <w:rStyle w:val="PageNumber"/>
      </w:rPr>
      <w:fldChar w:fldCharType="separate"/>
    </w:r>
    <w:r w:rsidR="00542C6B">
      <w:rPr>
        <w:rStyle w:val="PageNumber"/>
        <w:noProof/>
      </w:rPr>
      <w:t>92</w:t>
    </w:r>
    <w:r w:rsidRPr="0089380C">
      <w:rPr>
        <w:rStyle w:val="PageNumber"/>
      </w:rPr>
      <w:fldChar w:fldCharType="end"/>
    </w:r>
  </w:p>
  <w:p w14:paraId="22A9A6B4" w14:textId="77777777" w:rsidR="00C80D5B" w:rsidRDefault="00C80D5B" w:rsidP="00E2390C">
    <w:pPr>
      <w:pStyle w:val="Header"/>
      <w:bidi/>
      <w:ind w:right="360" w:firstLine="360"/>
      <w:rPr>
        <w:rtl/>
      </w:rPr>
    </w:pPr>
    <w:r>
      <w:rPr>
        <w:rFonts w:hint="cs"/>
        <w:noProof/>
        <w:rtl/>
        <w:lang w:bidi="fa-IR"/>
      </w:rPr>
      <mc:AlternateContent>
        <mc:Choice Requires="wps">
          <w:drawing>
            <wp:anchor distT="0" distB="0" distL="114300" distR="114300" simplePos="0" relativeHeight="251651072" behindDoc="0" locked="0" layoutInCell="1" allowOverlap="1" wp14:anchorId="71B81C52" wp14:editId="3F236E6D">
              <wp:simplePos x="0" y="0"/>
              <wp:positionH relativeFrom="column">
                <wp:posOffset>0</wp:posOffset>
              </wp:positionH>
              <wp:positionV relativeFrom="paragraph">
                <wp:posOffset>106680</wp:posOffset>
              </wp:positionV>
              <wp:extent cx="5796000" cy="0"/>
              <wp:effectExtent l="0" t="0" r="33655" b="190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DFE6C" id="Line 1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8L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"/>
          </w:pict>
        </mc:Fallback>
      </mc:AlternateContent>
    </w:r>
  </w:p>
  <w:p w14:paraId="616D1610" w14:textId="77777777" w:rsidR="00C80D5B" w:rsidRPr="0060432A" w:rsidRDefault="00000000" w:rsidP="002E000C">
    <w:pPr>
      <w:pStyle w:val="Header"/>
      <w:ind w:right="360" w:firstLine="360"/>
      <w:rPr>
        <w:rFonts w:cs="B Nazanin"/>
        <w:b/>
        <w:bCs/>
        <w:i/>
        <w:iCs/>
        <w:sz w:val="18"/>
        <w:szCs w:val="18"/>
        <w:rtl/>
        <w:lang w:bidi="fa-IR"/>
      </w:rPr>
    </w:pPr>
    <w:hyperlink r:id="rId1" w:history="1">
      <w:r w:rsidR="00C80D5B" w:rsidRPr="00A85FD4">
        <w:rPr>
          <w:rStyle w:val="Hyperlink"/>
          <w:rFonts w:cs="B Nazanin"/>
          <w:b/>
          <w:bCs/>
          <w:i/>
          <w:iCs/>
          <w:color w:val="000000" w:themeColor="text1"/>
          <w:sz w:val="18"/>
          <w:szCs w:val="18"/>
          <w:u w:val="none"/>
        </w:rPr>
        <w:t>Management and Sustainable Development Studies</w:t>
      </w:r>
    </w:hyperlink>
    <w:r w:rsidR="00C80D5B" w:rsidRPr="00A85FD4">
      <w:rPr>
        <w:rFonts w:cs="B Nazanin"/>
        <w:b/>
        <w:bCs/>
        <w:i/>
        <w:iCs/>
        <w:color w:val="000000" w:themeColor="text1"/>
        <w:sz w:val="18"/>
        <w:szCs w:val="18"/>
        <w:lang w:bidi="fa-IR"/>
      </w:rPr>
      <w:t xml:space="preserve">, </w:t>
    </w:r>
    <w:r w:rsidR="00C80D5B">
      <w:rPr>
        <w:rFonts w:cs="B Nazanin"/>
        <w:b/>
        <w:bCs/>
        <w:i/>
        <w:iCs/>
        <w:color w:val="000000" w:themeColor="text1"/>
        <w:sz w:val="18"/>
        <w:szCs w:val="18"/>
        <w:lang w:bidi="fa-IR"/>
      </w:rPr>
      <w:t>2</w:t>
    </w:r>
    <w:r w:rsidR="00C80D5B" w:rsidRPr="00A85FD4">
      <w:rPr>
        <w:rFonts w:cs="B Nazanin"/>
        <w:b/>
        <w:bCs/>
        <w:i/>
        <w:iCs/>
        <w:color w:val="000000" w:themeColor="text1"/>
        <w:sz w:val="18"/>
        <w:szCs w:val="18"/>
        <w:lang w:bidi="fa-IR"/>
      </w:rPr>
      <w:t>(</w:t>
    </w:r>
    <w:r w:rsidR="00C80D5B">
      <w:rPr>
        <w:rFonts w:cs="B Nazanin"/>
        <w:b/>
        <w:bCs/>
        <w:i/>
        <w:iCs/>
        <w:color w:val="000000" w:themeColor="text1"/>
        <w:sz w:val="18"/>
        <w:szCs w:val="18"/>
        <w:lang w:bidi="fa-IR"/>
      </w:rPr>
      <w:t>1</w:t>
    </w:r>
    <w:r w:rsidR="00C80D5B" w:rsidRPr="002C074E">
      <w:rPr>
        <w:rFonts w:cs="B Nazanin"/>
        <w:b/>
        <w:bCs/>
        <w:i/>
        <w:iCs/>
        <w:color w:val="000000" w:themeColor="text1"/>
        <w:sz w:val="18"/>
        <w:szCs w:val="18"/>
        <w:lang w:bidi="fa-IR"/>
      </w:rPr>
      <w:t xml:space="preserve">): </w:t>
    </w:r>
    <w:r w:rsidR="002E000C">
      <w:rPr>
        <w:rFonts w:cs="B Nazanin"/>
        <w:b/>
        <w:bCs/>
        <w:i/>
        <w:iCs/>
        <w:color w:val="000000" w:themeColor="text1"/>
        <w:sz w:val="18"/>
        <w:szCs w:val="18"/>
        <w:lang w:bidi="fa-IR"/>
      </w:rPr>
      <w:t>?</w:t>
    </w:r>
    <w:r w:rsidR="002C074E" w:rsidRPr="002C074E">
      <w:rPr>
        <w:rFonts w:cs="B Nazanin"/>
        <w:b/>
        <w:bCs/>
        <w:i/>
        <w:iCs/>
        <w:color w:val="000000" w:themeColor="text1"/>
        <w:sz w:val="18"/>
        <w:szCs w:val="18"/>
        <w:lang w:bidi="fa-IR"/>
      </w:rPr>
      <w:t>-</w:t>
    </w:r>
    <w:r w:rsidR="002E000C">
      <w:rPr>
        <w:rFonts w:cs="B Nazanin"/>
        <w:b/>
        <w:bCs/>
        <w:i/>
        <w:iCs/>
        <w:color w:val="000000" w:themeColor="text1"/>
        <w:sz w:val="18"/>
        <w:szCs w:val="18"/>
        <w:lang w:bidi="fa-IR"/>
      </w:rPr>
      <w:t>?</w:t>
    </w:r>
    <w:r w:rsidR="00C80D5B" w:rsidRPr="00A85FD4">
      <w:rPr>
        <w:rFonts w:cs="B Nazanin"/>
        <w:b/>
        <w:bCs/>
        <w:i/>
        <w:iCs/>
        <w:color w:val="000000" w:themeColor="text1"/>
        <w:sz w:val="18"/>
        <w:szCs w:val="18"/>
        <w:lang w:bidi="fa-IR"/>
      </w:rPr>
      <w:t xml:space="preserve">, </w:t>
    </w:r>
    <w:r w:rsidR="00C80D5B">
      <w:rPr>
        <w:rFonts w:cs="B Nazanin"/>
        <w:b/>
        <w:bCs/>
        <w:i/>
        <w:iCs/>
        <w:color w:val="000000" w:themeColor="text1"/>
        <w:sz w:val="18"/>
        <w:szCs w:val="18"/>
        <w:lang w:bidi="fa-IR"/>
      </w:rPr>
      <w:t>Spring</w:t>
    </w:r>
    <w:r w:rsidR="00C80D5B" w:rsidRPr="00A85FD4">
      <w:rPr>
        <w:rFonts w:cs="B Nazanin"/>
        <w:b/>
        <w:bCs/>
        <w:i/>
        <w:iCs/>
        <w:color w:val="000000" w:themeColor="text1"/>
        <w:sz w:val="18"/>
        <w:szCs w:val="18"/>
        <w:lang w:bidi="fa-IR"/>
      </w:rPr>
      <w:t xml:space="preserve"> 202</w:t>
    </w:r>
    <w:r w:rsidR="00C80D5B">
      <w:rPr>
        <w:rFonts w:cs="B Nazanin"/>
        <w:b/>
        <w:bCs/>
        <w:i/>
        <w:iCs/>
        <w:color w:val="000000" w:themeColor="text1"/>
        <w:sz w:val="18"/>
        <w:szCs w:val="18"/>
        <w:lang w:bidi="fa-IR"/>
      </w:rPr>
      <w:t>2</w:t>
    </w:r>
  </w:p>
  <w:p w14:paraId="30F45960" w14:textId="77777777" w:rsidR="00C80D5B" w:rsidRPr="009A7213" w:rsidRDefault="00C80D5B" w:rsidP="00AB60EB">
    <w:pPr>
      <w:pStyle w:val="Header"/>
      <w:bidi/>
      <w:spacing w:after="120" w:line="276" w:lineRule="auto"/>
      <w:ind w:right="357" w:firstLine="357"/>
      <w:jc w:val="right"/>
      <w:rPr>
        <w:sz w:val="18"/>
        <w:szCs w:val="18"/>
      </w:rPr>
    </w:pPr>
    <w:r>
      <w:rPr>
        <w:rFonts w:hint="cs"/>
        <w:noProof/>
        <w:sz w:val="18"/>
        <w:szCs w:val="18"/>
        <w:lang w:bidi="fa-IR"/>
      </w:rPr>
      <mc:AlternateContent>
        <mc:Choice Requires="wps">
          <w:drawing>
            <wp:anchor distT="0" distB="0" distL="114300" distR="114300" simplePos="0" relativeHeight="251652096" behindDoc="0" locked="0" layoutInCell="1" allowOverlap="1" wp14:anchorId="4D501028" wp14:editId="1388B017">
              <wp:simplePos x="0" y="0"/>
              <wp:positionH relativeFrom="column">
                <wp:posOffset>0</wp:posOffset>
              </wp:positionH>
              <wp:positionV relativeFrom="paragraph">
                <wp:posOffset>75650</wp:posOffset>
              </wp:positionV>
              <wp:extent cx="5796000" cy="0"/>
              <wp:effectExtent l="0" t="0" r="33655" b="1905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BF7B0" id="Line 1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456.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8Jt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B4B8A" w14:textId="77777777" w:rsidR="00C80D5B" w:rsidRDefault="00C80D5B" w:rsidP="00E2390C">
    <w:pPr>
      <w:pStyle w:val="Header"/>
      <w:ind w:right="360" w:firstLine="360"/>
      <w:rPr>
        <w:rtl/>
      </w:rPr>
    </w:pPr>
  </w:p>
  <w:p w14:paraId="040DD2E4" w14:textId="77777777" w:rsidR="00C80D5B" w:rsidRDefault="00C80D5B" w:rsidP="00E2390C">
    <w:pPr>
      <w:pStyle w:val="Header"/>
      <w:ind w:right="360" w:firstLine="360"/>
      <w:rPr>
        <w:rtl/>
      </w:rPr>
    </w:pPr>
  </w:p>
  <w:p w14:paraId="21601B91" w14:textId="77777777" w:rsidR="00C80D5B" w:rsidRDefault="00C80D5B" w:rsidP="00E2390C">
    <w:pPr>
      <w:pStyle w:val="Header"/>
      <w:ind w:right="360" w:firstLine="360"/>
      <w:rPr>
        <w:rtl/>
      </w:rPr>
    </w:pPr>
  </w:p>
  <w:p w14:paraId="7F0E5FFD" w14:textId="77777777" w:rsidR="00C80D5B" w:rsidRDefault="00C80D5B" w:rsidP="00E2390C">
    <w:pPr>
      <w:pStyle w:val="Header"/>
      <w:ind w:right="360" w:firstLine="360"/>
      <w:rPr>
        <w:rtl/>
      </w:rPr>
    </w:pPr>
  </w:p>
  <w:p w14:paraId="658576B4" w14:textId="77777777" w:rsidR="00C80D5B" w:rsidRDefault="00C80D5B" w:rsidP="00E2390C">
    <w:pPr>
      <w:pStyle w:val="Header"/>
      <w:ind w:right="360" w:firstLine="360"/>
      <w:rPr>
        <w:rtl/>
      </w:rPr>
    </w:pPr>
  </w:p>
  <w:p w14:paraId="4C27B2BA" w14:textId="77777777" w:rsidR="00C80D5B" w:rsidRPr="0089380C" w:rsidRDefault="00C80D5B" w:rsidP="00721AD3">
    <w:pPr>
      <w:pStyle w:val="Header"/>
      <w:framePr w:w="488" w:h="381" w:hRule="exact" w:wrap="around" w:vAnchor="text" w:hAnchor="page" w:x="1471" w:y="221"/>
      <w:jc w:val="center"/>
      <w:rPr>
        <w:rStyle w:val="PageNumber"/>
      </w:rPr>
    </w:pPr>
    <w:r w:rsidRPr="0089380C">
      <w:rPr>
        <w:rStyle w:val="PageNumber"/>
      </w:rPr>
      <w:fldChar w:fldCharType="begin"/>
    </w:r>
    <w:r w:rsidRPr="0089380C">
      <w:rPr>
        <w:rStyle w:val="PageNumber"/>
      </w:rPr>
      <w:instrText xml:space="preserve">PAGE  </w:instrText>
    </w:r>
    <w:r w:rsidRPr="0089380C">
      <w:rPr>
        <w:rStyle w:val="PageNumber"/>
      </w:rPr>
      <w:fldChar w:fldCharType="separate"/>
    </w:r>
    <w:r w:rsidR="00542C6B">
      <w:rPr>
        <w:rStyle w:val="PageNumber"/>
        <w:noProof/>
      </w:rPr>
      <w:t>93</w:t>
    </w:r>
    <w:r w:rsidRPr="0089380C">
      <w:rPr>
        <w:rStyle w:val="PageNumber"/>
      </w:rPr>
      <w:fldChar w:fldCharType="end"/>
    </w:r>
  </w:p>
  <w:p w14:paraId="2A007385" w14:textId="77777777" w:rsidR="00C80D5B" w:rsidRDefault="00C80D5B" w:rsidP="00C608B0">
    <w:pPr>
      <w:pStyle w:val="Header"/>
      <w:ind w:right="360"/>
      <w:rPr>
        <w:rtl/>
      </w:rPr>
    </w:pPr>
    <w:r>
      <w:rPr>
        <w:rFonts w:hint="cs"/>
        <w:noProof/>
        <w:rtl/>
        <w:lang w:bidi="fa-IR"/>
      </w:rPr>
      <mc:AlternateContent>
        <mc:Choice Requires="wps">
          <w:drawing>
            <wp:anchor distT="0" distB="0" distL="114300" distR="114300" simplePos="0" relativeHeight="251653120" behindDoc="0" locked="0" layoutInCell="1" allowOverlap="1" wp14:anchorId="7DD828DC" wp14:editId="68A47D33">
              <wp:simplePos x="0" y="0"/>
              <wp:positionH relativeFrom="column">
                <wp:posOffset>0</wp:posOffset>
              </wp:positionH>
              <wp:positionV relativeFrom="paragraph">
                <wp:posOffset>106680</wp:posOffset>
              </wp:positionV>
              <wp:extent cx="5796000" cy="0"/>
              <wp:effectExtent l="0" t="0" r="33655" b="1905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8904E"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J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"/>
          </w:pict>
        </mc:Fallback>
      </mc:AlternateContent>
    </w:r>
  </w:p>
  <w:p w14:paraId="6E5C8902" w14:textId="77777777" w:rsidR="00C80D5B" w:rsidRPr="00D43A13" w:rsidRDefault="002E000C" w:rsidP="002E000C">
    <w:pPr>
      <w:tabs>
        <w:tab w:val="left" w:leader="dot" w:pos="5103"/>
      </w:tabs>
      <w:ind w:firstLine="23"/>
      <w:jc w:val="center"/>
      <w:rPr>
        <w:rFonts w:cs="B Nazanin"/>
        <w:b/>
        <w:bCs/>
        <w:i/>
        <w:iCs/>
        <w:color w:val="000000" w:themeColor="text1"/>
        <w:sz w:val="18"/>
        <w:szCs w:val="18"/>
        <w:lang w:bidi="fa-IR"/>
      </w:rPr>
    </w:pPr>
    <w:r>
      <w:rPr>
        <w:rFonts w:cs="B Nazanin"/>
        <w:b/>
        <w:bCs/>
        <w:i/>
        <w:iCs/>
        <w:color w:val="000000" w:themeColor="text1"/>
        <w:sz w:val="18"/>
        <w:szCs w:val="18"/>
        <w:lang w:bidi="fa-IR"/>
      </w:rPr>
      <w:t xml:space="preserve">Title Title Title Title Title Title Title Title Title Title Title Title Title Title </w:t>
    </w:r>
    <w:r w:rsidR="00C80D5B" w:rsidRPr="00D43A13">
      <w:rPr>
        <w:rFonts w:cs="B Nazanin"/>
        <w:b/>
        <w:bCs/>
        <w:i/>
        <w:iCs/>
        <w:color w:val="000000" w:themeColor="text1"/>
        <w:sz w:val="18"/>
        <w:szCs w:val="18"/>
        <w:lang w:bidi="fa-IR"/>
      </w:rPr>
      <w:t>………</w:t>
    </w:r>
    <w:r w:rsidR="00C80D5B">
      <w:rPr>
        <w:rFonts w:cs="B Nazanin"/>
        <w:b/>
        <w:bCs/>
        <w:i/>
        <w:iCs/>
        <w:color w:val="000000" w:themeColor="text1"/>
        <w:sz w:val="18"/>
        <w:szCs w:val="18"/>
        <w:lang w:bidi="fa-IR"/>
      </w:rPr>
      <w:t>……………</w:t>
    </w:r>
    <w:r w:rsidR="00C80D5B" w:rsidRPr="00D43A13">
      <w:rPr>
        <w:rFonts w:cs="B Nazanin"/>
        <w:b/>
        <w:bCs/>
        <w:i/>
        <w:iCs/>
        <w:color w:val="000000" w:themeColor="text1"/>
        <w:sz w:val="18"/>
        <w:szCs w:val="18"/>
        <w:lang w:bidi="fa-IR"/>
      </w:rPr>
      <w:t>.……</w:t>
    </w:r>
    <w:r w:rsidR="00C80D5B" w:rsidRPr="00D43A13">
      <w:rPr>
        <w:color w:val="000000" w:themeColor="text1"/>
        <w:sz w:val="22"/>
        <w:szCs w:val="22"/>
      </w:rPr>
      <w:t xml:space="preserve"> </w:t>
    </w:r>
    <w:r>
      <w:rPr>
        <w:b/>
        <w:bCs/>
        <w:i/>
        <w:iCs/>
        <w:noProof/>
        <w:color w:val="000000" w:themeColor="text1"/>
        <w:sz w:val="18"/>
        <w:szCs w:val="18"/>
      </w:rPr>
      <w:t>Author et al.</w:t>
    </w:r>
  </w:p>
  <w:p w14:paraId="6F010DCE" w14:textId="77777777" w:rsidR="00C80D5B" w:rsidRPr="00E6004E" w:rsidRDefault="00C80D5B" w:rsidP="00E75324">
    <w:pPr>
      <w:bidi/>
      <w:spacing w:after="120" w:line="276" w:lineRule="auto"/>
      <w:rPr>
        <w:rFonts w:cs="B Nazanin"/>
        <w:b/>
        <w:bCs/>
        <w:i/>
        <w:iCs/>
        <w:sz w:val="8"/>
        <w:szCs w:val="8"/>
        <w:rtl/>
        <w:lang w:bidi="fa-IR"/>
      </w:rPr>
    </w:pPr>
    <w:r w:rsidRPr="0060432A">
      <w:rPr>
        <w:rFonts w:hint="cs"/>
        <w:b/>
        <w:bCs/>
        <w:i/>
        <w:iCs/>
        <w:noProof/>
        <w:sz w:val="20"/>
        <w:szCs w:val="20"/>
        <w:rtl/>
        <w:lang w:bidi="fa-IR"/>
      </w:rPr>
      <mc:AlternateContent>
        <mc:Choice Requires="wps">
          <w:drawing>
            <wp:anchor distT="0" distB="0" distL="114300" distR="114300" simplePos="0" relativeHeight="251654144" behindDoc="0" locked="0" layoutInCell="1" allowOverlap="1" wp14:anchorId="09640258" wp14:editId="5CBAA443">
              <wp:simplePos x="0" y="0"/>
              <wp:positionH relativeFrom="column">
                <wp:posOffset>0</wp:posOffset>
              </wp:positionH>
              <wp:positionV relativeFrom="paragraph">
                <wp:posOffset>66040</wp:posOffset>
              </wp:positionV>
              <wp:extent cx="5796000" cy="0"/>
              <wp:effectExtent l="0" t="0" r="33655" b="1905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C4837" id="Line 1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56.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Z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"/>
          </w:pict>
        </mc:Fallback>
      </mc:AlternateContent>
    </w:r>
    <w:r>
      <w:rPr>
        <w:rFonts w:cs="B Nazanin"/>
        <w:b/>
        <w:bCs/>
        <w:i/>
        <w:iCs/>
        <w:sz w:val="8"/>
        <w:szCs w:val="8"/>
        <w:rtl/>
      </w:rPr>
      <w:tab/>
    </w:r>
  </w:p>
  <w:p w14:paraId="167B9040" w14:textId="77777777" w:rsidR="00C80D5B" w:rsidRPr="005676AD" w:rsidRDefault="00C80D5B" w:rsidP="009A7213">
    <w:pPr>
      <w:pStyle w:val="Header"/>
      <w:bidi/>
      <w:ind w:right="360" w:firstLine="360"/>
      <w:jc w:val="both"/>
      <w:rPr>
        <w:sz w:val="8"/>
        <w:szCs w:val="8"/>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C29F8" w14:textId="77777777" w:rsidR="00C80D5B" w:rsidRDefault="00C80D5B" w:rsidP="00E2390C">
    <w:pPr>
      <w:pStyle w:val="Header"/>
      <w:bidi/>
      <w:jc w:val="both"/>
      <w:rPr>
        <w:rtl/>
        <w:lang w:bidi="fa-IR"/>
      </w:rPr>
    </w:pPr>
  </w:p>
  <w:p w14:paraId="34E2D899" w14:textId="77777777" w:rsidR="00C80D5B" w:rsidRDefault="00C80D5B" w:rsidP="00E2390C">
    <w:pPr>
      <w:pStyle w:val="Header"/>
      <w:bidi/>
      <w:jc w:val="both"/>
      <w:rPr>
        <w:lang w:bidi="fa-IR"/>
      </w:rPr>
    </w:pPr>
  </w:p>
  <w:p w14:paraId="7D9C46B0" w14:textId="77777777" w:rsidR="00C80D5B" w:rsidRDefault="00C80D5B" w:rsidP="00E2390C">
    <w:pPr>
      <w:pStyle w:val="Header"/>
      <w:bidi/>
      <w:jc w:val="both"/>
      <w:rPr>
        <w:rtl/>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5pt;height:11.5pt" o:bullet="t">
        <v:imagedata r:id="rId1" o:title="mso213"/>
      </v:shape>
    </w:pict>
  </w:numPicBullet>
  <w:abstractNum w:abstractNumId="0" w15:restartNumberingAfterBreak="0">
    <w:nsid w:val="04E5727E"/>
    <w:multiLevelType w:val="multilevel"/>
    <w:tmpl w:val="768E983C"/>
    <w:styleLink w:val="naar1"/>
    <w:lvl w:ilvl="0">
      <w:start w:val="1"/>
      <w:numFmt w:val="decimal"/>
      <w:lvlText w:val="%1-"/>
      <w:lvlJc w:val="left"/>
      <w:pPr>
        <w:tabs>
          <w:tab w:val="num" w:pos="720"/>
        </w:tabs>
        <w:ind w:left="720" w:hanging="360"/>
      </w:pPr>
      <w:rPr>
        <w:rFonts w:ascii="Times New Roman" w:hAnsi="Times New Roman" w:cs="B Nazanin"/>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7C4E79"/>
    <w:multiLevelType w:val="hybridMultilevel"/>
    <w:tmpl w:val="F5520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74A79"/>
    <w:multiLevelType w:val="multilevel"/>
    <w:tmpl w:val="0409001D"/>
    <w:styleLink w:val="1"/>
    <w:lvl w:ilvl="0">
      <w:start w:val="1"/>
      <w:numFmt w:val="bullet"/>
      <w:lvlText w:val=""/>
      <w:lvlJc w:val="left"/>
      <w:pPr>
        <w:tabs>
          <w:tab w:val="num" w:pos="360"/>
        </w:tabs>
        <w:ind w:left="360" w:hanging="360"/>
      </w:pPr>
      <w:rPr>
        <w:rFonts w:ascii="Symbol" w:hAnsi="Symbol" w:cs="Times New Roman" w:hint="default"/>
        <w:dstrike w:val="0"/>
        <w:color w:val="auto"/>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71040B"/>
    <w:multiLevelType w:val="hybridMultilevel"/>
    <w:tmpl w:val="F5520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651DA"/>
    <w:multiLevelType w:val="multilevel"/>
    <w:tmpl w:val="0409001D"/>
    <w:styleLink w:val="Gol221"/>
    <w:lvl w:ilvl="0">
      <w:start w:val="1"/>
      <w:numFmt w:val="bullet"/>
      <w:lvlText w:val=""/>
      <w:lvlJc w:val="left"/>
      <w:pPr>
        <w:tabs>
          <w:tab w:val="num" w:pos="360"/>
        </w:tabs>
        <w:ind w:left="360" w:hanging="360"/>
      </w:pPr>
      <w:rPr>
        <w:rFonts w:ascii="Symbol" w:hAnsi="Symbol" w:cs="Times New Roman" w:hint="default"/>
        <w:color w:val="auto"/>
      </w:rPr>
    </w:lvl>
    <w:lvl w:ilvl="1">
      <w:start w:val="1"/>
      <w:numFmt w:val="bullet"/>
      <w:lvlText w:val=""/>
      <w:lvlJc w:val="left"/>
      <w:pPr>
        <w:tabs>
          <w:tab w:val="num" w:pos="720"/>
        </w:tabs>
        <w:ind w:left="720" w:hanging="360"/>
      </w:pPr>
      <w:rPr>
        <w:rFonts w:ascii="Symbol" w:hAnsi="Symbol" w:cs="Times New Roman" w:hint="default"/>
        <w:color w:val="auto"/>
        <w:sz w:val="22"/>
        <w:szCs w:val="28"/>
      </w:rPr>
    </w:lvl>
    <w:lvl w:ilvl="2">
      <w:start w:val="1"/>
      <w:numFmt w:val="bullet"/>
      <w:lvlText w:val=""/>
      <w:lvlJc w:val="left"/>
      <w:pPr>
        <w:tabs>
          <w:tab w:val="num" w:pos="1080"/>
        </w:tabs>
        <w:ind w:left="1080" w:hanging="360"/>
      </w:pPr>
      <w:rPr>
        <w:rFonts w:ascii="Symbol" w:hAnsi="Symbol" w:cs="Times New Roman"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C57859"/>
    <w:multiLevelType w:val="multilevel"/>
    <w:tmpl w:val="0409001D"/>
    <w:styleLink w:val="a"/>
    <w:lvl w:ilvl="0">
      <w:start w:val="1"/>
      <w:numFmt w:val="decimal"/>
      <w:lvlText w:val="%1)"/>
      <w:lvlJc w:val="left"/>
      <w:pPr>
        <w:tabs>
          <w:tab w:val="num" w:pos="360"/>
        </w:tabs>
        <w:ind w:left="360" w:hanging="360"/>
      </w:pPr>
      <w:rPr>
        <w:rFonts w:cs="B Nazanin"/>
        <w:szCs w:val="24"/>
      </w:rPr>
    </w:lvl>
    <w:lvl w:ilvl="1">
      <w:start w:val="1"/>
      <w:numFmt w:val="decimal"/>
      <w:lvlText w:val="%2)"/>
      <w:lvlJc w:val="left"/>
      <w:pPr>
        <w:tabs>
          <w:tab w:val="num" w:pos="720"/>
        </w:tabs>
        <w:ind w:left="720" w:hanging="360"/>
      </w:pPr>
      <w:rPr>
        <w:rFonts w:ascii="Times New Roman" w:hAnsi="Times New Roman" w:cs="B Nazanin"/>
        <w:sz w:val="22"/>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C539C8"/>
    <w:multiLevelType w:val="multilevel"/>
    <w:tmpl w:val="0409001D"/>
    <w:styleLink w:val="10"/>
    <w:lvl w:ilvl="0">
      <w:start w:val="1"/>
      <w:numFmt w:val="bullet"/>
      <w:lvlText w:val=""/>
      <w:lvlJc w:val="left"/>
      <w:pPr>
        <w:tabs>
          <w:tab w:val="num" w:pos="360"/>
        </w:tabs>
        <w:ind w:left="1080" w:hanging="360"/>
      </w:pPr>
      <w:rPr>
        <w:rFonts w:ascii="Symbol" w:hAnsi="Symbol" w:cs="B Nazanin" w:hint="default"/>
        <w:color w:val="auto"/>
        <w:szCs w:val="24"/>
      </w:rPr>
    </w:lvl>
    <w:lvl w:ilvl="1">
      <w:start w:val="1"/>
      <w:numFmt w:val="bullet"/>
      <w:lvlText w:val=""/>
      <w:lvlJc w:val="left"/>
      <w:pPr>
        <w:tabs>
          <w:tab w:val="num" w:pos="720"/>
        </w:tabs>
        <w:ind w:left="1080" w:hanging="360"/>
      </w:pPr>
      <w:rPr>
        <w:rFonts w:ascii="Symbol" w:hAnsi="Symbol" w:cs="B Nazanin" w:hint="default"/>
        <w:color w:val="auto"/>
        <w:sz w:val="22"/>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9C400FD"/>
    <w:multiLevelType w:val="hybridMultilevel"/>
    <w:tmpl w:val="11565C2C"/>
    <w:lvl w:ilvl="0" w:tplc="8CF4D7E2">
      <w:start w:val="1"/>
      <w:numFmt w:val="decimal"/>
      <w:pStyle w:val="Question"/>
      <w:lvlText w:val="%1ـ"/>
      <w:lvlJc w:val="left"/>
      <w:pPr>
        <w:tabs>
          <w:tab w:val="num" w:pos="1911"/>
        </w:tabs>
        <w:ind w:left="1911" w:hanging="360"/>
      </w:pPr>
      <w:rPr>
        <w:rFonts w:hint="default"/>
      </w:r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8" w15:restartNumberingAfterBreak="0">
    <w:nsid w:val="2AF41F6D"/>
    <w:multiLevelType w:val="singleLevel"/>
    <w:tmpl w:val="F3BE8A0E"/>
    <w:styleLink w:val="mah1"/>
    <w:lvl w:ilvl="0">
      <w:start w:val="1"/>
      <w:numFmt w:val="decimal"/>
      <w:pStyle w:val="Soal"/>
      <w:lvlText w:val="%1-"/>
      <w:lvlJc w:val="left"/>
      <w:pPr>
        <w:tabs>
          <w:tab w:val="num" w:pos="720"/>
        </w:tabs>
        <w:ind w:left="720" w:hanging="360"/>
      </w:pPr>
      <w:rPr>
        <w:rFonts w:hint="default"/>
        <w:i w:val="0"/>
        <w:iCs w:val="0"/>
        <w:caps w:val="0"/>
        <w:smallCaps w:val="0"/>
        <w:strike w:val="0"/>
        <w:dstrike w:val="0"/>
        <w:vanish w:val="0"/>
        <w:color w:val="000000"/>
        <w:spacing w:val="0"/>
        <w:kern w:val="0"/>
        <w:position w:val="0"/>
        <w:u w:val="none"/>
        <w:vertAlign w:val="baseline"/>
        <w:em w:val="none"/>
      </w:rPr>
    </w:lvl>
  </w:abstractNum>
  <w:abstractNum w:abstractNumId="9" w15:restartNumberingAfterBreak="0">
    <w:nsid w:val="2CB313A8"/>
    <w:multiLevelType w:val="multilevel"/>
    <w:tmpl w:val="74D20722"/>
    <w:styleLink w:val="1ai21"/>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b/>
        <w:bCs/>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E3E4A2F"/>
    <w:multiLevelType w:val="multilevel"/>
    <w:tmpl w:val="0409001D"/>
    <w:styleLink w:val="naar"/>
    <w:lvl w:ilvl="0">
      <w:start w:val="1"/>
      <w:numFmt w:val="lowerLetter"/>
      <w:lvlText w:val="%1)"/>
      <w:lvlJc w:val="left"/>
      <w:pPr>
        <w:tabs>
          <w:tab w:val="num" w:pos="360"/>
        </w:tabs>
        <w:ind w:left="108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41D7597"/>
    <w:multiLevelType w:val="hybridMultilevel"/>
    <w:tmpl w:val="5374023C"/>
    <w:lvl w:ilvl="0" w:tplc="13AE71C0">
      <w:start w:val="1"/>
      <w:numFmt w:val="decimal"/>
      <w:pStyle w:val="StyleStyleStyleAfter0cm"/>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1C15F9"/>
    <w:multiLevelType w:val="multilevel"/>
    <w:tmpl w:val="0409001D"/>
    <w:styleLink w:val="Gol6"/>
    <w:lvl w:ilvl="0">
      <w:start w:val="1"/>
      <w:numFmt w:val="decimal"/>
      <w:lvlText w:val="%1"/>
      <w:lvlJc w:val="left"/>
      <w:pPr>
        <w:tabs>
          <w:tab w:val="num" w:pos="360"/>
        </w:tabs>
        <w:ind w:left="360" w:hanging="360"/>
      </w:pPr>
      <w:rPr>
        <w:rFonts w:ascii="Times New Roman" w:hAnsi="Times New Roman" w:cs="B Nazanin"/>
        <w:color w:val="auto"/>
        <w:sz w:val="22"/>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4F074AE"/>
    <w:multiLevelType w:val="multilevel"/>
    <w:tmpl w:val="0409001D"/>
    <w:styleLink w:val="Gol61"/>
    <w:lvl w:ilvl="0">
      <w:start w:val="1"/>
      <w:numFmt w:val="bullet"/>
      <w:pStyle w:val="Bulet"/>
      <w:lvlText w:val=""/>
      <w:lvlJc w:val="left"/>
      <w:pPr>
        <w:tabs>
          <w:tab w:val="num" w:pos="360"/>
        </w:tabs>
        <w:ind w:left="360" w:hanging="360"/>
      </w:pPr>
      <w:rPr>
        <w:rFonts w:ascii="Symbol" w:hAnsi="Symbol" w:cs="Times New Roman" w:hint="default"/>
        <w:color w:val="auto"/>
      </w:rPr>
    </w:lvl>
    <w:lvl w:ilvl="1">
      <w:start w:val="1"/>
      <w:numFmt w:val="bullet"/>
      <w:lvlText w:val=""/>
      <w:lvlJc w:val="left"/>
      <w:pPr>
        <w:tabs>
          <w:tab w:val="num" w:pos="720"/>
        </w:tabs>
        <w:ind w:left="720" w:hanging="360"/>
      </w:pPr>
      <w:rPr>
        <w:rFonts w:ascii="Symbol" w:hAnsi="Symbol" w:cs="Times New Roman" w:hint="default"/>
        <w:color w:val="auto"/>
        <w:sz w:val="22"/>
        <w:szCs w:val="28"/>
      </w:rPr>
    </w:lvl>
    <w:lvl w:ilvl="2">
      <w:start w:val="1"/>
      <w:numFmt w:val="bullet"/>
      <w:lvlText w:val=""/>
      <w:lvlJc w:val="left"/>
      <w:pPr>
        <w:tabs>
          <w:tab w:val="num" w:pos="1080"/>
        </w:tabs>
        <w:ind w:left="1080" w:hanging="360"/>
      </w:pPr>
      <w:rPr>
        <w:rFonts w:ascii="Symbol" w:hAnsi="Symbol" w:cs="Times New Roman"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B9C711A"/>
    <w:multiLevelType w:val="hybridMultilevel"/>
    <w:tmpl w:val="EB3C11E8"/>
    <w:lvl w:ilvl="0" w:tplc="6BD2D5AE">
      <w:start w:val="1"/>
      <w:numFmt w:val="bullet"/>
      <w:pStyle w:val="ListBulle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72E20"/>
    <w:multiLevelType w:val="multilevel"/>
    <w:tmpl w:val="768E983C"/>
    <w:styleLink w:val="1ai1"/>
    <w:lvl w:ilvl="0">
      <w:start w:val="1"/>
      <w:numFmt w:val="decimal"/>
      <w:lvlText w:val="%1-"/>
      <w:lvlJc w:val="left"/>
      <w:pPr>
        <w:tabs>
          <w:tab w:val="num" w:pos="720"/>
        </w:tabs>
        <w:ind w:left="720" w:hanging="360"/>
      </w:pPr>
      <w:rPr>
        <w:rFonts w:ascii="Times New Roman" w:hAnsi="Times New Roman" w:cs="B Nazanin"/>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A368A2"/>
    <w:multiLevelType w:val="hybridMultilevel"/>
    <w:tmpl w:val="84C859A4"/>
    <w:styleLink w:val="11"/>
    <w:lvl w:ilvl="0" w:tplc="FF389738">
      <w:start w:val="1"/>
      <w:numFmt w:val="decimal"/>
      <w:lvlText w:val="%1-"/>
      <w:lvlJc w:val="left"/>
      <w:pPr>
        <w:tabs>
          <w:tab w:val="num" w:pos="757"/>
        </w:tabs>
        <w:ind w:left="757" w:hanging="360"/>
      </w:pPr>
      <w:rPr>
        <w:rFonts w:hint="default"/>
      </w:rPr>
    </w:lvl>
    <w:lvl w:ilvl="1" w:tplc="4A8410BE">
      <w:start w:val="1"/>
      <w:numFmt w:val="decimal"/>
      <w:lvlText w:val="%2)"/>
      <w:lvlJc w:val="left"/>
      <w:pPr>
        <w:tabs>
          <w:tab w:val="num" w:pos="1762"/>
        </w:tabs>
        <w:ind w:left="1762" w:hanging="645"/>
      </w:pPr>
      <w:rPr>
        <w:rFonts w:hint="default"/>
      </w:r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7" w15:restartNumberingAfterBreak="0">
    <w:nsid w:val="65EE2F60"/>
    <w:multiLevelType w:val="multilevel"/>
    <w:tmpl w:val="0409001D"/>
    <w:styleLink w:val="Naar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2364AE3"/>
    <w:multiLevelType w:val="hybridMultilevel"/>
    <w:tmpl w:val="4A949E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731301C4"/>
    <w:multiLevelType w:val="multilevel"/>
    <w:tmpl w:val="256E3008"/>
    <w:lvl w:ilvl="0">
      <w:start w:val="1"/>
      <w:numFmt w:val="decimal"/>
      <w:lvlText w:val="%1-"/>
      <w:lvlJc w:val="left"/>
      <w:pPr>
        <w:ind w:left="1140" w:hanging="1140"/>
      </w:pPr>
      <w:rPr>
        <w:rFonts w:hint="default"/>
      </w:rPr>
    </w:lvl>
    <w:lvl w:ilvl="1">
      <w:start w:val="7"/>
      <w:numFmt w:val="decimal"/>
      <w:lvlText w:val="%1-%2-"/>
      <w:lvlJc w:val="left"/>
      <w:pPr>
        <w:ind w:left="1140" w:hanging="1140"/>
      </w:pPr>
      <w:rPr>
        <w:rFonts w:hint="default"/>
      </w:rPr>
    </w:lvl>
    <w:lvl w:ilvl="2">
      <w:start w:val="1"/>
      <w:numFmt w:val="decimal"/>
      <w:pStyle w:val="3"/>
      <w:lvlText w:val="%1-%2-%3-"/>
      <w:lvlJc w:val="left"/>
      <w:pPr>
        <w:ind w:left="1440" w:hanging="144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78441E9D"/>
    <w:multiLevelType w:val="hybridMultilevel"/>
    <w:tmpl w:val="5A3E77A0"/>
    <w:styleLink w:val="12"/>
    <w:lvl w:ilvl="0" w:tplc="04090007">
      <w:start w:val="1"/>
      <w:numFmt w:val="bullet"/>
      <w:lvlText w:val=""/>
      <w:lvlPicBulletId w:val="0"/>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1" w15:restartNumberingAfterBreak="0">
    <w:nsid w:val="79B03740"/>
    <w:multiLevelType w:val="hybridMultilevel"/>
    <w:tmpl w:val="BEE025B6"/>
    <w:lvl w:ilvl="0" w:tplc="0D0CEC86">
      <w:start w:val="1"/>
      <w:numFmt w:val="decimal"/>
      <w:lvlText w:val="%1 ."/>
      <w:lvlJc w:val="left"/>
      <w:pPr>
        <w:ind w:left="1004" w:hanging="360"/>
      </w:pPr>
      <w:rPr>
        <w:rFonts w:cs="B Nazanin" w:hint="cs"/>
        <w:bCs w:val="0"/>
        <w:iCs w:val="0"/>
        <w:szCs w:val="2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7AB00885"/>
    <w:multiLevelType w:val="multilevel"/>
    <w:tmpl w:val="1E888A44"/>
    <w:lvl w:ilvl="0">
      <w:start w:val="1"/>
      <w:numFmt w:val="decimal"/>
      <w:lvlText w:val="%1-"/>
      <w:lvlJc w:val="left"/>
      <w:pPr>
        <w:ind w:left="810" w:hanging="810"/>
      </w:pPr>
      <w:rPr>
        <w:rFonts w:hint="default"/>
      </w:rPr>
    </w:lvl>
    <w:lvl w:ilvl="1">
      <w:start w:val="1"/>
      <w:numFmt w:val="decimal"/>
      <w:pStyle w:val="2"/>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3" w15:restartNumberingAfterBreak="0">
    <w:nsid w:val="7D45027F"/>
    <w:multiLevelType w:val="multilevel"/>
    <w:tmpl w:val="0409001D"/>
    <w:styleLink w:val="Naar0"/>
    <w:lvl w:ilvl="0">
      <w:start w:val="1"/>
      <w:numFmt w:val="lowerLetter"/>
      <w:lvlText w:val="%1)"/>
      <w:lvlJc w:val="left"/>
      <w:pPr>
        <w:tabs>
          <w:tab w:val="num" w:pos="360"/>
        </w:tabs>
        <w:ind w:left="1080" w:hanging="360"/>
      </w:pPr>
    </w:lvl>
    <w:lvl w:ilvl="1">
      <w:start w:val="1"/>
      <w:numFmt w:val="lowerLetter"/>
      <w:lvlText w:val="%2)"/>
      <w:lvlJc w:val="left"/>
      <w:pPr>
        <w:tabs>
          <w:tab w:val="num" w:pos="720"/>
        </w:tabs>
        <w:ind w:left="720" w:hanging="360"/>
      </w:pPr>
      <w:rPr>
        <w:rFonts w:ascii="Times New Roman" w:hAnsi="Times New Roman" w:cs="B Nazanin"/>
        <w:sz w:val="22"/>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10191796">
    <w:abstractNumId w:val="11"/>
  </w:num>
  <w:num w:numId="2" w16cid:durableId="1859267347">
    <w:abstractNumId w:val="14"/>
  </w:num>
  <w:num w:numId="3" w16cid:durableId="815225553">
    <w:abstractNumId w:val="1"/>
  </w:num>
  <w:num w:numId="4" w16cid:durableId="532618225">
    <w:abstractNumId w:val="16"/>
  </w:num>
  <w:num w:numId="5" w16cid:durableId="145364127">
    <w:abstractNumId w:val="20"/>
  </w:num>
  <w:num w:numId="6" w16cid:durableId="52968885">
    <w:abstractNumId w:val="2"/>
  </w:num>
  <w:num w:numId="7" w16cid:durableId="1307126074">
    <w:abstractNumId w:val="15"/>
  </w:num>
  <w:num w:numId="8" w16cid:durableId="142820442">
    <w:abstractNumId w:val="4"/>
  </w:num>
  <w:num w:numId="9" w16cid:durableId="178007594">
    <w:abstractNumId w:val="17"/>
  </w:num>
  <w:num w:numId="10" w16cid:durableId="707334488">
    <w:abstractNumId w:val="6"/>
  </w:num>
  <w:num w:numId="11" w16cid:durableId="683947009">
    <w:abstractNumId w:val="23"/>
  </w:num>
  <w:num w:numId="12" w16cid:durableId="1174297617">
    <w:abstractNumId w:val="5"/>
  </w:num>
  <w:num w:numId="13" w16cid:durableId="2113472308">
    <w:abstractNumId w:val="13"/>
  </w:num>
  <w:num w:numId="14" w16cid:durableId="1739747171">
    <w:abstractNumId w:val="8"/>
  </w:num>
  <w:num w:numId="15" w16cid:durableId="1663662125">
    <w:abstractNumId w:val="0"/>
  </w:num>
  <w:num w:numId="16" w16cid:durableId="312220213">
    <w:abstractNumId w:val="12"/>
  </w:num>
  <w:num w:numId="17" w16cid:durableId="959872791">
    <w:abstractNumId w:val="10"/>
  </w:num>
  <w:num w:numId="18" w16cid:durableId="916016119">
    <w:abstractNumId w:val="7"/>
  </w:num>
  <w:num w:numId="19" w16cid:durableId="2127187313">
    <w:abstractNumId w:val="19"/>
  </w:num>
  <w:num w:numId="20" w16cid:durableId="966013982">
    <w:abstractNumId w:val="22"/>
  </w:num>
  <w:num w:numId="21" w16cid:durableId="1949699585">
    <w:abstractNumId w:val="9"/>
  </w:num>
  <w:num w:numId="22" w16cid:durableId="579605042">
    <w:abstractNumId w:val="3"/>
  </w:num>
  <w:num w:numId="23" w16cid:durableId="823549519">
    <w:abstractNumId w:val="18"/>
  </w:num>
  <w:num w:numId="24" w16cid:durableId="1076049503">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wMDawMDewMDU0NDRT0lEKTi0uzszPAykwtKgFAMqUbtQtAAAA"/>
    <w:docVar w:name="EN.InstantFormat" w:val="&lt;ENInstantFormat&gt;&lt;Enabled&gt;0&lt;/Enabled&gt;&lt;ScanUnformatted&gt;1&lt;/ScanUnformatted&gt;&lt;ScanChanges&gt;1&lt;/ScanChanges&gt;&lt;Suspended&gt;0&lt;/Suspended&gt;&lt;/ENInstantFormat&gt;"/>
    <w:docVar w:name="EN.Layout" w:val="&lt;ENLayout&gt;&lt;Style&gt;APA 7th MSD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tzwxess8sp0wgesvpapdxwbpst29aatw0re&quot;&gt;My EndNote Library&lt;record-ids&gt;&lt;item&gt;1365&lt;/item&gt;&lt;item&gt;1366&lt;/item&gt;&lt;item&gt;1367&lt;/item&gt;&lt;item&gt;1368&lt;/item&gt;&lt;item&gt;1369&lt;/item&gt;&lt;item&gt;1370&lt;/item&gt;&lt;item&gt;1371&lt;/item&gt;&lt;item&gt;1372&lt;/item&gt;&lt;item&gt;1373&lt;/item&gt;&lt;item&gt;1374&lt;/item&gt;&lt;item&gt;1375&lt;/item&gt;&lt;item&gt;1376&lt;/item&gt;&lt;item&gt;1377&lt;/item&gt;&lt;item&gt;1378&lt;/item&gt;&lt;item&gt;1379&lt;/item&gt;&lt;item&gt;1380&lt;/item&gt;&lt;item&gt;1381&lt;/item&gt;&lt;item&gt;1382&lt;/item&gt;&lt;item&gt;1383&lt;/item&gt;&lt;item&gt;1384&lt;/item&gt;&lt;item&gt;1385&lt;/item&gt;&lt;/record-ids&gt;&lt;/item&gt;&lt;/Libraries&gt;"/>
  </w:docVars>
  <w:rsids>
    <w:rsidRoot w:val="00AF194A"/>
    <w:rsid w:val="00000229"/>
    <w:rsid w:val="000009D2"/>
    <w:rsid w:val="00000B74"/>
    <w:rsid w:val="00001A17"/>
    <w:rsid w:val="0000243A"/>
    <w:rsid w:val="0000384F"/>
    <w:rsid w:val="000043D4"/>
    <w:rsid w:val="000053AD"/>
    <w:rsid w:val="000054D5"/>
    <w:rsid w:val="00005F5A"/>
    <w:rsid w:val="0000746C"/>
    <w:rsid w:val="00010678"/>
    <w:rsid w:val="000120E5"/>
    <w:rsid w:val="00012F7D"/>
    <w:rsid w:val="00014034"/>
    <w:rsid w:val="00014070"/>
    <w:rsid w:val="000147EE"/>
    <w:rsid w:val="00015A59"/>
    <w:rsid w:val="00015BBB"/>
    <w:rsid w:val="00015CC0"/>
    <w:rsid w:val="00016A76"/>
    <w:rsid w:val="0002045B"/>
    <w:rsid w:val="00021778"/>
    <w:rsid w:val="00021929"/>
    <w:rsid w:val="00021A0B"/>
    <w:rsid w:val="00022904"/>
    <w:rsid w:val="00022C88"/>
    <w:rsid w:val="00022F81"/>
    <w:rsid w:val="00022FC3"/>
    <w:rsid w:val="0002349D"/>
    <w:rsid w:val="00023A38"/>
    <w:rsid w:val="00024F6D"/>
    <w:rsid w:val="000252CD"/>
    <w:rsid w:val="00025304"/>
    <w:rsid w:val="0002533E"/>
    <w:rsid w:val="00025745"/>
    <w:rsid w:val="00025F18"/>
    <w:rsid w:val="000266E8"/>
    <w:rsid w:val="00027369"/>
    <w:rsid w:val="0002740B"/>
    <w:rsid w:val="00027F52"/>
    <w:rsid w:val="00030AB5"/>
    <w:rsid w:val="00030E5E"/>
    <w:rsid w:val="00030F75"/>
    <w:rsid w:val="00033FB8"/>
    <w:rsid w:val="00034F70"/>
    <w:rsid w:val="0003617F"/>
    <w:rsid w:val="00036B55"/>
    <w:rsid w:val="00036B6B"/>
    <w:rsid w:val="00037002"/>
    <w:rsid w:val="000374BB"/>
    <w:rsid w:val="000379C6"/>
    <w:rsid w:val="000379EE"/>
    <w:rsid w:val="00040732"/>
    <w:rsid w:val="00040F7B"/>
    <w:rsid w:val="000417BC"/>
    <w:rsid w:val="00042465"/>
    <w:rsid w:val="00043E46"/>
    <w:rsid w:val="000440B3"/>
    <w:rsid w:val="000440C3"/>
    <w:rsid w:val="000440D1"/>
    <w:rsid w:val="00045D51"/>
    <w:rsid w:val="00046780"/>
    <w:rsid w:val="000469AB"/>
    <w:rsid w:val="00046FBE"/>
    <w:rsid w:val="0004735C"/>
    <w:rsid w:val="00047BE4"/>
    <w:rsid w:val="00047DBB"/>
    <w:rsid w:val="00047E19"/>
    <w:rsid w:val="00050DF9"/>
    <w:rsid w:val="000511A3"/>
    <w:rsid w:val="0005162A"/>
    <w:rsid w:val="0005185A"/>
    <w:rsid w:val="00052BB1"/>
    <w:rsid w:val="00053E32"/>
    <w:rsid w:val="000543B5"/>
    <w:rsid w:val="000546D1"/>
    <w:rsid w:val="00056419"/>
    <w:rsid w:val="00056523"/>
    <w:rsid w:val="000572C9"/>
    <w:rsid w:val="00057BBA"/>
    <w:rsid w:val="00057DDF"/>
    <w:rsid w:val="0006102E"/>
    <w:rsid w:val="00062205"/>
    <w:rsid w:val="0006360A"/>
    <w:rsid w:val="000636B9"/>
    <w:rsid w:val="000644BA"/>
    <w:rsid w:val="000647CD"/>
    <w:rsid w:val="00065556"/>
    <w:rsid w:val="00065774"/>
    <w:rsid w:val="00065998"/>
    <w:rsid w:val="00065CE3"/>
    <w:rsid w:val="00065ED4"/>
    <w:rsid w:val="000669EA"/>
    <w:rsid w:val="00066BF8"/>
    <w:rsid w:val="000673C1"/>
    <w:rsid w:val="00067734"/>
    <w:rsid w:val="00070750"/>
    <w:rsid w:val="000708E6"/>
    <w:rsid w:val="00070E74"/>
    <w:rsid w:val="00071133"/>
    <w:rsid w:val="000717E8"/>
    <w:rsid w:val="00072359"/>
    <w:rsid w:val="000723DA"/>
    <w:rsid w:val="00072880"/>
    <w:rsid w:val="00072EE6"/>
    <w:rsid w:val="000755F4"/>
    <w:rsid w:val="00075D69"/>
    <w:rsid w:val="0007614F"/>
    <w:rsid w:val="000763A8"/>
    <w:rsid w:val="00076498"/>
    <w:rsid w:val="000769D4"/>
    <w:rsid w:val="00076B36"/>
    <w:rsid w:val="0007712E"/>
    <w:rsid w:val="000801F8"/>
    <w:rsid w:val="00080BEA"/>
    <w:rsid w:val="00080D28"/>
    <w:rsid w:val="00080ED7"/>
    <w:rsid w:val="00081357"/>
    <w:rsid w:val="00081A58"/>
    <w:rsid w:val="000822F4"/>
    <w:rsid w:val="00082DA2"/>
    <w:rsid w:val="0008393D"/>
    <w:rsid w:val="0008398E"/>
    <w:rsid w:val="00083A53"/>
    <w:rsid w:val="00083D64"/>
    <w:rsid w:val="00084339"/>
    <w:rsid w:val="00086019"/>
    <w:rsid w:val="00086C05"/>
    <w:rsid w:val="00087237"/>
    <w:rsid w:val="00087961"/>
    <w:rsid w:val="00087F75"/>
    <w:rsid w:val="00090053"/>
    <w:rsid w:val="00091CBB"/>
    <w:rsid w:val="00094FCE"/>
    <w:rsid w:val="0009511C"/>
    <w:rsid w:val="000953AC"/>
    <w:rsid w:val="00095C52"/>
    <w:rsid w:val="00097494"/>
    <w:rsid w:val="000974F5"/>
    <w:rsid w:val="00097544"/>
    <w:rsid w:val="0009781D"/>
    <w:rsid w:val="000A1F53"/>
    <w:rsid w:val="000A2B41"/>
    <w:rsid w:val="000A2C01"/>
    <w:rsid w:val="000A36C5"/>
    <w:rsid w:val="000A38E2"/>
    <w:rsid w:val="000A398A"/>
    <w:rsid w:val="000A4211"/>
    <w:rsid w:val="000A4887"/>
    <w:rsid w:val="000A4ED2"/>
    <w:rsid w:val="000A57A5"/>
    <w:rsid w:val="000A594F"/>
    <w:rsid w:val="000A5EC4"/>
    <w:rsid w:val="000A656B"/>
    <w:rsid w:val="000A6879"/>
    <w:rsid w:val="000A6EEB"/>
    <w:rsid w:val="000A7FF5"/>
    <w:rsid w:val="000B0197"/>
    <w:rsid w:val="000B0B1F"/>
    <w:rsid w:val="000B1323"/>
    <w:rsid w:val="000B167F"/>
    <w:rsid w:val="000B1EFB"/>
    <w:rsid w:val="000B2FE3"/>
    <w:rsid w:val="000B4AF8"/>
    <w:rsid w:val="000B603C"/>
    <w:rsid w:val="000B6376"/>
    <w:rsid w:val="000B7A65"/>
    <w:rsid w:val="000C1DFB"/>
    <w:rsid w:val="000C2139"/>
    <w:rsid w:val="000C2246"/>
    <w:rsid w:val="000C4469"/>
    <w:rsid w:val="000C519D"/>
    <w:rsid w:val="000D004E"/>
    <w:rsid w:val="000D0696"/>
    <w:rsid w:val="000D0923"/>
    <w:rsid w:val="000D09D2"/>
    <w:rsid w:val="000D0BDB"/>
    <w:rsid w:val="000D0BF3"/>
    <w:rsid w:val="000D0DC9"/>
    <w:rsid w:val="000D0EA1"/>
    <w:rsid w:val="000D10B1"/>
    <w:rsid w:val="000D3B02"/>
    <w:rsid w:val="000D410C"/>
    <w:rsid w:val="000D41DC"/>
    <w:rsid w:val="000D4438"/>
    <w:rsid w:val="000D4F7E"/>
    <w:rsid w:val="000D52B1"/>
    <w:rsid w:val="000D534B"/>
    <w:rsid w:val="000D5ADC"/>
    <w:rsid w:val="000D5E0C"/>
    <w:rsid w:val="000D643B"/>
    <w:rsid w:val="000D6775"/>
    <w:rsid w:val="000D6804"/>
    <w:rsid w:val="000D6A57"/>
    <w:rsid w:val="000D70C5"/>
    <w:rsid w:val="000E09AA"/>
    <w:rsid w:val="000E09B3"/>
    <w:rsid w:val="000E342B"/>
    <w:rsid w:val="000E396F"/>
    <w:rsid w:val="000E4234"/>
    <w:rsid w:val="000E4538"/>
    <w:rsid w:val="000E4C8D"/>
    <w:rsid w:val="000E5267"/>
    <w:rsid w:val="000E6142"/>
    <w:rsid w:val="000F0BD6"/>
    <w:rsid w:val="000F1B8C"/>
    <w:rsid w:val="000F2206"/>
    <w:rsid w:val="000F3828"/>
    <w:rsid w:val="000F58B6"/>
    <w:rsid w:val="000F60C8"/>
    <w:rsid w:val="000F701C"/>
    <w:rsid w:val="000F72AF"/>
    <w:rsid w:val="000F7428"/>
    <w:rsid w:val="000F78E2"/>
    <w:rsid w:val="0010032E"/>
    <w:rsid w:val="00100EF5"/>
    <w:rsid w:val="001013ED"/>
    <w:rsid w:val="00103E00"/>
    <w:rsid w:val="00103E8E"/>
    <w:rsid w:val="00103FD4"/>
    <w:rsid w:val="00104565"/>
    <w:rsid w:val="00104EDD"/>
    <w:rsid w:val="001052F5"/>
    <w:rsid w:val="00106502"/>
    <w:rsid w:val="0010670B"/>
    <w:rsid w:val="00106F0F"/>
    <w:rsid w:val="0010735B"/>
    <w:rsid w:val="001075B1"/>
    <w:rsid w:val="0010790F"/>
    <w:rsid w:val="00107B6C"/>
    <w:rsid w:val="0011039B"/>
    <w:rsid w:val="001114C3"/>
    <w:rsid w:val="001119A7"/>
    <w:rsid w:val="001132C2"/>
    <w:rsid w:val="00114292"/>
    <w:rsid w:val="00115184"/>
    <w:rsid w:val="001151AD"/>
    <w:rsid w:val="00115A57"/>
    <w:rsid w:val="00115D56"/>
    <w:rsid w:val="00116312"/>
    <w:rsid w:val="001179B6"/>
    <w:rsid w:val="00120535"/>
    <w:rsid w:val="00120C1B"/>
    <w:rsid w:val="0012197B"/>
    <w:rsid w:val="00121D42"/>
    <w:rsid w:val="00122EF2"/>
    <w:rsid w:val="0012333E"/>
    <w:rsid w:val="00123DB5"/>
    <w:rsid w:val="00124434"/>
    <w:rsid w:val="0012481A"/>
    <w:rsid w:val="00125338"/>
    <w:rsid w:val="0012621F"/>
    <w:rsid w:val="00126F04"/>
    <w:rsid w:val="00127914"/>
    <w:rsid w:val="001305FA"/>
    <w:rsid w:val="00130625"/>
    <w:rsid w:val="00133153"/>
    <w:rsid w:val="00133E92"/>
    <w:rsid w:val="00134696"/>
    <w:rsid w:val="00134E55"/>
    <w:rsid w:val="001350EA"/>
    <w:rsid w:val="001352A7"/>
    <w:rsid w:val="00135B8F"/>
    <w:rsid w:val="001361ED"/>
    <w:rsid w:val="00136E5F"/>
    <w:rsid w:val="00137AF9"/>
    <w:rsid w:val="0014002D"/>
    <w:rsid w:val="001402A8"/>
    <w:rsid w:val="001405F2"/>
    <w:rsid w:val="0014151D"/>
    <w:rsid w:val="00141D97"/>
    <w:rsid w:val="00142ECB"/>
    <w:rsid w:val="00143078"/>
    <w:rsid w:val="0014362A"/>
    <w:rsid w:val="00144008"/>
    <w:rsid w:val="001447CF"/>
    <w:rsid w:val="001449B3"/>
    <w:rsid w:val="00144B7A"/>
    <w:rsid w:val="00144EED"/>
    <w:rsid w:val="0014526A"/>
    <w:rsid w:val="0014535D"/>
    <w:rsid w:val="00146A90"/>
    <w:rsid w:val="00146F32"/>
    <w:rsid w:val="00147D1B"/>
    <w:rsid w:val="001500D7"/>
    <w:rsid w:val="0015124D"/>
    <w:rsid w:val="00151A0C"/>
    <w:rsid w:val="0015229B"/>
    <w:rsid w:val="00152ADB"/>
    <w:rsid w:val="00154692"/>
    <w:rsid w:val="001548FE"/>
    <w:rsid w:val="00154C17"/>
    <w:rsid w:val="001553CF"/>
    <w:rsid w:val="00156744"/>
    <w:rsid w:val="001577EE"/>
    <w:rsid w:val="00163638"/>
    <w:rsid w:val="001636D7"/>
    <w:rsid w:val="001649F3"/>
    <w:rsid w:val="001650BF"/>
    <w:rsid w:val="00165948"/>
    <w:rsid w:val="00165E58"/>
    <w:rsid w:val="001662C2"/>
    <w:rsid w:val="001701AC"/>
    <w:rsid w:val="00170653"/>
    <w:rsid w:val="00171BC1"/>
    <w:rsid w:val="001724A2"/>
    <w:rsid w:val="00172C65"/>
    <w:rsid w:val="00173E19"/>
    <w:rsid w:val="00174B66"/>
    <w:rsid w:val="00174CA9"/>
    <w:rsid w:val="0017526B"/>
    <w:rsid w:val="001758C0"/>
    <w:rsid w:val="0017592D"/>
    <w:rsid w:val="00175C14"/>
    <w:rsid w:val="00176641"/>
    <w:rsid w:val="001774DE"/>
    <w:rsid w:val="001806EE"/>
    <w:rsid w:val="001812EE"/>
    <w:rsid w:val="001819CE"/>
    <w:rsid w:val="00181C34"/>
    <w:rsid w:val="001825EB"/>
    <w:rsid w:val="00182BBB"/>
    <w:rsid w:val="00182FAE"/>
    <w:rsid w:val="001843F4"/>
    <w:rsid w:val="00184921"/>
    <w:rsid w:val="00184B42"/>
    <w:rsid w:val="00184CEE"/>
    <w:rsid w:val="001867A6"/>
    <w:rsid w:val="00191529"/>
    <w:rsid w:val="00191BB3"/>
    <w:rsid w:val="00192008"/>
    <w:rsid w:val="00193A10"/>
    <w:rsid w:val="00193A72"/>
    <w:rsid w:val="00193B15"/>
    <w:rsid w:val="001943E4"/>
    <w:rsid w:val="001945AD"/>
    <w:rsid w:val="001945E8"/>
    <w:rsid w:val="001948BA"/>
    <w:rsid w:val="00194A46"/>
    <w:rsid w:val="00194E58"/>
    <w:rsid w:val="00195711"/>
    <w:rsid w:val="00195BAE"/>
    <w:rsid w:val="00196244"/>
    <w:rsid w:val="00196399"/>
    <w:rsid w:val="0019736B"/>
    <w:rsid w:val="001A0283"/>
    <w:rsid w:val="001A061B"/>
    <w:rsid w:val="001A063F"/>
    <w:rsid w:val="001A0B1B"/>
    <w:rsid w:val="001A11DA"/>
    <w:rsid w:val="001A1662"/>
    <w:rsid w:val="001A1B84"/>
    <w:rsid w:val="001A2036"/>
    <w:rsid w:val="001A338D"/>
    <w:rsid w:val="001A36C8"/>
    <w:rsid w:val="001A3F78"/>
    <w:rsid w:val="001A42DA"/>
    <w:rsid w:val="001A53F4"/>
    <w:rsid w:val="001A6107"/>
    <w:rsid w:val="001A616B"/>
    <w:rsid w:val="001A6632"/>
    <w:rsid w:val="001A6EBC"/>
    <w:rsid w:val="001A7F0F"/>
    <w:rsid w:val="001B0883"/>
    <w:rsid w:val="001B2163"/>
    <w:rsid w:val="001B33E7"/>
    <w:rsid w:val="001B40D9"/>
    <w:rsid w:val="001B7050"/>
    <w:rsid w:val="001B79AF"/>
    <w:rsid w:val="001B7AE7"/>
    <w:rsid w:val="001C0A1F"/>
    <w:rsid w:val="001C0B3D"/>
    <w:rsid w:val="001C0BBE"/>
    <w:rsid w:val="001C1227"/>
    <w:rsid w:val="001C1585"/>
    <w:rsid w:val="001C1690"/>
    <w:rsid w:val="001C22B8"/>
    <w:rsid w:val="001C2616"/>
    <w:rsid w:val="001C2DFF"/>
    <w:rsid w:val="001C33A8"/>
    <w:rsid w:val="001C3C4C"/>
    <w:rsid w:val="001C3DD9"/>
    <w:rsid w:val="001C41C4"/>
    <w:rsid w:val="001C4CC2"/>
    <w:rsid w:val="001C53CC"/>
    <w:rsid w:val="001C53EE"/>
    <w:rsid w:val="001C57EB"/>
    <w:rsid w:val="001C6F7A"/>
    <w:rsid w:val="001D0429"/>
    <w:rsid w:val="001D6604"/>
    <w:rsid w:val="001D6685"/>
    <w:rsid w:val="001D690B"/>
    <w:rsid w:val="001D7038"/>
    <w:rsid w:val="001D771A"/>
    <w:rsid w:val="001E023F"/>
    <w:rsid w:val="001E0271"/>
    <w:rsid w:val="001E17AC"/>
    <w:rsid w:val="001E1C8C"/>
    <w:rsid w:val="001E1E02"/>
    <w:rsid w:val="001E2747"/>
    <w:rsid w:val="001E274F"/>
    <w:rsid w:val="001E2E02"/>
    <w:rsid w:val="001E2F02"/>
    <w:rsid w:val="001E320F"/>
    <w:rsid w:val="001E39F8"/>
    <w:rsid w:val="001E590E"/>
    <w:rsid w:val="001E5D53"/>
    <w:rsid w:val="001E7CB6"/>
    <w:rsid w:val="001F131A"/>
    <w:rsid w:val="001F1BFC"/>
    <w:rsid w:val="001F1D18"/>
    <w:rsid w:val="001F2AA5"/>
    <w:rsid w:val="001F2C9A"/>
    <w:rsid w:val="001F2D39"/>
    <w:rsid w:val="001F30E6"/>
    <w:rsid w:val="001F471B"/>
    <w:rsid w:val="001F4E8F"/>
    <w:rsid w:val="001F50CA"/>
    <w:rsid w:val="001F6AC8"/>
    <w:rsid w:val="001F7F14"/>
    <w:rsid w:val="0020094C"/>
    <w:rsid w:val="00201753"/>
    <w:rsid w:val="002025B1"/>
    <w:rsid w:val="002032EB"/>
    <w:rsid w:val="00203567"/>
    <w:rsid w:val="002042B2"/>
    <w:rsid w:val="00204343"/>
    <w:rsid w:val="00204985"/>
    <w:rsid w:val="00204A3F"/>
    <w:rsid w:val="002061D0"/>
    <w:rsid w:val="00206768"/>
    <w:rsid w:val="0020678F"/>
    <w:rsid w:val="00206F2F"/>
    <w:rsid w:val="00207D60"/>
    <w:rsid w:val="002101A2"/>
    <w:rsid w:val="00211748"/>
    <w:rsid w:val="002125F5"/>
    <w:rsid w:val="00212EDF"/>
    <w:rsid w:val="00213143"/>
    <w:rsid w:val="0021327C"/>
    <w:rsid w:val="002143D3"/>
    <w:rsid w:val="0021621D"/>
    <w:rsid w:val="00216B63"/>
    <w:rsid w:val="00216FA4"/>
    <w:rsid w:val="00217251"/>
    <w:rsid w:val="002178B2"/>
    <w:rsid w:val="00220043"/>
    <w:rsid w:val="00220677"/>
    <w:rsid w:val="00220FF0"/>
    <w:rsid w:val="00222672"/>
    <w:rsid w:val="0022286E"/>
    <w:rsid w:val="002251B4"/>
    <w:rsid w:val="00225EDD"/>
    <w:rsid w:val="00225F7C"/>
    <w:rsid w:val="002273FD"/>
    <w:rsid w:val="002278E8"/>
    <w:rsid w:val="0023030D"/>
    <w:rsid w:val="0023167C"/>
    <w:rsid w:val="00231D00"/>
    <w:rsid w:val="00231F41"/>
    <w:rsid w:val="002324A5"/>
    <w:rsid w:val="00232E05"/>
    <w:rsid w:val="00232EA5"/>
    <w:rsid w:val="00233231"/>
    <w:rsid w:val="00233280"/>
    <w:rsid w:val="002336F2"/>
    <w:rsid w:val="00233C92"/>
    <w:rsid w:val="00235B14"/>
    <w:rsid w:val="002364D6"/>
    <w:rsid w:val="00236796"/>
    <w:rsid w:val="00237DA5"/>
    <w:rsid w:val="00237DCD"/>
    <w:rsid w:val="00240F1C"/>
    <w:rsid w:val="00241AC2"/>
    <w:rsid w:val="00242305"/>
    <w:rsid w:val="00242995"/>
    <w:rsid w:val="00242F02"/>
    <w:rsid w:val="00244F07"/>
    <w:rsid w:val="002465E3"/>
    <w:rsid w:val="00246F54"/>
    <w:rsid w:val="0024736F"/>
    <w:rsid w:val="002473CC"/>
    <w:rsid w:val="002477C0"/>
    <w:rsid w:val="00247A58"/>
    <w:rsid w:val="00247F15"/>
    <w:rsid w:val="002501A9"/>
    <w:rsid w:val="002501C8"/>
    <w:rsid w:val="0025032C"/>
    <w:rsid w:val="00251CAD"/>
    <w:rsid w:val="00251D95"/>
    <w:rsid w:val="002526DB"/>
    <w:rsid w:val="00253427"/>
    <w:rsid w:val="00253738"/>
    <w:rsid w:val="00254220"/>
    <w:rsid w:val="00254573"/>
    <w:rsid w:val="00255661"/>
    <w:rsid w:val="00255736"/>
    <w:rsid w:val="00255DF2"/>
    <w:rsid w:val="00255EEF"/>
    <w:rsid w:val="0025659C"/>
    <w:rsid w:val="00257A91"/>
    <w:rsid w:val="00260004"/>
    <w:rsid w:val="0026083B"/>
    <w:rsid w:val="00260F5B"/>
    <w:rsid w:val="00261AD8"/>
    <w:rsid w:val="00261DFD"/>
    <w:rsid w:val="0026263C"/>
    <w:rsid w:val="0026277C"/>
    <w:rsid w:val="002632F8"/>
    <w:rsid w:val="00263801"/>
    <w:rsid w:val="0026411C"/>
    <w:rsid w:val="002641B1"/>
    <w:rsid w:val="00264433"/>
    <w:rsid w:val="00264690"/>
    <w:rsid w:val="00264FE5"/>
    <w:rsid w:val="00265742"/>
    <w:rsid w:val="00265B6A"/>
    <w:rsid w:val="00266197"/>
    <w:rsid w:val="00267665"/>
    <w:rsid w:val="00267EEA"/>
    <w:rsid w:val="0027066B"/>
    <w:rsid w:val="002709AB"/>
    <w:rsid w:val="002709D1"/>
    <w:rsid w:val="002716D2"/>
    <w:rsid w:val="002725DD"/>
    <w:rsid w:val="00273005"/>
    <w:rsid w:val="00273114"/>
    <w:rsid w:val="00273271"/>
    <w:rsid w:val="0027438C"/>
    <w:rsid w:val="002743C2"/>
    <w:rsid w:val="002765DC"/>
    <w:rsid w:val="002768A3"/>
    <w:rsid w:val="00276C9B"/>
    <w:rsid w:val="002778F3"/>
    <w:rsid w:val="002800AD"/>
    <w:rsid w:val="00280363"/>
    <w:rsid w:val="002804BA"/>
    <w:rsid w:val="00280656"/>
    <w:rsid w:val="00280C62"/>
    <w:rsid w:val="0028179E"/>
    <w:rsid w:val="00282DFC"/>
    <w:rsid w:val="00283345"/>
    <w:rsid w:val="00283DD6"/>
    <w:rsid w:val="00284111"/>
    <w:rsid w:val="00284CBC"/>
    <w:rsid w:val="00285BFE"/>
    <w:rsid w:val="00287A8C"/>
    <w:rsid w:val="00290125"/>
    <w:rsid w:val="0029039E"/>
    <w:rsid w:val="00290D1A"/>
    <w:rsid w:val="00291243"/>
    <w:rsid w:val="0029169D"/>
    <w:rsid w:val="002917FD"/>
    <w:rsid w:val="00291D2F"/>
    <w:rsid w:val="00292AC1"/>
    <w:rsid w:val="002931B4"/>
    <w:rsid w:val="00293ADA"/>
    <w:rsid w:val="002944F1"/>
    <w:rsid w:val="002956A7"/>
    <w:rsid w:val="00296A16"/>
    <w:rsid w:val="00296AFA"/>
    <w:rsid w:val="0029700D"/>
    <w:rsid w:val="002A0B6E"/>
    <w:rsid w:val="002A1387"/>
    <w:rsid w:val="002A184D"/>
    <w:rsid w:val="002A1E82"/>
    <w:rsid w:val="002A4563"/>
    <w:rsid w:val="002A5F7F"/>
    <w:rsid w:val="002A65D3"/>
    <w:rsid w:val="002A6A40"/>
    <w:rsid w:val="002A6B98"/>
    <w:rsid w:val="002A6E50"/>
    <w:rsid w:val="002A71FE"/>
    <w:rsid w:val="002A760A"/>
    <w:rsid w:val="002A76DE"/>
    <w:rsid w:val="002B082E"/>
    <w:rsid w:val="002B08ED"/>
    <w:rsid w:val="002B09B1"/>
    <w:rsid w:val="002B0A09"/>
    <w:rsid w:val="002B18E8"/>
    <w:rsid w:val="002B2541"/>
    <w:rsid w:val="002B300B"/>
    <w:rsid w:val="002B3447"/>
    <w:rsid w:val="002B43D6"/>
    <w:rsid w:val="002B450D"/>
    <w:rsid w:val="002B49D2"/>
    <w:rsid w:val="002B5C2A"/>
    <w:rsid w:val="002B6F24"/>
    <w:rsid w:val="002B7433"/>
    <w:rsid w:val="002C0185"/>
    <w:rsid w:val="002C074E"/>
    <w:rsid w:val="002C0A85"/>
    <w:rsid w:val="002C0DB5"/>
    <w:rsid w:val="002C0DF6"/>
    <w:rsid w:val="002C0F27"/>
    <w:rsid w:val="002C0F68"/>
    <w:rsid w:val="002C1B69"/>
    <w:rsid w:val="002C1C57"/>
    <w:rsid w:val="002C1E4A"/>
    <w:rsid w:val="002C2ABF"/>
    <w:rsid w:val="002C38CE"/>
    <w:rsid w:val="002C4167"/>
    <w:rsid w:val="002C523A"/>
    <w:rsid w:val="002C6D5E"/>
    <w:rsid w:val="002C7585"/>
    <w:rsid w:val="002D0C9E"/>
    <w:rsid w:val="002D0D20"/>
    <w:rsid w:val="002D163A"/>
    <w:rsid w:val="002D22FF"/>
    <w:rsid w:val="002D32AD"/>
    <w:rsid w:val="002D3619"/>
    <w:rsid w:val="002D37DB"/>
    <w:rsid w:val="002D4714"/>
    <w:rsid w:val="002D5634"/>
    <w:rsid w:val="002D6691"/>
    <w:rsid w:val="002D69AA"/>
    <w:rsid w:val="002D6E71"/>
    <w:rsid w:val="002E000C"/>
    <w:rsid w:val="002E03DF"/>
    <w:rsid w:val="002E0B78"/>
    <w:rsid w:val="002E14A0"/>
    <w:rsid w:val="002E17D0"/>
    <w:rsid w:val="002E2243"/>
    <w:rsid w:val="002E328E"/>
    <w:rsid w:val="002E354B"/>
    <w:rsid w:val="002E3F5D"/>
    <w:rsid w:val="002E40DE"/>
    <w:rsid w:val="002E4BAE"/>
    <w:rsid w:val="002E5B69"/>
    <w:rsid w:val="002E6CC7"/>
    <w:rsid w:val="002E70C5"/>
    <w:rsid w:val="002E7957"/>
    <w:rsid w:val="002F03E2"/>
    <w:rsid w:val="002F05B8"/>
    <w:rsid w:val="002F0E44"/>
    <w:rsid w:val="002F1709"/>
    <w:rsid w:val="002F1D0D"/>
    <w:rsid w:val="002F2BEA"/>
    <w:rsid w:val="002F5714"/>
    <w:rsid w:val="002F6A81"/>
    <w:rsid w:val="002F74BC"/>
    <w:rsid w:val="002F7AC9"/>
    <w:rsid w:val="00301FB3"/>
    <w:rsid w:val="00302620"/>
    <w:rsid w:val="00303568"/>
    <w:rsid w:val="00304776"/>
    <w:rsid w:val="00304C68"/>
    <w:rsid w:val="003074D3"/>
    <w:rsid w:val="00310424"/>
    <w:rsid w:val="00312EC4"/>
    <w:rsid w:val="0031351B"/>
    <w:rsid w:val="00313B87"/>
    <w:rsid w:val="00314A03"/>
    <w:rsid w:val="00314BDE"/>
    <w:rsid w:val="003155B9"/>
    <w:rsid w:val="003169D2"/>
    <w:rsid w:val="003202C9"/>
    <w:rsid w:val="00320853"/>
    <w:rsid w:val="00320871"/>
    <w:rsid w:val="00321685"/>
    <w:rsid w:val="00321A1E"/>
    <w:rsid w:val="00321F7D"/>
    <w:rsid w:val="0032256F"/>
    <w:rsid w:val="00322DE5"/>
    <w:rsid w:val="00323B33"/>
    <w:rsid w:val="0032458D"/>
    <w:rsid w:val="003279D1"/>
    <w:rsid w:val="003309AF"/>
    <w:rsid w:val="00330BB8"/>
    <w:rsid w:val="0033166E"/>
    <w:rsid w:val="003316C4"/>
    <w:rsid w:val="00332F84"/>
    <w:rsid w:val="0033321E"/>
    <w:rsid w:val="00333BB8"/>
    <w:rsid w:val="003340D8"/>
    <w:rsid w:val="0033451A"/>
    <w:rsid w:val="003346C6"/>
    <w:rsid w:val="00334E7D"/>
    <w:rsid w:val="00335D10"/>
    <w:rsid w:val="00337EF6"/>
    <w:rsid w:val="0034039C"/>
    <w:rsid w:val="003409AA"/>
    <w:rsid w:val="00340E80"/>
    <w:rsid w:val="003428A6"/>
    <w:rsid w:val="00343A0C"/>
    <w:rsid w:val="00344265"/>
    <w:rsid w:val="003446C2"/>
    <w:rsid w:val="00344EBF"/>
    <w:rsid w:val="00344F1B"/>
    <w:rsid w:val="003452FC"/>
    <w:rsid w:val="00345614"/>
    <w:rsid w:val="003458CB"/>
    <w:rsid w:val="0034693C"/>
    <w:rsid w:val="00346D31"/>
    <w:rsid w:val="00347702"/>
    <w:rsid w:val="0035125F"/>
    <w:rsid w:val="00351387"/>
    <w:rsid w:val="00353E05"/>
    <w:rsid w:val="00355366"/>
    <w:rsid w:val="0035557B"/>
    <w:rsid w:val="00355656"/>
    <w:rsid w:val="003559B0"/>
    <w:rsid w:val="00356C0B"/>
    <w:rsid w:val="00356FF6"/>
    <w:rsid w:val="0035791C"/>
    <w:rsid w:val="0036014C"/>
    <w:rsid w:val="00360804"/>
    <w:rsid w:val="00361C4A"/>
    <w:rsid w:val="0036249D"/>
    <w:rsid w:val="00362FDD"/>
    <w:rsid w:val="00363364"/>
    <w:rsid w:val="003633E4"/>
    <w:rsid w:val="00363841"/>
    <w:rsid w:val="00365D30"/>
    <w:rsid w:val="00366BC9"/>
    <w:rsid w:val="0036705B"/>
    <w:rsid w:val="00367105"/>
    <w:rsid w:val="00367485"/>
    <w:rsid w:val="0036770D"/>
    <w:rsid w:val="00367784"/>
    <w:rsid w:val="00367798"/>
    <w:rsid w:val="00367B65"/>
    <w:rsid w:val="003703C4"/>
    <w:rsid w:val="003706EF"/>
    <w:rsid w:val="0037146E"/>
    <w:rsid w:val="00371530"/>
    <w:rsid w:val="00372935"/>
    <w:rsid w:val="0037369F"/>
    <w:rsid w:val="0037460A"/>
    <w:rsid w:val="003746B7"/>
    <w:rsid w:val="00376057"/>
    <w:rsid w:val="0037630B"/>
    <w:rsid w:val="00376E36"/>
    <w:rsid w:val="00377295"/>
    <w:rsid w:val="003772F9"/>
    <w:rsid w:val="0038032D"/>
    <w:rsid w:val="0038118D"/>
    <w:rsid w:val="003814F4"/>
    <w:rsid w:val="0038189E"/>
    <w:rsid w:val="0038206F"/>
    <w:rsid w:val="00382BD1"/>
    <w:rsid w:val="00384555"/>
    <w:rsid w:val="0038552B"/>
    <w:rsid w:val="003857C6"/>
    <w:rsid w:val="0038734D"/>
    <w:rsid w:val="00390D6A"/>
    <w:rsid w:val="00391FD3"/>
    <w:rsid w:val="00393BC0"/>
    <w:rsid w:val="00393DB2"/>
    <w:rsid w:val="00393E9E"/>
    <w:rsid w:val="003959DD"/>
    <w:rsid w:val="00395FB2"/>
    <w:rsid w:val="00395FEA"/>
    <w:rsid w:val="003967CB"/>
    <w:rsid w:val="00396F89"/>
    <w:rsid w:val="003972D9"/>
    <w:rsid w:val="00397AAB"/>
    <w:rsid w:val="00397B42"/>
    <w:rsid w:val="003A118F"/>
    <w:rsid w:val="003A2099"/>
    <w:rsid w:val="003A227A"/>
    <w:rsid w:val="003A2888"/>
    <w:rsid w:val="003A3E04"/>
    <w:rsid w:val="003A569C"/>
    <w:rsid w:val="003A61B7"/>
    <w:rsid w:val="003A75BC"/>
    <w:rsid w:val="003A7602"/>
    <w:rsid w:val="003A7947"/>
    <w:rsid w:val="003B0771"/>
    <w:rsid w:val="003B14DA"/>
    <w:rsid w:val="003B1BEC"/>
    <w:rsid w:val="003B27CC"/>
    <w:rsid w:val="003B2C15"/>
    <w:rsid w:val="003B42FA"/>
    <w:rsid w:val="003B5306"/>
    <w:rsid w:val="003B57E6"/>
    <w:rsid w:val="003B5DC3"/>
    <w:rsid w:val="003B6314"/>
    <w:rsid w:val="003B7785"/>
    <w:rsid w:val="003B7938"/>
    <w:rsid w:val="003C0576"/>
    <w:rsid w:val="003C2073"/>
    <w:rsid w:val="003C26F4"/>
    <w:rsid w:val="003C3137"/>
    <w:rsid w:val="003C37D4"/>
    <w:rsid w:val="003C50F0"/>
    <w:rsid w:val="003C554B"/>
    <w:rsid w:val="003C5687"/>
    <w:rsid w:val="003C68FF"/>
    <w:rsid w:val="003C7D54"/>
    <w:rsid w:val="003D02FA"/>
    <w:rsid w:val="003D05F7"/>
    <w:rsid w:val="003D0FC4"/>
    <w:rsid w:val="003D1B1F"/>
    <w:rsid w:val="003D1BA0"/>
    <w:rsid w:val="003D21B4"/>
    <w:rsid w:val="003D3050"/>
    <w:rsid w:val="003D376F"/>
    <w:rsid w:val="003D44BA"/>
    <w:rsid w:val="003D5575"/>
    <w:rsid w:val="003D5E02"/>
    <w:rsid w:val="003D5EEB"/>
    <w:rsid w:val="003D5F08"/>
    <w:rsid w:val="003D763D"/>
    <w:rsid w:val="003D77DB"/>
    <w:rsid w:val="003E0C9B"/>
    <w:rsid w:val="003E2FAF"/>
    <w:rsid w:val="003E35CB"/>
    <w:rsid w:val="003E40F5"/>
    <w:rsid w:val="003E53A5"/>
    <w:rsid w:val="003E6A2A"/>
    <w:rsid w:val="003E6A9A"/>
    <w:rsid w:val="003E750D"/>
    <w:rsid w:val="003F2A9D"/>
    <w:rsid w:val="003F2B1D"/>
    <w:rsid w:val="003F2F75"/>
    <w:rsid w:val="003F568C"/>
    <w:rsid w:val="003F5A56"/>
    <w:rsid w:val="003F6BA6"/>
    <w:rsid w:val="003F75EC"/>
    <w:rsid w:val="003F7613"/>
    <w:rsid w:val="003F7667"/>
    <w:rsid w:val="003F7B76"/>
    <w:rsid w:val="00401204"/>
    <w:rsid w:val="004014BB"/>
    <w:rsid w:val="00402688"/>
    <w:rsid w:val="0040303A"/>
    <w:rsid w:val="00404228"/>
    <w:rsid w:val="004049BB"/>
    <w:rsid w:val="004057A9"/>
    <w:rsid w:val="004064B2"/>
    <w:rsid w:val="004065DE"/>
    <w:rsid w:val="00407523"/>
    <w:rsid w:val="00410299"/>
    <w:rsid w:val="004107A9"/>
    <w:rsid w:val="00410863"/>
    <w:rsid w:val="0041126F"/>
    <w:rsid w:val="00412094"/>
    <w:rsid w:val="00414AF0"/>
    <w:rsid w:val="00414C33"/>
    <w:rsid w:val="0041594F"/>
    <w:rsid w:val="00415E0D"/>
    <w:rsid w:val="00416024"/>
    <w:rsid w:val="00416275"/>
    <w:rsid w:val="0041712B"/>
    <w:rsid w:val="004174E7"/>
    <w:rsid w:val="00420935"/>
    <w:rsid w:val="00420DE2"/>
    <w:rsid w:val="0042102D"/>
    <w:rsid w:val="0042270D"/>
    <w:rsid w:val="00422853"/>
    <w:rsid w:val="0042320E"/>
    <w:rsid w:val="004239C9"/>
    <w:rsid w:val="00423A10"/>
    <w:rsid w:val="00424710"/>
    <w:rsid w:val="00424FC1"/>
    <w:rsid w:val="00425167"/>
    <w:rsid w:val="00425333"/>
    <w:rsid w:val="00426148"/>
    <w:rsid w:val="004266AD"/>
    <w:rsid w:val="00426AA8"/>
    <w:rsid w:val="00427000"/>
    <w:rsid w:val="00427F75"/>
    <w:rsid w:val="0043018E"/>
    <w:rsid w:val="00431444"/>
    <w:rsid w:val="00431982"/>
    <w:rsid w:val="00432156"/>
    <w:rsid w:val="0043227A"/>
    <w:rsid w:val="00432366"/>
    <w:rsid w:val="00432B68"/>
    <w:rsid w:val="0043350C"/>
    <w:rsid w:val="00433B7C"/>
    <w:rsid w:val="00435B48"/>
    <w:rsid w:val="00435B78"/>
    <w:rsid w:val="00437390"/>
    <w:rsid w:val="00437CE5"/>
    <w:rsid w:val="00441707"/>
    <w:rsid w:val="00442021"/>
    <w:rsid w:val="0044293A"/>
    <w:rsid w:val="00443348"/>
    <w:rsid w:val="004439BC"/>
    <w:rsid w:val="00443D03"/>
    <w:rsid w:val="0044439F"/>
    <w:rsid w:val="00444958"/>
    <w:rsid w:val="00444CF0"/>
    <w:rsid w:val="004452D2"/>
    <w:rsid w:val="004460C1"/>
    <w:rsid w:val="00446218"/>
    <w:rsid w:val="00446316"/>
    <w:rsid w:val="004466BA"/>
    <w:rsid w:val="00446B0D"/>
    <w:rsid w:val="004471C8"/>
    <w:rsid w:val="00447821"/>
    <w:rsid w:val="00447D57"/>
    <w:rsid w:val="00450472"/>
    <w:rsid w:val="00450C8D"/>
    <w:rsid w:val="00451818"/>
    <w:rsid w:val="004539FF"/>
    <w:rsid w:val="00453C17"/>
    <w:rsid w:val="00453C48"/>
    <w:rsid w:val="00454C79"/>
    <w:rsid w:val="00455602"/>
    <w:rsid w:val="0045566B"/>
    <w:rsid w:val="00456A74"/>
    <w:rsid w:val="00456C7F"/>
    <w:rsid w:val="00460232"/>
    <w:rsid w:val="00461447"/>
    <w:rsid w:val="00462332"/>
    <w:rsid w:val="00463BEF"/>
    <w:rsid w:val="00464CC9"/>
    <w:rsid w:val="00466317"/>
    <w:rsid w:val="004709EE"/>
    <w:rsid w:val="0047167B"/>
    <w:rsid w:val="0047201E"/>
    <w:rsid w:val="0047273C"/>
    <w:rsid w:val="00472943"/>
    <w:rsid w:val="004741DB"/>
    <w:rsid w:val="00476278"/>
    <w:rsid w:val="0047659A"/>
    <w:rsid w:val="00476AAB"/>
    <w:rsid w:val="00476C77"/>
    <w:rsid w:val="00476F30"/>
    <w:rsid w:val="004778A8"/>
    <w:rsid w:val="004805D7"/>
    <w:rsid w:val="004808C7"/>
    <w:rsid w:val="00482080"/>
    <w:rsid w:val="00482B54"/>
    <w:rsid w:val="00483367"/>
    <w:rsid w:val="00483852"/>
    <w:rsid w:val="00484D89"/>
    <w:rsid w:val="00484D96"/>
    <w:rsid w:val="004857FE"/>
    <w:rsid w:val="00485CC5"/>
    <w:rsid w:val="00485D80"/>
    <w:rsid w:val="004864B5"/>
    <w:rsid w:val="0048760A"/>
    <w:rsid w:val="00487FBC"/>
    <w:rsid w:val="0049033C"/>
    <w:rsid w:val="004903FB"/>
    <w:rsid w:val="00491207"/>
    <w:rsid w:val="00491D43"/>
    <w:rsid w:val="004928BA"/>
    <w:rsid w:val="00492C56"/>
    <w:rsid w:val="00493211"/>
    <w:rsid w:val="00493994"/>
    <w:rsid w:val="00494C22"/>
    <w:rsid w:val="00494C2E"/>
    <w:rsid w:val="00494F39"/>
    <w:rsid w:val="00496A96"/>
    <w:rsid w:val="00496CFF"/>
    <w:rsid w:val="004A09CE"/>
    <w:rsid w:val="004A0DE1"/>
    <w:rsid w:val="004A166D"/>
    <w:rsid w:val="004A1C97"/>
    <w:rsid w:val="004A1E54"/>
    <w:rsid w:val="004A306B"/>
    <w:rsid w:val="004A5749"/>
    <w:rsid w:val="004A6411"/>
    <w:rsid w:val="004A6618"/>
    <w:rsid w:val="004B14E0"/>
    <w:rsid w:val="004B357A"/>
    <w:rsid w:val="004B47B6"/>
    <w:rsid w:val="004B513A"/>
    <w:rsid w:val="004B5A76"/>
    <w:rsid w:val="004B6ADB"/>
    <w:rsid w:val="004B6D9D"/>
    <w:rsid w:val="004B701B"/>
    <w:rsid w:val="004B76A9"/>
    <w:rsid w:val="004B7C28"/>
    <w:rsid w:val="004C0880"/>
    <w:rsid w:val="004C08FA"/>
    <w:rsid w:val="004C1447"/>
    <w:rsid w:val="004C145C"/>
    <w:rsid w:val="004C199B"/>
    <w:rsid w:val="004C2291"/>
    <w:rsid w:val="004C25A8"/>
    <w:rsid w:val="004C3930"/>
    <w:rsid w:val="004C4C21"/>
    <w:rsid w:val="004C4F08"/>
    <w:rsid w:val="004C5E03"/>
    <w:rsid w:val="004C62E8"/>
    <w:rsid w:val="004C7A3E"/>
    <w:rsid w:val="004D0DDD"/>
    <w:rsid w:val="004D1823"/>
    <w:rsid w:val="004D19E7"/>
    <w:rsid w:val="004D2B09"/>
    <w:rsid w:val="004D36BB"/>
    <w:rsid w:val="004D3DB7"/>
    <w:rsid w:val="004D3F9E"/>
    <w:rsid w:val="004D409E"/>
    <w:rsid w:val="004D523E"/>
    <w:rsid w:val="004D5F8E"/>
    <w:rsid w:val="004D68B4"/>
    <w:rsid w:val="004D69A0"/>
    <w:rsid w:val="004D6F16"/>
    <w:rsid w:val="004E04B9"/>
    <w:rsid w:val="004E0C0C"/>
    <w:rsid w:val="004E3983"/>
    <w:rsid w:val="004E39DC"/>
    <w:rsid w:val="004E4394"/>
    <w:rsid w:val="004E4D0A"/>
    <w:rsid w:val="004E4D92"/>
    <w:rsid w:val="004E4F8B"/>
    <w:rsid w:val="004E5560"/>
    <w:rsid w:val="004E627E"/>
    <w:rsid w:val="004E6A7C"/>
    <w:rsid w:val="004E7349"/>
    <w:rsid w:val="004E7357"/>
    <w:rsid w:val="004E7CA3"/>
    <w:rsid w:val="004F1766"/>
    <w:rsid w:val="004F1853"/>
    <w:rsid w:val="004F21D6"/>
    <w:rsid w:val="004F27E5"/>
    <w:rsid w:val="004F3179"/>
    <w:rsid w:val="004F40D2"/>
    <w:rsid w:val="004F4660"/>
    <w:rsid w:val="004F4901"/>
    <w:rsid w:val="004F5952"/>
    <w:rsid w:val="004F5EBD"/>
    <w:rsid w:val="004F6301"/>
    <w:rsid w:val="004F66AC"/>
    <w:rsid w:val="004F70EE"/>
    <w:rsid w:val="004F72A2"/>
    <w:rsid w:val="00500463"/>
    <w:rsid w:val="005008AA"/>
    <w:rsid w:val="00500D9D"/>
    <w:rsid w:val="00501A4F"/>
    <w:rsid w:val="005024BA"/>
    <w:rsid w:val="00502985"/>
    <w:rsid w:val="00503184"/>
    <w:rsid w:val="00503E36"/>
    <w:rsid w:val="00504AD7"/>
    <w:rsid w:val="00504F40"/>
    <w:rsid w:val="00505453"/>
    <w:rsid w:val="00505962"/>
    <w:rsid w:val="0050617E"/>
    <w:rsid w:val="00506250"/>
    <w:rsid w:val="00507A0D"/>
    <w:rsid w:val="0051031D"/>
    <w:rsid w:val="005108FB"/>
    <w:rsid w:val="00510CE2"/>
    <w:rsid w:val="005110F9"/>
    <w:rsid w:val="005118F8"/>
    <w:rsid w:val="00511EE2"/>
    <w:rsid w:val="0051240B"/>
    <w:rsid w:val="00512521"/>
    <w:rsid w:val="00512B9F"/>
    <w:rsid w:val="00512EA3"/>
    <w:rsid w:val="00513BA8"/>
    <w:rsid w:val="00514A32"/>
    <w:rsid w:val="0051555E"/>
    <w:rsid w:val="00516220"/>
    <w:rsid w:val="00516AC7"/>
    <w:rsid w:val="00520F51"/>
    <w:rsid w:val="0052223D"/>
    <w:rsid w:val="00523646"/>
    <w:rsid w:val="005236A3"/>
    <w:rsid w:val="0052383B"/>
    <w:rsid w:val="00523907"/>
    <w:rsid w:val="00524263"/>
    <w:rsid w:val="005244FF"/>
    <w:rsid w:val="0052475E"/>
    <w:rsid w:val="005271E5"/>
    <w:rsid w:val="005272AD"/>
    <w:rsid w:val="005301AA"/>
    <w:rsid w:val="00530E54"/>
    <w:rsid w:val="0053128B"/>
    <w:rsid w:val="005316A3"/>
    <w:rsid w:val="00531BAF"/>
    <w:rsid w:val="00531D91"/>
    <w:rsid w:val="00533A59"/>
    <w:rsid w:val="005349CB"/>
    <w:rsid w:val="005354CA"/>
    <w:rsid w:val="00536825"/>
    <w:rsid w:val="00537550"/>
    <w:rsid w:val="0053781B"/>
    <w:rsid w:val="00537FAC"/>
    <w:rsid w:val="005402D1"/>
    <w:rsid w:val="0054063D"/>
    <w:rsid w:val="00541F7C"/>
    <w:rsid w:val="005429CF"/>
    <w:rsid w:val="00542C6B"/>
    <w:rsid w:val="00542FAA"/>
    <w:rsid w:val="005436A8"/>
    <w:rsid w:val="00543DE1"/>
    <w:rsid w:val="00543F77"/>
    <w:rsid w:val="005441EF"/>
    <w:rsid w:val="00544F23"/>
    <w:rsid w:val="00545590"/>
    <w:rsid w:val="00545828"/>
    <w:rsid w:val="00545A96"/>
    <w:rsid w:val="00545F8B"/>
    <w:rsid w:val="005461F5"/>
    <w:rsid w:val="0054652B"/>
    <w:rsid w:val="00546E2F"/>
    <w:rsid w:val="00547764"/>
    <w:rsid w:val="00550432"/>
    <w:rsid w:val="005506DB"/>
    <w:rsid w:val="00552ED4"/>
    <w:rsid w:val="00553583"/>
    <w:rsid w:val="005537BF"/>
    <w:rsid w:val="00554ACC"/>
    <w:rsid w:val="00554C9F"/>
    <w:rsid w:val="005569F1"/>
    <w:rsid w:val="00556EA7"/>
    <w:rsid w:val="005571B9"/>
    <w:rsid w:val="005572E4"/>
    <w:rsid w:val="00557A42"/>
    <w:rsid w:val="00560DE2"/>
    <w:rsid w:val="00561617"/>
    <w:rsid w:val="00561BD2"/>
    <w:rsid w:val="0056207E"/>
    <w:rsid w:val="005631C8"/>
    <w:rsid w:val="005631CA"/>
    <w:rsid w:val="005632C6"/>
    <w:rsid w:val="00565909"/>
    <w:rsid w:val="00565E58"/>
    <w:rsid w:val="005665EF"/>
    <w:rsid w:val="005668CE"/>
    <w:rsid w:val="00566F03"/>
    <w:rsid w:val="005676AD"/>
    <w:rsid w:val="0056791B"/>
    <w:rsid w:val="005719E9"/>
    <w:rsid w:val="005722D0"/>
    <w:rsid w:val="00572604"/>
    <w:rsid w:val="00572BDD"/>
    <w:rsid w:val="00573CE1"/>
    <w:rsid w:val="00574017"/>
    <w:rsid w:val="00574234"/>
    <w:rsid w:val="0057559F"/>
    <w:rsid w:val="00575B32"/>
    <w:rsid w:val="005766C8"/>
    <w:rsid w:val="00576A5E"/>
    <w:rsid w:val="00577F81"/>
    <w:rsid w:val="005803E6"/>
    <w:rsid w:val="00581D0D"/>
    <w:rsid w:val="0058306A"/>
    <w:rsid w:val="00585912"/>
    <w:rsid w:val="0058696D"/>
    <w:rsid w:val="005869B1"/>
    <w:rsid w:val="00586CDA"/>
    <w:rsid w:val="00586EE0"/>
    <w:rsid w:val="0058723F"/>
    <w:rsid w:val="00587311"/>
    <w:rsid w:val="00587ABC"/>
    <w:rsid w:val="005915AF"/>
    <w:rsid w:val="0059220F"/>
    <w:rsid w:val="00592C72"/>
    <w:rsid w:val="00593F4C"/>
    <w:rsid w:val="0059456A"/>
    <w:rsid w:val="0059686A"/>
    <w:rsid w:val="00596B46"/>
    <w:rsid w:val="00596D9D"/>
    <w:rsid w:val="00596EDF"/>
    <w:rsid w:val="005975EC"/>
    <w:rsid w:val="005A00E8"/>
    <w:rsid w:val="005A0500"/>
    <w:rsid w:val="005A2827"/>
    <w:rsid w:val="005A303A"/>
    <w:rsid w:val="005A34F9"/>
    <w:rsid w:val="005A48B6"/>
    <w:rsid w:val="005A4ACD"/>
    <w:rsid w:val="005A4E59"/>
    <w:rsid w:val="005A5927"/>
    <w:rsid w:val="005A6C71"/>
    <w:rsid w:val="005A70A0"/>
    <w:rsid w:val="005A7490"/>
    <w:rsid w:val="005A782A"/>
    <w:rsid w:val="005A7F16"/>
    <w:rsid w:val="005B0857"/>
    <w:rsid w:val="005B0FBD"/>
    <w:rsid w:val="005B118E"/>
    <w:rsid w:val="005B1E4D"/>
    <w:rsid w:val="005B2020"/>
    <w:rsid w:val="005B2862"/>
    <w:rsid w:val="005B2922"/>
    <w:rsid w:val="005B2EB1"/>
    <w:rsid w:val="005B3307"/>
    <w:rsid w:val="005B3D46"/>
    <w:rsid w:val="005B4F47"/>
    <w:rsid w:val="005B53EA"/>
    <w:rsid w:val="005B5549"/>
    <w:rsid w:val="005B64DA"/>
    <w:rsid w:val="005C0021"/>
    <w:rsid w:val="005C0081"/>
    <w:rsid w:val="005C0616"/>
    <w:rsid w:val="005C0759"/>
    <w:rsid w:val="005C07F3"/>
    <w:rsid w:val="005C0FBF"/>
    <w:rsid w:val="005C2FF6"/>
    <w:rsid w:val="005C3698"/>
    <w:rsid w:val="005C3885"/>
    <w:rsid w:val="005C39D2"/>
    <w:rsid w:val="005C3EDC"/>
    <w:rsid w:val="005C6986"/>
    <w:rsid w:val="005C7AB5"/>
    <w:rsid w:val="005D14DA"/>
    <w:rsid w:val="005D3019"/>
    <w:rsid w:val="005D4E7C"/>
    <w:rsid w:val="005D54F4"/>
    <w:rsid w:val="005D5540"/>
    <w:rsid w:val="005D5AAF"/>
    <w:rsid w:val="005D5C27"/>
    <w:rsid w:val="005D6509"/>
    <w:rsid w:val="005D6B36"/>
    <w:rsid w:val="005D6ECE"/>
    <w:rsid w:val="005D706D"/>
    <w:rsid w:val="005D7421"/>
    <w:rsid w:val="005D7436"/>
    <w:rsid w:val="005E005E"/>
    <w:rsid w:val="005E03F0"/>
    <w:rsid w:val="005E118B"/>
    <w:rsid w:val="005E1A76"/>
    <w:rsid w:val="005E1F0C"/>
    <w:rsid w:val="005E24B6"/>
    <w:rsid w:val="005E676B"/>
    <w:rsid w:val="005E6C81"/>
    <w:rsid w:val="005E701F"/>
    <w:rsid w:val="005E7162"/>
    <w:rsid w:val="005E7430"/>
    <w:rsid w:val="005E7934"/>
    <w:rsid w:val="005F00A4"/>
    <w:rsid w:val="005F053C"/>
    <w:rsid w:val="005F0CDF"/>
    <w:rsid w:val="005F1DC7"/>
    <w:rsid w:val="005F23FB"/>
    <w:rsid w:val="005F269B"/>
    <w:rsid w:val="005F2715"/>
    <w:rsid w:val="005F2967"/>
    <w:rsid w:val="005F3CEF"/>
    <w:rsid w:val="005F3CF2"/>
    <w:rsid w:val="005F4BA8"/>
    <w:rsid w:val="005F50DB"/>
    <w:rsid w:val="005F56D5"/>
    <w:rsid w:val="005F68B0"/>
    <w:rsid w:val="005F69E0"/>
    <w:rsid w:val="005F6DA6"/>
    <w:rsid w:val="005F71F8"/>
    <w:rsid w:val="005F79E5"/>
    <w:rsid w:val="00600389"/>
    <w:rsid w:val="00600C27"/>
    <w:rsid w:val="00600FD8"/>
    <w:rsid w:val="00601866"/>
    <w:rsid w:val="00602CAE"/>
    <w:rsid w:val="00603430"/>
    <w:rsid w:val="00603C57"/>
    <w:rsid w:val="0060417B"/>
    <w:rsid w:val="0060432A"/>
    <w:rsid w:val="0060502D"/>
    <w:rsid w:val="006064C4"/>
    <w:rsid w:val="00606B50"/>
    <w:rsid w:val="00607A69"/>
    <w:rsid w:val="00610044"/>
    <w:rsid w:val="00610688"/>
    <w:rsid w:val="006120EC"/>
    <w:rsid w:val="00612252"/>
    <w:rsid w:val="00612530"/>
    <w:rsid w:val="00613405"/>
    <w:rsid w:val="00614781"/>
    <w:rsid w:val="00614D35"/>
    <w:rsid w:val="00614E77"/>
    <w:rsid w:val="00615EC6"/>
    <w:rsid w:val="00616588"/>
    <w:rsid w:val="00620732"/>
    <w:rsid w:val="00620D93"/>
    <w:rsid w:val="0062103D"/>
    <w:rsid w:val="006213DF"/>
    <w:rsid w:val="00621503"/>
    <w:rsid w:val="00621DCE"/>
    <w:rsid w:val="00622113"/>
    <w:rsid w:val="00623FA1"/>
    <w:rsid w:val="0062572E"/>
    <w:rsid w:val="0063090A"/>
    <w:rsid w:val="00630CE6"/>
    <w:rsid w:val="0063132E"/>
    <w:rsid w:val="006317A3"/>
    <w:rsid w:val="00631BE1"/>
    <w:rsid w:val="006323D3"/>
    <w:rsid w:val="00633383"/>
    <w:rsid w:val="00634436"/>
    <w:rsid w:val="00634522"/>
    <w:rsid w:val="00635CFF"/>
    <w:rsid w:val="00636061"/>
    <w:rsid w:val="0063683E"/>
    <w:rsid w:val="00637721"/>
    <w:rsid w:val="006406AF"/>
    <w:rsid w:val="006407ED"/>
    <w:rsid w:val="00640DB1"/>
    <w:rsid w:val="0064163A"/>
    <w:rsid w:val="0064181C"/>
    <w:rsid w:val="006431B4"/>
    <w:rsid w:val="006440E8"/>
    <w:rsid w:val="006446DB"/>
    <w:rsid w:val="00644A48"/>
    <w:rsid w:val="00645F0B"/>
    <w:rsid w:val="006463F3"/>
    <w:rsid w:val="00646EB7"/>
    <w:rsid w:val="006471A3"/>
    <w:rsid w:val="006472F5"/>
    <w:rsid w:val="006479BC"/>
    <w:rsid w:val="006501FB"/>
    <w:rsid w:val="00650ACD"/>
    <w:rsid w:val="00651953"/>
    <w:rsid w:val="00651E94"/>
    <w:rsid w:val="00652CFE"/>
    <w:rsid w:val="00653068"/>
    <w:rsid w:val="00653C4D"/>
    <w:rsid w:val="00654CA2"/>
    <w:rsid w:val="00655688"/>
    <w:rsid w:val="00655778"/>
    <w:rsid w:val="006564AF"/>
    <w:rsid w:val="00656ABA"/>
    <w:rsid w:val="00656F22"/>
    <w:rsid w:val="00660B70"/>
    <w:rsid w:val="006613A4"/>
    <w:rsid w:val="00661656"/>
    <w:rsid w:val="00661E3F"/>
    <w:rsid w:val="006633B0"/>
    <w:rsid w:val="00663833"/>
    <w:rsid w:val="006638A6"/>
    <w:rsid w:val="00663C69"/>
    <w:rsid w:val="0066636C"/>
    <w:rsid w:val="00667E01"/>
    <w:rsid w:val="006702F1"/>
    <w:rsid w:val="00670761"/>
    <w:rsid w:val="00670A83"/>
    <w:rsid w:val="00670E34"/>
    <w:rsid w:val="00671FA4"/>
    <w:rsid w:val="00672B8A"/>
    <w:rsid w:val="006732CF"/>
    <w:rsid w:val="0067483C"/>
    <w:rsid w:val="006748FD"/>
    <w:rsid w:val="00675952"/>
    <w:rsid w:val="00675A11"/>
    <w:rsid w:val="00675B4B"/>
    <w:rsid w:val="00675C6C"/>
    <w:rsid w:val="0067614C"/>
    <w:rsid w:val="006768D9"/>
    <w:rsid w:val="006775E1"/>
    <w:rsid w:val="00677BA9"/>
    <w:rsid w:val="00677FED"/>
    <w:rsid w:val="00680EA1"/>
    <w:rsid w:val="0068130A"/>
    <w:rsid w:val="0068155E"/>
    <w:rsid w:val="00682433"/>
    <w:rsid w:val="006839B3"/>
    <w:rsid w:val="00683CD7"/>
    <w:rsid w:val="00683E03"/>
    <w:rsid w:val="00684885"/>
    <w:rsid w:val="00684EBA"/>
    <w:rsid w:val="006858B9"/>
    <w:rsid w:val="0068596A"/>
    <w:rsid w:val="006859DC"/>
    <w:rsid w:val="006868C0"/>
    <w:rsid w:val="00690600"/>
    <w:rsid w:val="0069156E"/>
    <w:rsid w:val="006918D6"/>
    <w:rsid w:val="00692D90"/>
    <w:rsid w:val="0069429A"/>
    <w:rsid w:val="0069440A"/>
    <w:rsid w:val="00694D64"/>
    <w:rsid w:val="0069527C"/>
    <w:rsid w:val="00695C7B"/>
    <w:rsid w:val="0069604F"/>
    <w:rsid w:val="00696F8F"/>
    <w:rsid w:val="0069756B"/>
    <w:rsid w:val="006A0524"/>
    <w:rsid w:val="006A06F6"/>
    <w:rsid w:val="006A10D8"/>
    <w:rsid w:val="006A1437"/>
    <w:rsid w:val="006A2EBF"/>
    <w:rsid w:val="006A2FD5"/>
    <w:rsid w:val="006A3114"/>
    <w:rsid w:val="006A397A"/>
    <w:rsid w:val="006A44A8"/>
    <w:rsid w:val="006A4D50"/>
    <w:rsid w:val="006A5D6B"/>
    <w:rsid w:val="006A5DFC"/>
    <w:rsid w:val="006A630F"/>
    <w:rsid w:val="006A667A"/>
    <w:rsid w:val="006A7B2F"/>
    <w:rsid w:val="006A7BA9"/>
    <w:rsid w:val="006B0C91"/>
    <w:rsid w:val="006B2354"/>
    <w:rsid w:val="006B28A1"/>
    <w:rsid w:val="006B2A2F"/>
    <w:rsid w:val="006B2D6A"/>
    <w:rsid w:val="006B3053"/>
    <w:rsid w:val="006B4BBE"/>
    <w:rsid w:val="006B5B04"/>
    <w:rsid w:val="006B5FF1"/>
    <w:rsid w:val="006B6673"/>
    <w:rsid w:val="006B731A"/>
    <w:rsid w:val="006B770B"/>
    <w:rsid w:val="006C074C"/>
    <w:rsid w:val="006C306A"/>
    <w:rsid w:val="006C355A"/>
    <w:rsid w:val="006C5920"/>
    <w:rsid w:val="006C658D"/>
    <w:rsid w:val="006C6C05"/>
    <w:rsid w:val="006C71AC"/>
    <w:rsid w:val="006D1940"/>
    <w:rsid w:val="006D19AA"/>
    <w:rsid w:val="006D1AF9"/>
    <w:rsid w:val="006D29C1"/>
    <w:rsid w:val="006D3C30"/>
    <w:rsid w:val="006D4754"/>
    <w:rsid w:val="006D67B2"/>
    <w:rsid w:val="006E0C42"/>
    <w:rsid w:val="006E1940"/>
    <w:rsid w:val="006E1EAE"/>
    <w:rsid w:val="006E1EDD"/>
    <w:rsid w:val="006E4901"/>
    <w:rsid w:val="006E4A4B"/>
    <w:rsid w:val="006E7577"/>
    <w:rsid w:val="006E7973"/>
    <w:rsid w:val="006F0EB7"/>
    <w:rsid w:val="006F26CB"/>
    <w:rsid w:val="006F2771"/>
    <w:rsid w:val="006F2D22"/>
    <w:rsid w:val="006F3CD9"/>
    <w:rsid w:val="006F4334"/>
    <w:rsid w:val="006F4834"/>
    <w:rsid w:val="006F5EA2"/>
    <w:rsid w:val="006F6228"/>
    <w:rsid w:val="006F63A0"/>
    <w:rsid w:val="006F6618"/>
    <w:rsid w:val="006F672D"/>
    <w:rsid w:val="006F744B"/>
    <w:rsid w:val="007012C5"/>
    <w:rsid w:val="00702267"/>
    <w:rsid w:val="007038BB"/>
    <w:rsid w:val="00703D16"/>
    <w:rsid w:val="00704B29"/>
    <w:rsid w:val="00704F01"/>
    <w:rsid w:val="00705B50"/>
    <w:rsid w:val="00705ECC"/>
    <w:rsid w:val="0070626F"/>
    <w:rsid w:val="00706ACF"/>
    <w:rsid w:val="007076C9"/>
    <w:rsid w:val="0071048C"/>
    <w:rsid w:val="007112C9"/>
    <w:rsid w:val="0071166C"/>
    <w:rsid w:val="00711966"/>
    <w:rsid w:val="0071221A"/>
    <w:rsid w:val="007144D8"/>
    <w:rsid w:val="00714FB2"/>
    <w:rsid w:val="00716662"/>
    <w:rsid w:val="00717DF1"/>
    <w:rsid w:val="00720582"/>
    <w:rsid w:val="00720905"/>
    <w:rsid w:val="007212E2"/>
    <w:rsid w:val="0072136A"/>
    <w:rsid w:val="00721AD3"/>
    <w:rsid w:val="00721EC4"/>
    <w:rsid w:val="0072371B"/>
    <w:rsid w:val="0072427D"/>
    <w:rsid w:val="00724660"/>
    <w:rsid w:val="00725018"/>
    <w:rsid w:val="0072562B"/>
    <w:rsid w:val="007256CE"/>
    <w:rsid w:val="007257C7"/>
    <w:rsid w:val="00727963"/>
    <w:rsid w:val="0073053C"/>
    <w:rsid w:val="007308B7"/>
    <w:rsid w:val="00730D62"/>
    <w:rsid w:val="00731488"/>
    <w:rsid w:val="007318E1"/>
    <w:rsid w:val="007319D6"/>
    <w:rsid w:val="00734FB8"/>
    <w:rsid w:val="00735C50"/>
    <w:rsid w:val="00736FB5"/>
    <w:rsid w:val="00737CCE"/>
    <w:rsid w:val="00740FA7"/>
    <w:rsid w:val="0074111C"/>
    <w:rsid w:val="0074114C"/>
    <w:rsid w:val="00741187"/>
    <w:rsid w:val="00741269"/>
    <w:rsid w:val="00741971"/>
    <w:rsid w:val="00741CE0"/>
    <w:rsid w:val="0074283B"/>
    <w:rsid w:val="0074295A"/>
    <w:rsid w:val="0074299A"/>
    <w:rsid w:val="00743914"/>
    <w:rsid w:val="00743C39"/>
    <w:rsid w:val="00744DD5"/>
    <w:rsid w:val="007453AF"/>
    <w:rsid w:val="00745DA7"/>
    <w:rsid w:val="00746382"/>
    <w:rsid w:val="00746980"/>
    <w:rsid w:val="007472AF"/>
    <w:rsid w:val="0074792B"/>
    <w:rsid w:val="0075039B"/>
    <w:rsid w:val="0075171B"/>
    <w:rsid w:val="0075248C"/>
    <w:rsid w:val="00753295"/>
    <w:rsid w:val="00753680"/>
    <w:rsid w:val="00753708"/>
    <w:rsid w:val="00753C2E"/>
    <w:rsid w:val="00753F02"/>
    <w:rsid w:val="00755C55"/>
    <w:rsid w:val="00755FA3"/>
    <w:rsid w:val="007565A7"/>
    <w:rsid w:val="00756D45"/>
    <w:rsid w:val="00756ED7"/>
    <w:rsid w:val="0075726F"/>
    <w:rsid w:val="00757B2C"/>
    <w:rsid w:val="00761774"/>
    <w:rsid w:val="00761B8C"/>
    <w:rsid w:val="0076209F"/>
    <w:rsid w:val="00763558"/>
    <w:rsid w:val="00763A66"/>
    <w:rsid w:val="00763EB5"/>
    <w:rsid w:val="0076433E"/>
    <w:rsid w:val="00764AB6"/>
    <w:rsid w:val="0076612A"/>
    <w:rsid w:val="00766FF2"/>
    <w:rsid w:val="00767016"/>
    <w:rsid w:val="00767116"/>
    <w:rsid w:val="00767809"/>
    <w:rsid w:val="00767853"/>
    <w:rsid w:val="00767A0C"/>
    <w:rsid w:val="007700B5"/>
    <w:rsid w:val="007703A0"/>
    <w:rsid w:val="0077271C"/>
    <w:rsid w:val="0077286B"/>
    <w:rsid w:val="00773DC4"/>
    <w:rsid w:val="007740FC"/>
    <w:rsid w:val="00774C25"/>
    <w:rsid w:val="00774E96"/>
    <w:rsid w:val="0077540C"/>
    <w:rsid w:val="00775C47"/>
    <w:rsid w:val="007766D9"/>
    <w:rsid w:val="007768F2"/>
    <w:rsid w:val="00780122"/>
    <w:rsid w:val="007809DF"/>
    <w:rsid w:val="00781AB7"/>
    <w:rsid w:val="00782470"/>
    <w:rsid w:val="00783367"/>
    <w:rsid w:val="007838A0"/>
    <w:rsid w:val="00784BD2"/>
    <w:rsid w:val="007860F5"/>
    <w:rsid w:val="00786120"/>
    <w:rsid w:val="00786133"/>
    <w:rsid w:val="00786309"/>
    <w:rsid w:val="00786C84"/>
    <w:rsid w:val="00787E4D"/>
    <w:rsid w:val="00791C6C"/>
    <w:rsid w:val="00793758"/>
    <w:rsid w:val="0079390F"/>
    <w:rsid w:val="00794C61"/>
    <w:rsid w:val="00796080"/>
    <w:rsid w:val="007964AE"/>
    <w:rsid w:val="00796D9E"/>
    <w:rsid w:val="0079736E"/>
    <w:rsid w:val="00797BAA"/>
    <w:rsid w:val="007A109B"/>
    <w:rsid w:val="007A2132"/>
    <w:rsid w:val="007A2410"/>
    <w:rsid w:val="007A2F99"/>
    <w:rsid w:val="007A355A"/>
    <w:rsid w:val="007A398E"/>
    <w:rsid w:val="007A4797"/>
    <w:rsid w:val="007A5513"/>
    <w:rsid w:val="007A60EE"/>
    <w:rsid w:val="007A67AA"/>
    <w:rsid w:val="007A6AE5"/>
    <w:rsid w:val="007A717E"/>
    <w:rsid w:val="007A7587"/>
    <w:rsid w:val="007A7DC9"/>
    <w:rsid w:val="007B0F26"/>
    <w:rsid w:val="007B1092"/>
    <w:rsid w:val="007B187A"/>
    <w:rsid w:val="007B1DD3"/>
    <w:rsid w:val="007B1FB9"/>
    <w:rsid w:val="007B32DC"/>
    <w:rsid w:val="007B38E4"/>
    <w:rsid w:val="007B3D80"/>
    <w:rsid w:val="007B3F8A"/>
    <w:rsid w:val="007B4B9B"/>
    <w:rsid w:val="007B4CA5"/>
    <w:rsid w:val="007B4E86"/>
    <w:rsid w:val="007B5D1E"/>
    <w:rsid w:val="007B6233"/>
    <w:rsid w:val="007B7F37"/>
    <w:rsid w:val="007C1929"/>
    <w:rsid w:val="007C1DE8"/>
    <w:rsid w:val="007C52E9"/>
    <w:rsid w:val="007C5916"/>
    <w:rsid w:val="007C5E3C"/>
    <w:rsid w:val="007C6F5F"/>
    <w:rsid w:val="007D0764"/>
    <w:rsid w:val="007D0BE2"/>
    <w:rsid w:val="007D0C81"/>
    <w:rsid w:val="007D3080"/>
    <w:rsid w:val="007D3C2E"/>
    <w:rsid w:val="007D3FE9"/>
    <w:rsid w:val="007D416A"/>
    <w:rsid w:val="007D44E6"/>
    <w:rsid w:val="007D734B"/>
    <w:rsid w:val="007D7B00"/>
    <w:rsid w:val="007D7D79"/>
    <w:rsid w:val="007D7DDB"/>
    <w:rsid w:val="007E19F7"/>
    <w:rsid w:val="007E20CC"/>
    <w:rsid w:val="007E24E6"/>
    <w:rsid w:val="007E3ECB"/>
    <w:rsid w:val="007E45AC"/>
    <w:rsid w:val="007E50CB"/>
    <w:rsid w:val="007E5180"/>
    <w:rsid w:val="007E5483"/>
    <w:rsid w:val="007F0227"/>
    <w:rsid w:val="007F1663"/>
    <w:rsid w:val="007F1782"/>
    <w:rsid w:val="007F19BD"/>
    <w:rsid w:val="007F26FC"/>
    <w:rsid w:val="007F3004"/>
    <w:rsid w:val="007F39DB"/>
    <w:rsid w:val="007F432D"/>
    <w:rsid w:val="007F606A"/>
    <w:rsid w:val="007F77E6"/>
    <w:rsid w:val="007F7BBC"/>
    <w:rsid w:val="00800646"/>
    <w:rsid w:val="00800698"/>
    <w:rsid w:val="00800774"/>
    <w:rsid w:val="0080098E"/>
    <w:rsid w:val="00801090"/>
    <w:rsid w:val="00802015"/>
    <w:rsid w:val="0080204D"/>
    <w:rsid w:val="0080392A"/>
    <w:rsid w:val="00803C99"/>
    <w:rsid w:val="00804918"/>
    <w:rsid w:val="0080534F"/>
    <w:rsid w:val="008057FC"/>
    <w:rsid w:val="008059B9"/>
    <w:rsid w:val="00805C6B"/>
    <w:rsid w:val="008068BD"/>
    <w:rsid w:val="00806C87"/>
    <w:rsid w:val="00810FED"/>
    <w:rsid w:val="00811B93"/>
    <w:rsid w:val="008134C7"/>
    <w:rsid w:val="00813585"/>
    <w:rsid w:val="00813B73"/>
    <w:rsid w:val="008142C2"/>
    <w:rsid w:val="0081497E"/>
    <w:rsid w:val="008154F0"/>
    <w:rsid w:val="00815E27"/>
    <w:rsid w:val="00817667"/>
    <w:rsid w:val="008205A7"/>
    <w:rsid w:val="00820BA8"/>
    <w:rsid w:val="008214FC"/>
    <w:rsid w:val="0082182B"/>
    <w:rsid w:val="0082217F"/>
    <w:rsid w:val="0082237E"/>
    <w:rsid w:val="0082495A"/>
    <w:rsid w:val="00826935"/>
    <w:rsid w:val="00826AF7"/>
    <w:rsid w:val="00826CCD"/>
    <w:rsid w:val="00827658"/>
    <w:rsid w:val="008304D4"/>
    <w:rsid w:val="00831BC3"/>
    <w:rsid w:val="00833475"/>
    <w:rsid w:val="00836245"/>
    <w:rsid w:val="008362A7"/>
    <w:rsid w:val="008363A2"/>
    <w:rsid w:val="008367F8"/>
    <w:rsid w:val="008368D2"/>
    <w:rsid w:val="0084020D"/>
    <w:rsid w:val="008402AB"/>
    <w:rsid w:val="00840DE3"/>
    <w:rsid w:val="00841062"/>
    <w:rsid w:val="00841B6D"/>
    <w:rsid w:val="008439D5"/>
    <w:rsid w:val="00843DED"/>
    <w:rsid w:val="00845B91"/>
    <w:rsid w:val="00846167"/>
    <w:rsid w:val="00847076"/>
    <w:rsid w:val="008500CA"/>
    <w:rsid w:val="00850C22"/>
    <w:rsid w:val="00851E39"/>
    <w:rsid w:val="00852474"/>
    <w:rsid w:val="00853249"/>
    <w:rsid w:val="008539C9"/>
    <w:rsid w:val="00853D83"/>
    <w:rsid w:val="00854072"/>
    <w:rsid w:val="00854401"/>
    <w:rsid w:val="008551B0"/>
    <w:rsid w:val="00855BDE"/>
    <w:rsid w:val="0085679F"/>
    <w:rsid w:val="00856BD9"/>
    <w:rsid w:val="00861185"/>
    <w:rsid w:val="008612B9"/>
    <w:rsid w:val="00861C71"/>
    <w:rsid w:val="008621F4"/>
    <w:rsid w:val="00862508"/>
    <w:rsid w:val="0086433E"/>
    <w:rsid w:val="008646C1"/>
    <w:rsid w:val="00864789"/>
    <w:rsid w:val="00865178"/>
    <w:rsid w:val="008654E2"/>
    <w:rsid w:val="0086587F"/>
    <w:rsid w:val="00866772"/>
    <w:rsid w:val="0086769F"/>
    <w:rsid w:val="00867847"/>
    <w:rsid w:val="00870E07"/>
    <w:rsid w:val="00871BFD"/>
    <w:rsid w:val="00872067"/>
    <w:rsid w:val="008730AB"/>
    <w:rsid w:val="00873766"/>
    <w:rsid w:val="00874129"/>
    <w:rsid w:val="00874BC7"/>
    <w:rsid w:val="00874F4D"/>
    <w:rsid w:val="0087537F"/>
    <w:rsid w:val="0087575D"/>
    <w:rsid w:val="008757DE"/>
    <w:rsid w:val="00876A41"/>
    <w:rsid w:val="00876EC2"/>
    <w:rsid w:val="00876F27"/>
    <w:rsid w:val="00877438"/>
    <w:rsid w:val="0088072B"/>
    <w:rsid w:val="00881A42"/>
    <w:rsid w:val="00881AAC"/>
    <w:rsid w:val="00881CB4"/>
    <w:rsid w:val="0088250E"/>
    <w:rsid w:val="00883628"/>
    <w:rsid w:val="00883BF0"/>
    <w:rsid w:val="008846D9"/>
    <w:rsid w:val="00884BBC"/>
    <w:rsid w:val="0088591B"/>
    <w:rsid w:val="00885980"/>
    <w:rsid w:val="00885C3A"/>
    <w:rsid w:val="00885C89"/>
    <w:rsid w:val="00885E94"/>
    <w:rsid w:val="00886A82"/>
    <w:rsid w:val="00886C27"/>
    <w:rsid w:val="008912FA"/>
    <w:rsid w:val="00892D72"/>
    <w:rsid w:val="00892FDA"/>
    <w:rsid w:val="0089380C"/>
    <w:rsid w:val="00893A50"/>
    <w:rsid w:val="00896422"/>
    <w:rsid w:val="00896B7E"/>
    <w:rsid w:val="00896E12"/>
    <w:rsid w:val="00897D32"/>
    <w:rsid w:val="008A04B2"/>
    <w:rsid w:val="008A1AA1"/>
    <w:rsid w:val="008A21A9"/>
    <w:rsid w:val="008A29F1"/>
    <w:rsid w:val="008A4332"/>
    <w:rsid w:val="008A47A5"/>
    <w:rsid w:val="008A563F"/>
    <w:rsid w:val="008A6674"/>
    <w:rsid w:val="008A682C"/>
    <w:rsid w:val="008A724E"/>
    <w:rsid w:val="008A7341"/>
    <w:rsid w:val="008A7A9F"/>
    <w:rsid w:val="008A7C85"/>
    <w:rsid w:val="008B0517"/>
    <w:rsid w:val="008B0B61"/>
    <w:rsid w:val="008B1DD8"/>
    <w:rsid w:val="008B214D"/>
    <w:rsid w:val="008B3DC7"/>
    <w:rsid w:val="008B4440"/>
    <w:rsid w:val="008B4BFC"/>
    <w:rsid w:val="008B57C1"/>
    <w:rsid w:val="008B5A15"/>
    <w:rsid w:val="008B75D7"/>
    <w:rsid w:val="008B7CA6"/>
    <w:rsid w:val="008C0A0D"/>
    <w:rsid w:val="008C0A0E"/>
    <w:rsid w:val="008C0EFE"/>
    <w:rsid w:val="008C1764"/>
    <w:rsid w:val="008C4B37"/>
    <w:rsid w:val="008C6AE1"/>
    <w:rsid w:val="008C6C1F"/>
    <w:rsid w:val="008D164D"/>
    <w:rsid w:val="008D38F3"/>
    <w:rsid w:val="008D3CFA"/>
    <w:rsid w:val="008D3FA0"/>
    <w:rsid w:val="008D46AD"/>
    <w:rsid w:val="008D46C7"/>
    <w:rsid w:val="008D5AD0"/>
    <w:rsid w:val="008D5D35"/>
    <w:rsid w:val="008D5E6B"/>
    <w:rsid w:val="008D6884"/>
    <w:rsid w:val="008D698B"/>
    <w:rsid w:val="008D7338"/>
    <w:rsid w:val="008D7E9B"/>
    <w:rsid w:val="008E04BF"/>
    <w:rsid w:val="008E1042"/>
    <w:rsid w:val="008E10D7"/>
    <w:rsid w:val="008E3B90"/>
    <w:rsid w:val="008E4CAC"/>
    <w:rsid w:val="008E517A"/>
    <w:rsid w:val="008E580B"/>
    <w:rsid w:val="008E5969"/>
    <w:rsid w:val="008E59AC"/>
    <w:rsid w:val="008E61B7"/>
    <w:rsid w:val="008E6233"/>
    <w:rsid w:val="008E6D1D"/>
    <w:rsid w:val="008E6E42"/>
    <w:rsid w:val="008F1585"/>
    <w:rsid w:val="008F2667"/>
    <w:rsid w:val="008F2BED"/>
    <w:rsid w:val="008F31EB"/>
    <w:rsid w:val="008F37A7"/>
    <w:rsid w:val="008F3A55"/>
    <w:rsid w:val="008F4222"/>
    <w:rsid w:val="008F439A"/>
    <w:rsid w:val="008F45B3"/>
    <w:rsid w:val="008F5D06"/>
    <w:rsid w:val="008F62BA"/>
    <w:rsid w:val="008F6A4A"/>
    <w:rsid w:val="009032A8"/>
    <w:rsid w:val="0090446A"/>
    <w:rsid w:val="00904908"/>
    <w:rsid w:val="0090598E"/>
    <w:rsid w:val="009078C2"/>
    <w:rsid w:val="009078F9"/>
    <w:rsid w:val="009104FE"/>
    <w:rsid w:val="00910AB4"/>
    <w:rsid w:val="00910EDE"/>
    <w:rsid w:val="009117B4"/>
    <w:rsid w:val="00911E8A"/>
    <w:rsid w:val="00912FFE"/>
    <w:rsid w:val="009130BE"/>
    <w:rsid w:val="00913F9C"/>
    <w:rsid w:val="00914713"/>
    <w:rsid w:val="00915153"/>
    <w:rsid w:val="009157B4"/>
    <w:rsid w:val="0091586D"/>
    <w:rsid w:val="00915AAE"/>
    <w:rsid w:val="009165A9"/>
    <w:rsid w:val="0092156C"/>
    <w:rsid w:val="009221B3"/>
    <w:rsid w:val="00922234"/>
    <w:rsid w:val="00922910"/>
    <w:rsid w:val="00922A08"/>
    <w:rsid w:val="00923F52"/>
    <w:rsid w:val="0092416F"/>
    <w:rsid w:val="009248C4"/>
    <w:rsid w:val="009251EC"/>
    <w:rsid w:val="00925C81"/>
    <w:rsid w:val="009261EA"/>
    <w:rsid w:val="00926291"/>
    <w:rsid w:val="009265AA"/>
    <w:rsid w:val="00927833"/>
    <w:rsid w:val="00930FB9"/>
    <w:rsid w:val="0093106A"/>
    <w:rsid w:val="0093114F"/>
    <w:rsid w:val="00931768"/>
    <w:rsid w:val="00931A48"/>
    <w:rsid w:val="00931F09"/>
    <w:rsid w:val="00932256"/>
    <w:rsid w:val="00932D00"/>
    <w:rsid w:val="00933185"/>
    <w:rsid w:val="00933E0B"/>
    <w:rsid w:val="00935709"/>
    <w:rsid w:val="00935FE3"/>
    <w:rsid w:val="00940249"/>
    <w:rsid w:val="00940376"/>
    <w:rsid w:val="00940939"/>
    <w:rsid w:val="00941267"/>
    <w:rsid w:val="00941EA5"/>
    <w:rsid w:val="00943EFA"/>
    <w:rsid w:val="00944852"/>
    <w:rsid w:val="009453FD"/>
    <w:rsid w:val="009467D0"/>
    <w:rsid w:val="009475D1"/>
    <w:rsid w:val="00951973"/>
    <w:rsid w:val="00951FE0"/>
    <w:rsid w:val="00952F8F"/>
    <w:rsid w:val="00953B7A"/>
    <w:rsid w:val="00954185"/>
    <w:rsid w:val="00954465"/>
    <w:rsid w:val="009549B6"/>
    <w:rsid w:val="00954E55"/>
    <w:rsid w:val="0095509A"/>
    <w:rsid w:val="009550EF"/>
    <w:rsid w:val="0095590A"/>
    <w:rsid w:val="00956B9A"/>
    <w:rsid w:val="0096108F"/>
    <w:rsid w:val="00961326"/>
    <w:rsid w:val="00961619"/>
    <w:rsid w:val="00961756"/>
    <w:rsid w:val="00962F4F"/>
    <w:rsid w:val="00963ED4"/>
    <w:rsid w:val="00963F57"/>
    <w:rsid w:val="00964586"/>
    <w:rsid w:val="00967A69"/>
    <w:rsid w:val="009703A8"/>
    <w:rsid w:val="00971758"/>
    <w:rsid w:val="00971D3C"/>
    <w:rsid w:val="00972671"/>
    <w:rsid w:val="00972BC0"/>
    <w:rsid w:val="009731CC"/>
    <w:rsid w:val="00975A4D"/>
    <w:rsid w:val="00975D4C"/>
    <w:rsid w:val="00975F99"/>
    <w:rsid w:val="00977F90"/>
    <w:rsid w:val="00980080"/>
    <w:rsid w:val="009805F6"/>
    <w:rsid w:val="0098231A"/>
    <w:rsid w:val="009825D1"/>
    <w:rsid w:val="00982772"/>
    <w:rsid w:val="00983829"/>
    <w:rsid w:val="00983A0C"/>
    <w:rsid w:val="00983A39"/>
    <w:rsid w:val="00984748"/>
    <w:rsid w:val="00984BDA"/>
    <w:rsid w:val="00985860"/>
    <w:rsid w:val="00986BC3"/>
    <w:rsid w:val="00987734"/>
    <w:rsid w:val="00990443"/>
    <w:rsid w:val="009919C8"/>
    <w:rsid w:val="009924AA"/>
    <w:rsid w:val="00993573"/>
    <w:rsid w:val="0099388A"/>
    <w:rsid w:val="00994ACE"/>
    <w:rsid w:val="009956FF"/>
    <w:rsid w:val="00995857"/>
    <w:rsid w:val="009959B6"/>
    <w:rsid w:val="00996D67"/>
    <w:rsid w:val="00996D9D"/>
    <w:rsid w:val="00997BE3"/>
    <w:rsid w:val="00997D4F"/>
    <w:rsid w:val="009A04D0"/>
    <w:rsid w:val="009A0715"/>
    <w:rsid w:val="009A0B8E"/>
    <w:rsid w:val="009A0BB4"/>
    <w:rsid w:val="009A2C9A"/>
    <w:rsid w:val="009A3B36"/>
    <w:rsid w:val="009A4330"/>
    <w:rsid w:val="009A5954"/>
    <w:rsid w:val="009A5D94"/>
    <w:rsid w:val="009A624F"/>
    <w:rsid w:val="009A6345"/>
    <w:rsid w:val="009A7213"/>
    <w:rsid w:val="009A7CBF"/>
    <w:rsid w:val="009B0368"/>
    <w:rsid w:val="009B1219"/>
    <w:rsid w:val="009B1557"/>
    <w:rsid w:val="009B1F4B"/>
    <w:rsid w:val="009B203E"/>
    <w:rsid w:val="009B3111"/>
    <w:rsid w:val="009B3E0D"/>
    <w:rsid w:val="009B4535"/>
    <w:rsid w:val="009B4B85"/>
    <w:rsid w:val="009B5372"/>
    <w:rsid w:val="009B5BA6"/>
    <w:rsid w:val="009B5C5D"/>
    <w:rsid w:val="009B6459"/>
    <w:rsid w:val="009B6BD1"/>
    <w:rsid w:val="009B6DB3"/>
    <w:rsid w:val="009C0906"/>
    <w:rsid w:val="009C0CEE"/>
    <w:rsid w:val="009C29A5"/>
    <w:rsid w:val="009C39FC"/>
    <w:rsid w:val="009C48B1"/>
    <w:rsid w:val="009C4F6F"/>
    <w:rsid w:val="009C575E"/>
    <w:rsid w:val="009C6049"/>
    <w:rsid w:val="009C6135"/>
    <w:rsid w:val="009D05B3"/>
    <w:rsid w:val="009D0FC6"/>
    <w:rsid w:val="009D2F01"/>
    <w:rsid w:val="009D3FC6"/>
    <w:rsid w:val="009D4234"/>
    <w:rsid w:val="009D42D7"/>
    <w:rsid w:val="009D4680"/>
    <w:rsid w:val="009D4F1A"/>
    <w:rsid w:val="009D5FE2"/>
    <w:rsid w:val="009D713C"/>
    <w:rsid w:val="009D72D0"/>
    <w:rsid w:val="009D7E4F"/>
    <w:rsid w:val="009E0175"/>
    <w:rsid w:val="009E035B"/>
    <w:rsid w:val="009E042A"/>
    <w:rsid w:val="009E05A5"/>
    <w:rsid w:val="009E0BED"/>
    <w:rsid w:val="009E15BB"/>
    <w:rsid w:val="009E16B9"/>
    <w:rsid w:val="009E3C3A"/>
    <w:rsid w:val="009E3E0C"/>
    <w:rsid w:val="009E3EFD"/>
    <w:rsid w:val="009E4DD3"/>
    <w:rsid w:val="009E52F0"/>
    <w:rsid w:val="009E58CB"/>
    <w:rsid w:val="009E608C"/>
    <w:rsid w:val="009E6205"/>
    <w:rsid w:val="009E62EE"/>
    <w:rsid w:val="009E64AE"/>
    <w:rsid w:val="009E6DBE"/>
    <w:rsid w:val="009E7959"/>
    <w:rsid w:val="009E7B36"/>
    <w:rsid w:val="009F0031"/>
    <w:rsid w:val="009F0295"/>
    <w:rsid w:val="009F032D"/>
    <w:rsid w:val="009F0689"/>
    <w:rsid w:val="009F0FDE"/>
    <w:rsid w:val="009F10AF"/>
    <w:rsid w:val="009F222A"/>
    <w:rsid w:val="009F26EB"/>
    <w:rsid w:val="009F29E1"/>
    <w:rsid w:val="009F3042"/>
    <w:rsid w:val="009F3466"/>
    <w:rsid w:val="009F355C"/>
    <w:rsid w:val="009F3DFA"/>
    <w:rsid w:val="009F4287"/>
    <w:rsid w:val="00A0097B"/>
    <w:rsid w:val="00A01ACD"/>
    <w:rsid w:val="00A0329A"/>
    <w:rsid w:val="00A03928"/>
    <w:rsid w:val="00A03C26"/>
    <w:rsid w:val="00A06703"/>
    <w:rsid w:val="00A0672C"/>
    <w:rsid w:val="00A06FB3"/>
    <w:rsid w:val="00A10C97"/>
    <w:rsid w:val="00A11CDF"/>
    <w:rsid w:val="00A121B2"/>
    <w:rsid w:val="00A133E7"/>
    <w:rsid w:val="00A138F9"/>
    <w:rsid w:val="00A139AA"/>
    <w:rsid w:val="00A13C5F"/>
    <w:rsid w:val="00A141B3"/>
    <w:rsid w:val="00A142C8"/>
    <w:rsid w:val="00A147A0"/>
    <w:rsid w:val="00A148D0"/>
    <w:rsid w:val="00A14C49"/>
    <w:rsid w:val="00A15248"/>
    <w:rsid w:val="00A1601A"/>
    <w:rsid w:val="00A16675"/>
    <w:rsid w:val="00A171AD"/>
    <w:rsid w:val="00A205A8"/>
    <w:rsid w:val="00A20D68"/>
    <w:rsid w:val="00A21274"/>
    <w:rsid w:val="00A212FF"/>
    <w:rsid w:val="00A21A97"/>
    <w:rsid w:val="00A21B5F"/>
    <w:rsid w:val="00A245D9"/>
    <w:rsid w:val="00A24C1A"/>
    <w:rsid w:val="00A24E4B"/>
    <w:rsid w:val="00A24FE3"/>
    <w:rsid w:val="00A25C25"/>
    <w:rsid w:val="00A261BC"/>
    <w:rsid w:val="00A261FB"/>
    <w:rsid w:val="00A2640D"/>
    <w:rsid w:val="00A27EF6"/>
    <w:rsid w:val="00A302B7"/>
    <w:rsid w:val="00A30358"/>
    <w:rsid w:val="00A3131B"/>
    <w:rsid w:val="00A3155A"/>
    <w:rsid w:val="00A32191"/>
    <w:rsid w:val="00A32B8D"/>
    <w:rsid w:val="00A33C0E"/>
    <w:rsid w:val="00A401BD"/>
    <w:rsid w:val="00A41181"/>
    <w:rsid w:val="00A42134"/>
    <w:rsid w:val="00A44F5E"/>
    <w:rsid w:val="00A459DF"/>
    <w:rsid w:val="00A45D9C"/>
    <w:rsid w:val="00A465B4"/>
    <w:rsid w:val="00A46935"/>
    <w:rsid w:val="00A46C17"/>
    <w:rsid w:val="00A47371"/>
    <w:rsid w:val="00A479AE"/>
    <w:rsid w:val="00A47D5B"/>
    <w:rsid w:val="00A5212A"/>
    <w:rsid w:val="00A52591"/>
    <w:rsid w:val="00A52866"/>
    <w:rsid w:val="00A536B4"/>
    <w:rsid w:val="00A54356"/>
    <w:rsid w:val="00A54483"/>
    <w:rsid w:val="00A54999"/>
    <w:rsid w:val="00A54FCD"/>
    <w:rsid w:val="00A550F2"/>
    <w:rsid w:val="00A555CA"/>
    <w:rsid w:val="00A56CE0"/>
    <w:rsid w:val="00A6115E"/>
    <w:rsid w:val="00A61BA7"/>
    <w:rsid w:val="00A62327"/>
    <w:rsid w:val="00A62E79"/>
    <w:rsid w:val="00A63FAC"/>
    <w:rsid w:val="00A64CDD"/>
    <w:rsid w:val="00A658BE"/>
    <w:rsid w:val="00A65F30"/>
    <w:rsid w:val="00A662CB"/>
    <w:rsid w:val="00A66FF1"/>
    <w:rsid w:val="00A67142"/>
    <w:rsid w:val="00A67830"/>
    <w:rsid w:val="00A678AE"/>
    <w:rsid w:val="00A7065B"/>
    <w:rsid w:val="00A70964"/>
    <w:rsid w:val="00A712B8"/>
    <w:rsid w:val="00A713D4"/>
    <w:rsid w:val="00A71691"/>
    <w:rsid w:val="00A71837"/>
    <w:rsid w:val="00A72B82"/>
    <w:rsid w:val="00A72BAE"/>
    <w:rsid w:val="00A73B41"/>
    <w:rsid w:val="00A73D05"/>
    <w:rsid w:val="00A743B0"/>
    <w:rsid w:val="00A7470B"/>
    <w:rsid w:val="00A74A2D"/>
    <w:rsid w:val="00A80230"/>
    <w:rsid w:val="00A80CBA"/>
    <w:rsid w:val="00A819C8"/>
    <w:rsid w:val="00A82579"/>
    <w:rsid w:val="00A82588"/>
    <w:rsid w:val="00A827F4"/>
    <w:rsid w:val="00A82C61"/>
    <w:rsid w:val="00A83DA5"/>
    <w:rsid w:val="00A83DDD"/>
    <w:rsid w:val="00A84376"/>
    <w:rsid w:val="00A85170"/>
    <w:rsid w:val="00A85302"/>
    <w:rsid w:val="00A85FD4"/>
    <w:rsid w:val="00A8612F"/>
    <w:rsid w:val="00A87F01"/>
    <w:rsid w:val="00A9118C"/>
    <w:rsid w:val="00A91C9D"/>
    <w:rsid w:val="00A92701"/>
    <w:rsid w:val="00A92F09"/>
    <w:rsid w:val="00A93908"/>
    <w:rsid w:val="00A96235"/>
    <w:rsid w:val="00A9679B"/>
    <w:rsid w:val="00A96CD3"/>
    <w:rsid w:val="00A977ED"/>
    <w:rsid w:val="00AA0B02"/>
    <w:rsid w:val="00AA145D"/>
    <w:rsid w:val="00AA1936"/>
    <w:rsid w:val="00AA1AC4"/>
    <w:rsid w:val="00AA1ADE"/>
    <w:rsid w:val="00AA2993"/>
    <w:rsid w:val="00AA33D0"/>
    <w:rsid w:val="00AA39BC"/>
    <w:rsid w:val="00AA3D90"/>
    <w:rsid w:val="00AA4D8F"/>
    <w:rsid w:val="00AA533A"/>
    <w:rsid w:val="00AA5686"/>
    <w:rsid w:val="00AA6046"/>
    <w:rsid w:val="00AA61AE"/>
    <w:rsid w:val="00AA688A"/>
    <w:rsid w:val="00AA7546"/>
    <w:rsid w:val="00AB0D51"/>
    <w:rsid w:val="00AB0FDD"/>
    <w:rsid w:val="00AB11D1"/>
    <w:rsid w:val="00AB161E"/>
    <w:rsid w:val="00AB328F"/>
    <w:rsid w:val="00AB341E"/>
    <w:rsid w:val="00AB4746"/>
    <w:rsid w:val="00AB4BD3"/>
    <w:rsid w:val="00AB503E"/>
    <w:rsid w:val="00AB60EB"/>
    <w:rsid w:val="00AB714B"/>
    <w:rsid w:val="00AB751B"/>
    <w:rsid w:val="00AC1C38"/>
    <w:rsid w:val="00AC1D30"/>
    <w:rsid w:val="00AC3D9B"/>
    <w:rsid w:val="00AC3E79"/>
    <w:rsid w:val="00AC4584"/>
    <w:rsid w:val="00AC4600"/>
    <w:rsid w:val="00AC4FFE"/>
    <w:rsid w:val="00AC5C7F"/>
    <w:rsid w:val="00AC69FC"/>
    <w:rsid w:val="00AC7753"/>
    <w:rsid w:val="00AC79B8"/>
    <w:rsid w:val="00AD06AE"/>
    <w:rsid w:val="00AD1193"/>
    <w:rsid w:val="00AD1B92"/>
    <w:rsid w:val="00AD1EFA"/>
    <w:rsid w:val="00AD2D25"/>
    <w:rsid w:val="00AD2EF8"/>
    <w:rsid w:val="00AD4B67"/>
    <w:rsid w:val="00AD4BE1"/>
    <w:rsid w:val="00AD7D80"/>
    <w:rsid w:val="00AE0F10"/>
    <w:rsid w:val="00AE0F1C"/>
    <w:rsid w:val="00AE1570"/>
    <w:rsid w:val="00AE1AD2"/>
    <w:rsid w:val="00AE2037"/>
    <w:rsid w:val="00AE3E77"/>
    <w:rsid w:val="00AE470A"/>
    <w:rsid w:val="00AE508C"/>
    <w:rsid w:val="00AE59D5"/>
    <w:rsid w:val="00AE5CFE"/>
    <w:rsid w:val="00AE68BC"/>
    <w:rsid w:val="00AE74E6"/>
    <w:rsid w:val="00AF010C"/>
    <w:rsid w:val="00AF0616"/>
    <w:rsid w:val="00AF0913"/>
    <w:rsid w:val="00AF09D6"/>
    <w:rsid w:val="00AF0E33"/>
    <w:rsid w:val="00AF194A"/>
    <w:rsid w:val="00AF1D89"/>
    <w:rsid w:val="00AF1DF5"/>
    <w:rsid w:val="00AF3173"/>
    <w:rsid w:val="00AF325A"/>
    <w:rsid w:val="00AF34AB"/>
    <w:rsid w:val="00AF44B4"/>
    <w:rsid w:val="00AF54EC"/>
    <w:rsid w:val="00AF5B39"/>
    <w:rsid w:val="00AF742D"/>
    <w:rsid w:val="00B00E01"/>
    <w:rsid w:val="00B00FA5"/>
    <w:rsid w:val="00B01068"/>
    <w:rsid w:val="00B01AA8"/>
    <w:rsid w:val="00B022FC"/>
    <w:rsid w:val="00B0241E"/>
    <w:rsid w:val="00B02AD1"/>
    <w:rsid w:val="00B02D89"/>
    <w:rsid w:val="00B0537E"/>
    <w:rsid w:val="00B055B4"/>
    <w:rsid w:val="00B068E6"/>
    <w:rsid w:val="00B06B4F"/>
    <w:rsid w:val="00B10369"/>
    <w:rsid w:val="00B1049D"/>
    <w:rsid w:val="00B104B5"/>
    <w:rsid w:val="00B10D70"/>
    <w:rsid w:val="00B10D80"/>
    <w:rsid w:val="00B14379"/>
    <w:rsid w:val="00B1490F"/>
    <w:rsid w:val="00B14B1C"/>
    <w:rsid w:val="00B150BC"/>
    <w:rsid w:val="00B16A32"/>
    <w:rsid w:val="00B17657"/>
    <w:rsid w:val="00B176DF"/>
    <w:rsid w:val="00B21739"/>
    <w:rsid w:val="00B226A8"/>
    <w:rsid w:val="00B23218"/>
    <w:rsid w:val="00B232FE"/>
    <w:rsid w:val="00B241D0"/>
    <w:rsid w:val="00B24EBB"/>
    <w:rsid w:val="00B26619"/>
    <w:rsid w:val="00B26829"/>
    <w:rsid w:val="00B26DC7"/>
    <w:rsid w:val="00B27212"/>
    <w:rsid w:val="00B276B5"/>
    <w:rsid w:val="00B300BF"/>
    <w:rsid w:val="00B309EE"/>
    <w:rsid w:val="00B31B39"/>
    <w:rsid w:val="00B3276E"/>
    <w:rsid w:val="00B32969"/>
    <w:rsid w:val="00B32DFA"/>
    <w:rsid w:val="00B32FE4"/>
    <w:rsid w:val="00B33DE9"/>
    <w:rsid w:val="00B34216"/>
    <w:rsid w:val="00B370F9"/>
    <w:rsid w:val="00B37B0F"/>
    <w:rsid w:val="00B37D9A"/>
    <w:rsid w:val="00B405BD"/>
    <w:rsid w:val="00B418EA"/>
    <w:rsid w:val="00B41BEE"/>
    <w:rsid w:val="00B41FB0"/>
    <w:rsid w:val="00B43CAD"/>
    <w:rsid w:val="00B440B5"/>
    <w:rsid w:val="00B471C7"/>
    <w:rsid w:val="00B47304"/>
    <w:rsid w:val="00B50A56"/>
    <w:rsid w:val="00B50A93"/>
    <w:rsid w:val="00B51CD0"/>
    <w:rsid w:val="00B51E3B"/>
    <w:rsid w:val="00B51FBF"/>
    <w:rsid w:val="00B5207B"/>
    <w:rsid w:val="00B521B4"/>
    <w:rsid w:val="00B52557"/>
    <w:rsid w:val="00B530E6"/>
    <w:rsid w:val="00B53608"/>
    <w:rsid w:val="00B5374B"/>
    <w:rsid w:val="00B53A3F"/>
    <w:rsid w:val="00B54F03"/>
    <w:rsid w:val="00B55290"/>
    <w:rsid w:val="00B55972"/>
    <w:rsid w:val="00B568D6"/>
    <w:rsid w:val="00B57113"/>
    <w:rsid w:val="00B603D4"/>
    <w:rsid w:val="00B605C4"/>
    <w:rsid w:val="00B61FD5"/>
    <w:rsid w:val="00B63B51"/>
    <w:rsid w:val="00B64BA7"/>
    <w:rsid w:val="00B64DC1"/>
    <w:rsid w:val="00B65069"/>
    <w:rsid w:val="00B65B81"/>
    <w:rsid w:val="00B662C1"/>
    <w:rsid w:val="00B669F6"/>
    <w:rsid w:val="00B66EB6"/>
    <w:rsid w:val="00B715AC"/>
    <w:rsid w:val="00B71DA5"/>
    <w:rsid w:val="00B73321"/>
    <w:rsid w:val="00B73D59"/>
    <w:rsid w:val="00B73E71"/>
    <w:rsid w:val="00B74457"/>
    <w:rsid w:val="00B75614"/>
    <w:rsid w:val="00B75F23"/>
    <w:rsid w:val="00B761B7"/>
    <w:rsid w:val="00B76511"/>
    <w:rsid w:val="00B773B2"/>
    <w:rsid w:val="00B776CB"/>
    <w:rsid w:val="00B814D0"/>
    <w:rsid w:val="00B83E6C"/>
    <w:rsid w:val="00B84CE3"/>
    <w:rsid w:val="00B84D50"/>
    <w:rsid w:val="00B85C37"/>
    <w:rsid w:val="00B86581"/>
    <w:rsid w:val="00B8719B"/>
    <w:rsid w:val="00B87389"/>
    <w:rsid w:val="00B87481"/>
    <w:rsid w:val="00B87D4D"/>
    <w:rsid w:val="00B903E4"/>
    <w:rsid w:val="00B9046C"/>
    <w:rsid w:val="00B91457"/>
    <w:rsid w:val="00B915A5"/>
    <w:rsid w:val="00B919E8"/>
    <w:rsid w:val="00B91DD3"/>
    <w:rsid w:val="00B9313C"/>
    <w:rsid w:val="00B93B30"/>
    <w:rsid w:val="00B940A9"/>
    <w:rsid w:val="00B95114"/>
    <w:rsid w:val="00B95180"/>
    <w:rsid w:val="00B956D6"/>
    <w:rsid w:val="00B95BA5"/>
    <w:rsid w:val="00B95C92"/>
    <w:rsid w:val="00B96428"/>
    <w:rsid w:val="00B978E5"/>
    <w:rsid w:val="00BA06F7"/>
    <w:rsid w:val="00BA0756"/>
    <w:rsid w:val="00BA20F7"/>
    <w:rsid w:val="00BA255F"/>
    <w:rsid w:val="00BA378D"/>
    <w:rsid w:val="00BA383B"/>
    <w:rsid w:val="00BA42BB"/>
    <w:rsid w:val="00BA5296"/>
    <w:rsid w:val="00BA55F5"/>
    <w:rsid w:val="00BA6C80"/>
    <w:rsid w:val="00BB00B6"/>
    <w:rsid w:val="00BB0145"/>
    <w:rsid w:val="00BB3174"/>
    <w:rsid w:val="00BB3AF9"/>
    <w:rsid w:val="00BB43FB"/>
    <w:rsid w:val="00BB59B7"/>
    <w:rsid w:val="00BB5CFC"/>
    <w:rsid w:val="00BB665E"/>
    <w:rsid w:val="00BB77A5"/>
    <w:rsid w:val="00BB79C7"/>
    <w:rsid w:val="00BC0CA0"/>
    <w:rsid w:val="00BC11F3"/>
    <w:rsid w:val="00BC1AF0"/>
    <w:rsid w:val="00BC299D"/>
    <w:rsid w:val="00BC38E9"/>
    <w:rsid w:val="00BC3E12"/>
    <w:rsid w:val="00BC4ACE"/>
    <w:rsid w:val="00BC670F"/>
    <w:rsid w:val="00BC6CDC"/>
    <w:rsid w:val="00BD0D06"/>
    <w:rsid w:val="00BD156E"/>
    <w:rsid w:val="00BD2AD0"/>
    <w:rsid w:val="00BD2E45"/>
    <w:rsid w:val="00BD31BF"/>
    <w:rsid w:val="00BD3688"/>
    <w:rsid w:val="00BD4178"/>
    <w:rsid w:val="00BD484A"/>
    <w:rsid w:val="00BD48A5"/>
    <w:rsid w:val="00BD51ED"/>
    <w:rsid w:val="00BD5FFF"/>
    <w:rsid w:val="00BD614D"/>
    <w:rsid w:val="00BD7D26"/>
    <w:rsid w:val="00BE0572"/>
    <w:rsid w:val="00BE0D67"/>
    <w:rsid w:val="00BE144E"/>
    <w:rsid w:val="00BE1997"/>
    <w:rsid w:val="00BE1C60"/>
    <w:rsid w:val="00BE3521"/>
    <w:rsid w:val="00BE5623"/>
    <w:rsid w:val="00BE5C2A"/>
    <w:rsid w:val="00BE6BBE"/>
    <w:rsid w:val="00BE6BD0"/>
    <w:rsid w:val="00BE6DB5"/>
    <w:rsid w:val="00BE77A0"/>
    <w:rsid w:val="00BF0F72"/>
    <w:rsid w:val="00BF27C8"/>
    <w:rsid w:val="00BF3C44"/>
    <w:rsid w:val="00BF5B5F"/>
    <w:rsid w:val="00BF5F7B"/>
    <w:rsid w:val="00BF653A"/>
    <w:rsid w:val="00C018C6"/>
    <w:rsid w:val="00C032F3"/>
    <w:rsid w:val="00C03EFA"/>
    <w:rsid w:val="00C0726D"/>
    <w:rsid w:val="00C07BA8"/>
    <w:rsid w:val="00C10C9B"/>
    <w:rsid w:val="00C11883"/>
    <w:rsid w:val="00C11FD2"/>
    <w:rsid w:val="00C13174"/>
    <w:rsid w:val="00C164F7"/>
    <w:rsid w:val="00C17D7C"/>
    <w:rsid w:val="00C20142"/>
    <w:rsid w:val="00C20BF8"/>
    <w:rsid w:val="00C21EE6"/>
    <w:rsid w:val="00C225EF"/>
    <w:rsid w:val="00C23031"/>
    <w:rsid w:val="00C238FF"/>
    <w:rsid w:val="00C23D18"/>
    <w:rsid w:val="00C23ED7"/>
    <w:rsid w:val="00C25C67"/>
    <w:rsid w:val="00C26D3B"/>
    <w:rsid w:val="00C26EDF"/>
    <w:rsid w:val="00C30790"/>
    <w:rsid w:val="00C30B78"/>
    <w:rsid w:val="00C30DDF"/>
    <w:rsid w:val="00C31D87"/>
    <w:rsid w:val="00C320C1"/>
    <w:rsid w:val="00C32669"/>
    <w:rsid w:val="00C3316A"/>
    <w:rsid w:val="00C33EB4"/>
    <w:rsid w:val="00C341B1"/>
    <w:rsid w:val="00C34C2E"/>
    <w:rsid w:val="00C34C39"/>
    <w:rsid w:val="00C36444"/>
    <w:rsid w:val="00C367E1"/>
    <w:rsid w:val="00C36C7E"/>
    <w:rsid w:val="00C37A49"/>
    <w:rsid w:val="00C37D19"/>
    <w:rsid w:val="00C408EF"/>
    <w:rsid w:val="00C40DC1"/>
    <w:rsid w:val="00C41383"/>
    <w:rsid w:val="00C4450A"/>
    <w:rsid w:val="00C448C2"/>
    <w:rsid w:val="00C44E30"/>
    <w:rsid w:val="00C44E6E"/>
    <w:rsid w:val="00C461DD"/>
    <w:rsid w:val="00C46EEB"/>
    <w:rsid w:val="00C46F0F"/>
    <w:rsid w:val="00C46F7C"/>
    <w:rsid w:val="00C47533"/>
    <w:rsid w:val="00C508F2"/>
    <w:rsid w:val="00C50F80"/>
    <w:rsid w:val="00C514E3"/>
    <w:rsid w:val="00C5271C"/>
    <w:rsid w:val="00C5292D"/>
    <w:rsid w:val="00C52EE7"/>
    <w:rsid w:val="00C53282"/>
    <w:rsid w:val="00C54527"/>
    <w:rsid w:val="00C55397"/>
    <w:rsid w:val="00C55B8C"/>
    <w:rsid w:val="00C563AB"/>
    <w:rsid w:val="00C5647A"/>
    <w:rsid w:val="00C57863"/>
    <w:rsid w:val="00C57DED"/>
    <w:rsid w:val="00C57F35"/>
    <w:rsid w:val="00C60175"/>
    <w:rsid w:val="00C608B0"/>
    <w:rsid w:val="00C60C8A"/>
    <w:rsid w:val="00C61265"/>
    <w:rsid w:val="00C61461"/>
    <w:rsid w:val="00C61AC0"/>
    <w:rsid w:val="00C61BC2"/>
    <w:rsid w:val="00C62A19"/>
    <w:rsid w:val="00C63746"/>
    <w:rsid w:val="00C63815"/>
    <w:rsid w:val="00C63FE6"/>
    <w:rsid w:val="00C65588"/>
    <w:rsid w:val="00C66124"/>
    <w:rsid w:val="00C70413"/>
    <w:rsid w:val="00C70C15"/>
    <w:rsid w:val="00C72228"/>
    <w:rsid w:val="00C727DA"/>
    <w:rsid w:val="00C72ABF"/>
    <w:rsid w:val="00C73C29"/>
    <w:rsid w:val="00C73DA1"/>
    <w:rsid w:val="00C74337"/>
    <w:rsid w:val="00C744C5"/>
    <w:rsid w:val="00C748D7"/>
    <w:rsid w:val="00C74E9C"/>
    <w:rsid w:val="00C753B0"/>
    <w:rsid w:val="00C75F2A"/>
    <w:rsid w:val="00C77656"/>
    <w:rsid w:val="00C77902"/>
    <w:rsid w:val="00C80198"/>
    <w:rsid w:val="00C80D5B"/>
    <w:rsid w:val="00C811E5"/>
    <w:rsid w:val="00C82465"/>
    <w:rsid w:val="00C82682"/>
    <w:rsid w:val="00C8302D"/>
    <w:rsid w:val="00C83B3C"/>
    <w:rsid w:val="00C840C5"/>
    <w:rsid w:val="00C84811"/>
    <w:rsid w:val="00C8522E"/>
    <w:rsid w:val="00C85993"/>
    <w:rsid w:val="00C8778F"/>
    <w:rsid w:val="00C87D5C"/>
    <w:rsid w:val="00C87FF6"/>
    <w:rsid w:val="00C90564"/>
    <w:rsid w:val="00C91D3A"/>
    <w:rsid w:val="00C920F8"/>
    <w:rsid w:val="00C92230"/>
    <w:rsid w:val="00C9321F"/>
    <w:rsid w:val="00C9366E"/>
    <w:rsid w:val="00C95CD3"/>
    <w:rsid w:val="00C97036"/>
    <w:rsid w:val="00C974C8"/>
    <w:rsid w:val="00CA05B3"/>
    <w:rsid w:val="00CA1156"/>
    <w:rsid w:val="00CA16A9"/>
    <w:rsid w:val="00CA19D0"/>
    <w:rsid w:val="00CA1C1F"/>
    <w:rsid w:val="00CA28BD"/>
    <w:rsid w:val="00CA30B2"/>
    <w:rsid w:val="00CA30F1"/>
    <w:rsid w:val="00CA3F5E"/>
    <w:rsid w:val="00CA563D"/>
    <w:rsid w:val="00CA583A"/>
    <w:rsid w:val="00CA5895"/>
    <w:rsid w:val="00CB03AF"/>
    <w:rsid w:val="00CB0B6C"/>
    <w:rsid w:val="00CB0CAB"/>
    <w:rsid w:val="00CB0E63"/>
    <w:rsid w:val="00CB1245"/>
    <w:rsid w:val="00CB1999"/>
    <w:rsid w:val="00CB424A"/>
    <w:rsid w:val="00CB47B7"/>
    <w:rsid w:val="00CB4E87"/>
    <w:rsid w:val="00CB6391"/>
    <w:rsid w:val="00CB63E5"/>
    <w:rsid w:val="00CB676E"/>
    <w:rsid w:val="00CB7577"/>
    <w:rsid w:val="00CC03C4"/>
    <w:rsid w:val="00CC0479"/>
    <w:rsid w:val="00CC081F"/>
    <w:rsid w:val="00CC460E"/>
    <w:rsid w:val="00CC4F55"/>
    <w:rsid w:val="00CC5C81"/>
    <w:rsid w:val="00CC70E9"/>
    <w:rsid w:val="00CD031E"/>
    <w:rsid w:val="00CD137A"/>
    <w:rsid w:val="00CD2192"/>
    <w:rsid w:val="00CD374A"/>
    <w:rsid w:val="00CD3CD1"/>
    <w:rsid w:val="00CD51E9"/>
    <w:rsid w:val="00CD550A"/>
    <w:rsid w:val="00CD5DF3"/>
    <w:rsid w:val="00CD64A1"/>
    <w:rsid w:val="00CD65C3"/>
    <w:rsid w:val="00CD6BAF"/>
    <w:rsid w:val="00CD6DF8"/>
    <w:rsid w:val="00CD75EF"/>
    <w:rsid w:val="00CD76D3"/>
    <w:rsid w:val="00CD7BE6"/>
    <w:rsid w:val="00CE0615"/>
    <w:rsid w:val="00CE0866"/>
    <w:rsid w:val="00CE2081"/>
    <w:rsid w:val="00CE2AE0"/>
    <w:rsid w:val="00CE4B45"/>
    <w:rsid w:val="00CE6358"/>
    <w:rsid w:val="00CE661F"/>
    <w:rsid w:val="00CE707D"/>
    <w:rsid w:val="00CE70AC"/>
    <w:rsid w:val="00CE7B82"/>
    <w:rsid w:val="00CE7EA2"/>
    <w:rsid w:val="00CF21D6"/>
    <w:rsid w:val="00CF2790"/>
    <w:rsid w:val="00CF2ACD"/>
    <w:rsid w:val="00CF2B80"/>
    <w:rsid w:val="00CF2CBB"/>
    <w:rsid w:val="00CF3486"/>
    <w:rsid w:val="00CF4850"/>
    <w:rsid w:val="00CF740D"/>
    <w:rsid w:val="00D005E1"/>
    <w:rsid w:val="00D00810"/>
    <w:rsid w:val="00D010F3"/>
    <w:rsid w:val="00D01DE7"/>
    <w:rsid w:val="00D035E9"/>
    <w:rsid w:val="00D05656"/>
    <w:rsid w:val="00D056EF"/>
    <w:rsid w:val="00D05C93"/>
    <w:rsid w:val="00D0615E"/>
    <w:rsid w:val="00D06EA3"/>
    <w:rsid w:val="00D07371"/>
    <w:rsid w:val="00D07C87"/>
    <w:rsid w:val="00D10829"/>
    <w:rsid w:val="00D11523"/>
    <w:rsid w:val="00D123C9"/>
    <w:rsid w:val="00D125A9"/>
    <w:rsid w:val="00D1275E"/>
    <w:rsid w:val="00D129BE"/>
    <w:rsid w:val="00D12BAB"/>
    <w:rsid w:val="00D13546"/>
    <w:rsid w:val="00D13B79"/>
    <w:rsid w:val="00D14235"/>
    <w:rsid w:val="00D14A41"/>
    <w:rsid w:val="00D15C51"/>
    <w:rsid w:val="00D16E36"/>
    <w:rsid w:val="00D17079"/>
    <w:rsid w:val="00D20B39"/>
    <w:rsid w:val="00D215FF"/>
    <w:rsid w:val="00D216D3"/>
    <w:rsid w:val="00D222F4"/>
    <w:rsid w:val="00D22798"/>
    <w:rsid w:val="00D22AE4"/>
    <w:rsid w:val="00D23E0F"/>
    <w:rsid w:val="00D24951"/>
    <w:rsid w:val="00D24B46"/>
    <w:rsid w:val="00D24E96"/>
    <w:rsid w:val="00D255AC"/>
    <w:rsid w:val="00D25A2D"/>
    <w:rsid w:val="00D26342"/>
    <w:rsid w:val="00D26373"/>
    <w:rsid w:val="00D267E4"/>
    <w:rsid w:val="00D3027A"/>
    <w:rsid w:val="00D308FB"/>
    <w:rsid w:val="00D326ED"/>
    <w:rsid w:val="00D32BEA"/>
    <w:rsid w:val="00D33350"/>
    <w:rsid w:val="00D3369D"/>
    <w:rsid w:val="00D33B0B"/>
    <w:rsid w:val="00D346B8"/>
    <w:rsid w:val="00D35402"/>
    <w:rsid w:val="00D373BA"/>
    <w:rsid w:val="00D373D0"/>
    <w:rsid w:val="00D374A6"/>
    <w:rsid w:val="00D37D9A"/>
    <w:rsid w:val="00D40594"/>
    <w:rsid w:val="00D40B44"/>
    <w:rsid w:val="00D4243B"/>
    <w:rsid w:val="00D42FC6"/>
    <w:rsid w:val="00D439C1"/>
    <w:rsid w:val="00D43A13"/>
    <w:rsid w:val="00D45E97"/>
    <w:rsid w:val="00D46105"/>
    <w:rsid w:val="00D4619F"/>
    <w:rsid w:val="00D462AD"/>
    <w:rsid w:val="00D465CE"/>
    <w:rsid w:val="00D46968"/>
    <w:rsid w:val="00D46C46"/>
    <w:rsid w:val="00D47593"/>
    <w:rsid w:val="00D47D23"/>
    <w:rsid w:val="00D50AAB"/>
    <w:rsid w:val="00D5157A"/>
    <w:rsid w:val="00D5322B"/>
    <w:rsid w:val="00D53B9E"/>
    <w:rsid w:val="00D53F21"/>
    <w:rsid w:val="00D54791"/>
    <w:rsid w:val="00D55104"/>
    <w:rsid w:val="00D56BA0"/>
    <w:rsid w:val="00D574EE"/>
    <w:rsid w:val="00D61704"/>
    <w:rsid w:val="00D619D2"/>
    <w:rsid w:val="00D62129"/>
    <w:rsid w:val="00D62582"/>
    <w:rsid w:val="00D63F4D"/>
    <w:rsid w:val="00D642FA"/>
    <w:rsid w:val="00D6575F"/>
    <w:rsid w:val="00D66105"/>
    <w:rsid w:val="00D67876"/>
    <w:rsid w:val="00D70734"/>
    <w:rsid w:val="00D725F7"/>
    <w:rsid w:val="00D72D09"/>
    <w:rsid w:val="00D72F14"/>
    <w:rsid w:val="00D73087"/>
    <w:rsid w:val="00D731A5"/>
    <w:rsid w:val="00D749A1"/>
    <w:rsid w:val="00D7614C"/>
    <w:rsid w:val="00D76432"/>
    <w:rsid w:val="00D7704A"/>
    <w:rsid w:val="00D77094"/>
    <w:rsid w:val="00D77E73"/>
    <w:rsid w:val="00D77E9F"/>
    <w:rsid w:val="00D800CF"/>
    <w:rsid w:val="00D802EE"/>
    <w:rsid w:val="00D80E03"/>
    <w:rsid w:val="00D815D8"/>
    <w:rsid w:val="00D81CAD"/>
    <w:rsid w:val="00D823B3"/>
    <w:rsid w:val="00D82EF9"/>
    <w:rsid w:val="00D8315D"/>
    <w:rsid w:val="00D83849"/>
    <w:rsid w:val="00D8468F"/>
    <w:rsid w:val="00D85C1F"/>
    <w:rsid w:val="00D861A3"/>
    <w:rsid w:val="00D86242"/>
    <w:rsid w:val="00D8630C"/>
    <w:rsid w:val="00D86860"/>
    <w:rsid w:val="00D87369"/>
    <w:rsid w:val="00D876EF"/>
    <w:rsid w:val="00D8772D"/>
    <w:rsid w:val="00D90589"/>
    <w:rsid w:val="00D9098C"/>
    <w:rsid w:val="00D913A4"/>
    <w:rsid w:val="00D9229E"/>
    <w:rsid w:val="00D922CB"/>
    <w:rsid w:val="00D9253C"/>
    <w:rsid w:val="00D92E0A"/>
    <w:rsid w:val="00D9459E"/>
    <w:rsid w:val="00D94FBC"/>
    <w:rsid w:val="00D954CC"/>
    <w:rsid w:val="00D969FD"/>
    <w:rsid w:val="00D97289"/>
    <w:rsid w:val="00D9741C"/>
    <w:rsid w:val="00D97861"/>
    <w:rsid w:val="00DA04BA"/>
    <w:rsid w:val="00DA0755"/>
    <w:rsid w:val="00DA19FE"/>
    <w:rsid w:val="00DA2293"/>
    <w:rsid w:val="00DA313D"/>
    <w:rsid w:val="00DA35E1"/>
    <w:rsid w:val="00DA6251"/>
    <w:rsid w:val="00DB0C62"/>
    <w:rsid w:val="00DB1B66"/>
    <w:rsid w:val="00DB1EBD"/>
    <w:rsid w:val="00DB2C80"/>
    <w:rsid w:val="00DB3428"/>
    <w:rsid w:val="00DB3C76"/>
    <w:rsid w:val="00DB676A"/>
    <w:rsid w:val="00DB69E9"/>
    <w:rsid w:val="00DB7524"/>
    <w:rsid w:val="00DB79CE"/>
    <w:rsid w:val="00DC06E2"/>
    <w:rsid w:val="00DC075E"/>
    <w:rsid w:val="00DC0E7D"/>
    <w:rsid w:val="00DC22FC"/>
    <w:rsid w:val="00DC32DC"/>
    <w:rsid w:val="00DC339B"/>
    <w:rsid w:val="00DC39FE"/>
    <w:rsid w:val="00DC3E6F"/>
    <w:rsid w:val="00DC3F52"/>
    <w:rsid w:val="00DC41D2"/>
    <w:rsid w:val="00DC446A"/>
    <w:rsid w:val="00DC4A97"/>
    <w:rsid w:val="00DC659A"/>
    <w:rsid w:val="00DC6BFD"/>
    <w:rsid w:val="00DC72F5"/>
    <w:rsid w:val="00DD03C3"/>
    <w:rsid w:val="00DD06E0"/>
    <w:rsid w:val="00DD0FA3"/>
    <w:rsid w:val="00DD2A12"/>
    <w:rsid w:val="00DD2AD6"/>
    <w:rsid w:val="00DD2C80"/>
    <w:rsid w:val="00DD2FA5"/>
    <w:rsid w:val="00DD38B4"/>
    <w:rsid w:val="00DD3979"/>
    <w:rsid w:val="00DD42F9"/>
    <w:rsid w:val="00DD43EB"/>
    <w:rsid w:val="00DD4DB3"/>
    <w:rsid w:val="00DD5E12"/>
    <w:rsid w:val="00DD6592"/>
    <w:rsid w:val="00DD71B6"/>
    <w:rsid w:val="00DD730C"/>
    <w:rsid w:val="00DD7311"/>
    <w:rsid w:val="00DE0844"/>
    <w:rsid w:val="00DE0A56"/>
    <w:rsid w:val="00DE0E35"/>
    <w:rsid w:val="00DE1267"/>
    <w:rsid w:val="00DE1848"/>
    <w:rsid w:val="00DE1A8D"/>
    <w:rsid w:val="00DE285A"/>
    <w:rsid w:val="00DE4874"/>
    <w:rsid w:val="00DE49CB"/>
    <w:rsid w:val="00DE5581"/>
    <w:rsid w:val="00DE5C40"/>
    <w:rsid w:val="00DE623A"/>
    <w:rsid w:val="00DE6FA3"/>
    <w:rsid w:val="00DE79A6"/>
    <w:rsid w:val="00DF3BA0"/>
    <w:rsid w:val="00DF3D9F"/>
    <w:rsid w:val="00DF3EA7"/>
    <w:rsid w:val="00DF3F6F"/>
    <w:rsid w:val="00DF5B31"/>
    <w:rsid w:val="00DF6374"/>
    <w:rsid w:val="00DF6928"/>
    <w:rsid w:val="00DF6D7D"/>
    <w:rsid w:val="00DF7293"/>
    <w:rsid w:val="00E013ED"/>
    <w:rsid w:val="00E01EDF"/>
    <w:rsid w:val="00E01EFD"/>
    <w:rsid w:val="00E02C4E"/>
    <w:rsid w:val="00E02D4F"/>
    <w:rsid w:val="00E04805"/>
    <w:rsid w:val="00E055A4"/>
    <w:rsid w:val="00E0747C"/>
    <w:rsid w:val="00E074D6"/>
    <w:rsid w:val="00E11FD0"/>
    <w:rsid w:val="00E1290B"/>
    <w:rsid w:val="00E13594"/>
    <w:rsid w:val="00E13A5D"/>
    <w:rsid w:val="00E14D77"/>
    <w:rsid w:val="00E15FF5"/>
    <w:rsid w:val="00E160A8"/>
    <w:rsid w:val="00E1722B"/>
    <w:rsid w:val="00E20255"/>
    <w:rsid w:val="00E21F28"/>
    <w:rsid w:val="00E21F57"/>
    <w:rsid w:val="00E2215F"/>
    <w:rsid w:val="00E23295"/>
    <w:rsid w:val="00E2390C"/>
    <w:rsid w:val="00E23B16"/>
    <w:rsid w:val="00E2526C"/>
    <w:rsid w:val="00E255DE"/>
    <w:rsid w:val="00E2699D"/>
    <w:rsid w:val="00E2758B"/>
    <w:rsid w:val="00E30482"/>
    <w:rsid w:val="00E30B7B"/>
    <w:rsid w:val="00E31B54"/>
    <w:rsid w:val="00E32832"/>
    <w:rsid w:val="00E331A1"/>
    <w:rsid w:val="00E33AA6"/>
    <w:rsid w:val="00E33C9A"/>
    <w:rsid w:val="00E34E04"/>
    <w:rsid w:val="00E34F70"/>
    <w:rsid w:val="00E37F45"/>
    <w:rsid w:val="00E41620"/>
    <w:rsid w:val="00E43D2A"/>
    <w:rsid w:val="00E43F72"/>
    <w:rsid w:val="00E449E0"/>
    <w:rsid w:val="00E44E4F"/>
    <w:rsid w:val="00E45277"/>
    <w:rsid w:val="00E453E3"/>
    <w:rsid w:val="00E457B1"/>
    <w:rsid w:val="00E458AF"/>
    <w:rsid w:val="00E459A0"/>
    <w:rsid w:val="00E46282"/>
    <w:rsid w:val="00E46EF2"/>
    <w:rsid w:val="00E4766F"/>
    <w:rsid w:val="00E50449"/>
    <w:rsid w:val="00E50929"/>
    <w:rsid w:val="00E50A2F"/>
    <w:rsid w:val="00E527A7"/>
    <w:rsid w:val="00E5293B"/>
    <w:rsid w:val="00E559E0"/>
    <w:rsid w:val="00E56843"/>
    <w:rsid w:val="00E57D2B"/>
    <w:rsid w:val="00E57E8F"/>
    <w:rsid w:val="00E60026"/>
    <w:rsid w:val="00E6004E"/>
    <w:rsid w:val="00E63843"/>
    <w:rsid w:val="00E64EA9"/>
    <w:rsid w:val="00E7013C"/>
    <w:rsid w:val="00E70889"/>
    <w:rsid w:val="00E716CB"/>
    <w:rsid w:val="00E71CEB"/>
    <w:rsid w:val="00E72BEE"/>
    <w:rsid w:val="00E74A91"/>
    <w:rsid w:val="00E75324"/>
    <w:rsid w:val="00E75343"/>
    <w:rsid w:val="00E764F2"/>
    <w:rsid w:val="00E76BA3"/>
    <w:rsid w:val="00E77BA0"/>
    <w:rsid w:val="00E819F4"/>
    <w:rsid w:val="00E81D87"/>
    <w:rsid w:val="00E829FC"/>
    <w:rsid w:val="00E8384E"/>
    <w:rsid w:val="00E856F9"/>
    <w:rsid w:val="00E86BFF"/>
    <w:rsid w:val="00E870DC"/>
    <w:rsid w:val="00E93969"/>
    <w:rsid w:val="00E944E6"/>
    <w:rsid w:val="00E94FD4"/>
    <w:rsid w:val="00E9515B"/>
    <w:rsid w:val="00E95FBE"/>
    <w:rsid w:val="00E9651C"/>
    <w:rsid w:val="00E96A65"/>
    <w:rsid w:val="00E9773F"/>
    <w:rsid w:val="00E97E41"/>
    <w:rsid w:val="00EA0043"/>
    <w:rsid w:val="00EA04F4"/>
    <w:rsid w:val="00EA1312"/>
    <w:rsid w:val="00EA181B"/>
    <w:rsid w:val="00EA3F35"/>
    <w:rsid w:val="00EA4BB9"/>
    <w:rsid w:val="00EA5755"/>
    <w:rsid w:val="00EA5A22"/>
    <w:rsid w:val="00EA5B8B"/>
    <w:rsid w:val="00EA682C"/>
    <w:rsid w:val="00EA6965"/>
    <w:rsid w:val="00EA7516"/>
    <w:rsid w:val="00EA7FB2"/>
    <w:rsid w:val="00EB00C1"/>
    <w:rsid w:val="00EB03B7"/>
    <w:rsid w:val="00EB04CF"/>
    <w:rsid w:val="00EB0526"/>
    <w:rsid w:val="00EB1498"/>
    <w:rsid w:val="00EB1C5D"/>
    <w:rsid w:val="00EB33E8"/>
    <w:rsid w:val="00EB4018"/>
    <w:rsid w:val="00EB4247"/>
    <w:rsid w:val="00EB4398"/>
    <w:rsid w:val="00EB48E5"/>
    <w:rsid w:val="00EB4D61"/>
    <w:rsid w:val="00EB56D8"/>
    <w:rsid w:val="00EB6CB3"/>
    <w:rsid w:val="00EB6DD6"/>
    <w:rsid w:val="00EB7B06"/>
    <w:rsid w:val="00EC0092"/>
    <w:rsid w:val="00EC0536"/>
    <w:rsid w:val="00EC0D75"/>
    <w:rsid w:val="00EC106B"/>
    <w:rsid w:val="00EC2A0A"/>
    <w:rsid w:val="00EC2AA0"/>
    <w:rsid w:val="00EC2BAB"/>
    <w:rsid w:val="00EC35D1"/>
    <w:rsid w:val="00EC3A9F"/>
    <w:rsid w:val="00EC5258"/>
    <w:rsid w:val="00EC608C"/>
    <w:rsid w:val="00EC7EBF"/>
    <w:rsid w:val="00ED0165"/>
    <w:rsid w:val="00ED058A"/>
    <w:rsid w:val="00ED0825"/>
    <w:rsid w:val="00ED0E19"/>
    <w:rsid w:val="00ED12B9"/>
    <w:rsid w:val="00ED2289"/>
    <w:rsid w:val="00ED3327"/>
    <w:rsid w:val="00ED3B9A"/>
    <w:rsid w:val="00ED3E89"/>
    <w:rsid w:val="00ED4C54"/>
    <w:rsid w:val="00ED4D4F"/>
    <w:rsid w:val="00ED52DE"/>
    <w:rsid w:val="00ED6229"/>
    <w:rsid w:val="00ED75C7"/>
    <w:rsid w:val="00EE146A"/>
    <w:rsid w:val="00EE2132"/>
    <w:rsid w:val="00EE26DD"/>
    <w:rsid w:val="00EE2804"/>
    <w:rsid w:val="00EE28FE"/>
    <w:rsid w:val="00EE318F"/>
    <w:rsid w:val="00EE34A5"/>
    <w:rsid w:val="00EE3B16"/>
    <w:rsid w:val="00EE3F07"/>
    <w:rsid w:val="00EE4640"/>
    <w:rsid w:val="00EE586A"/>
    <w:rsid w:val="00EE640A"/>
    <w:rsid w:val="00EE6D75"/>
    <w:rsid w:val="00EE7A39"/>
    <w:rsid w:val="00EF0971"/>
    <w:rsid w:val="00EF10A4"/>
    <w:rsid w:val="00EF1969"/>
    <w:rsid w:val="00EF2A53"/>
    <w:rsid w:val="00EF364D"/>
    <w:rsid w:val="00EF413F"/>
    <w:rsid w:val="00EF4361"/>
    <w:rsid w:val="00EF544E"/>
    <w:rsid w:val="00EF5B43"/>
    <w:rsid w:val="00EF6132"/>
    <w:rsid w:val="00EF6756"/>
    <w:rsid w:val="00EF6829"/>
    <w:rsid w:val="00EF7D89"/>
    <w:rsid w:val="00F00CC8"/>
    <w:rsid w:val="00F01A2D"/>
    <w:rsid w:val="00F04561"/>
    <w:rsid w:val="00F06769"/>
    <w:rsid w:val="00F06BD0"/>
    <w:rsid w:val="00F0711C"/>
    <w:rsid w:val="00F123BC"/>
    <w:rsid w:val="00F13A6F"/>
    <w:rsid w:val="00F13B60"/>
    <w:rsid w:val="00F141B6"/>
    <w:rsid w:val="00F14DA8"/>
    <w:rsid w:val="00F14F16"/>
    <w:rsid w:val="00F1523B"/>
    <w:rsid w:val="00F1538C"/>
    <w:rsid w:val="00F154F3"/>
    <w:rsid w:val="00F15CD8"/>
    <w:rsid w:val="00F1761E"/>
    <w:rsid w:val="00F17ACD"/>
    <w:rsid w:val="00F212D6"/>
    <w:rsid w:val="00F213EE"/>
    <w:rsid w:val="00F22109"/>
    <w:rsid w:val="00F22158"/>
    <w:rsid w:val="00F222E4"/>
    <w:rsid w:val="00F22319"/>
    <w:rsid w:val="00F228D7"/>
    <w:rsid w:val="00F230E0"/>
    <w:rsid w:val="00F238A2"/>
    <w:rsid w:val="00F23B68"/>
    <w:rsid w:val="00F23E46"/>
    <w:rsid w:val="00F23F37"/>
    <w:rsid w:val="00F24CF7"/>
    <w:rsid w:val="00F25AC3"/>
    <w:rsid w:val="00F25D84"/>
    <w:rsid w:val="00F2747E"/>
    <w:rsid w:val="00F27A22"/>
    <w:rsid w:val="00F27E9A"/>
    <w:rsid w:val="00F301C3"/>
    <w:rsid w:val="00F306FA"/>
    <w:rsid w:val="00F31F2B"/>
    <w:rsid w:val="00F3261B"/>
    <w:rsid w:val="00F3298C"/>
    <w:rsid w:val="00F33607"/>
    <w:rsid w:val="00F33E2F"/>
    <w:rsid w:val="00F343F2"/>
    <w:rsid w:val="00F34818"/>
    <w:rsid w:val="00F3484A"/>
    <w:rsid w:val="00F34CF7"/>
    <w:rsid w:val="00F36449"/>
    <w:rsid w:val="00F364FA"/>
    <w:rsid w:val="00F36662"/>
    <w:rsid w:val="00F3698C"/>
    <w:rsid w:val="00F36B02"/>
    <w:rsid w:val="00F37304"/>
    <w:rsid w:val="00F3737B"/>
    <w:rsid w:val="00F37748"/>
    <w:rsid w:val="00F40B5A"/>
    <w:rsid w:val="00F40CC0"/>
    <w:rsid w:val="00F45891"/>
    <w:rsid w:val="00F45E48"/>
    <w:rsid w:val="00F473FC"/>
    <w:rsid w:val="00F5002B"/>
    <w:rsid w:val="00F511F7"/>
    <w:rsid w:val="00F51408"/>
    <w:rsid w:val="00F51687"/>
    <w:rsid w:val="00F53771"/>
    <w:rsid w:val="00F53994"/>
    <w:rsid w:val="00F5459F"/>
    <w:rsid w:val="00F550EE"/>
    <w:rsid w:val="00F55925"/>
    <w:rsid w:val="00F55AF8"/>
    <w:rsid w:val="00F55D87"/>
    <w:rsid w:val="00F568F2"/>
    <w:rsid w:val="00F60234"/>
    <w:rsid w:val="00F62040"/>
    <w:rsid w:val="00F62D3F"/>
    <w:rsid w:val="00F63C0F"/>
    <w:rsid w:val="00F64364"/>
    <w:rsid w:val="00F65D0E"/>
    <w:rsid w:val="00F66EE4"/>
    <w:rsid w:val="00F67198"/>
    <w:rsid w:val="00F67467"/>
    <w:rsid w:val="00F678A8"/>
    <w:rsid w:val="00F67B85"/>
    <w:rsid w:val="00F7075D"/>
    <w:rsid w:val="00F71D7C"/>
    <w:rsid w:val="00F7275F"/>
    <w:rsid w:val="00F737A1"/>
    <w:rsid w:val="00F73C6D"/>
    <w:rsid w:val="00F74CCA"/>
    <w:rsid w:val="00F75B40"/>
    <w:rsid w:val="00F76BE8"/>
    <w:rsid w:val="00F775C0"/>
    <w:rsid w:val="00F802BE"/>
    <w:rsid w:val="00F8070D"/>
    <w:rsid w:val="00F80F3C"/>
    <w:rsid w:val="00F81430"/>
    <w:rsid w:val="00F81C69"/>
    <w:rsid w:val="00F823DC"/>
    <w:rsid w:val="00F827E8"/>
    <w:rsid w:val="00F82ECC"/>
    <w:rsid w:val="00F83A7D"/>
    <w:rsid w:val="00F8562C"/>
    <w:rsid w:val="00F85CFA"/>
    <w:rsid w:val="00F86D01"/>
    <w:rsid w:val="00F87104"/>
    <w:rsid w:val="00F872A8"/>
    <w:rsid w:val="00F878AC"/>
    <w:rsid w:val="00F90D31"/>
    <w:rsid w:val="00F9190C"/>
    <w:rsid w:val="00F9263B"/>
    <w:rsid w:val="00F933B3"/>
    <w:rsid w:val="00F93E50"/>
    <w:rsid w:val="00F9447A"/>
    <w:rsid w:val="00F94F65"/>
    <w:rsid w:val="00F954B3"/>
    <w:rsid w:val="00F95AE1"/>
    <w:rsid w:val="00FA0437"/>
    <w:rsid w:val="00FA0A83"/>
    <w:rsid w:val="00FA0B46"/>
    <w:rsid w:val="00FA102C"/>
    <w:rsid w:val="00FA3310"/>
    <w:rsid w:val="00FA4FA1"/>
    <w:rsid w:val="00FA53CF"/>
    <w:rsid w:val="00FA5842"/>
    <w:rsid w:val="00FA5E1F"/>
    <w:rsid w:val="00FA6010"/>
    <w:rsid w:val="00FA6C75"/>
    <w:rsid w:val="00FA713C"/>
    <w:rsid w:val="00FA7790"/>
    <w:rsid w:val="00FA7973"/>
    <w:rsid w:val="00FA7ABA"/>
    <w:rsid w:val="00FA7B3A"/>
    <w:rsid w:val="00FB00D6"/>
    <w:rsid w:val="00FB012B"/>
    <w:rsid w:val="00FB2D04"/>
    <w:rsid w:val="00FB330F"/>
    <w:rsid w:val="00FB3333"/>
    <w:rsid w:val="00FB3C6F"/>
    <w:rsid w:val="00FB4E6A"/>
    <w:rsid w:val="00FB53E3"/>
    <w:rsid w:val="00FB6583"/>
    <w:rsid w:val="00FC0AB3"/>
    <w:rsid w:val="00FC0F57"/>
    <w:rsid w:val="00FC10FE"/>
    <w:rsid w:val="00FC1280"/>
    <w:rsid w:val="00FC2C66"/>
    <w:rsid w:val="00FC39EB"/>
    <w:rsid w:val="00FC418D"/>
    <w:rsid w:val="00FC42F6"/>
    <w:rsid w:val="00FC571E"/>
    <w:rsid w:val="00FC5B6E"/>
    <w:rsid w:val="00FC6372"/>
    <w:rsid w:val="00FC7771"/>
    <w:rsid w:val="00FD0139"/>
    <w:rsid w:val="00FD06B3"/>
    <w:rsid w:val="00FD24B5"/>
    <w:rsid w:val="00FD26C3"/>
    <w:rsid w:val="00FD3523"/>
    <w:rsid w:val="00FD4EEF"/>
    <w:rsid w:val="00FD616B"/>
    <w:rsid w:val="00FD747A"/>
    <w:rsid w:val="00FD7E5D"/>
    <w:rsid w:val="00FE1BE8"/>
    <w:rsid w:val="00FE3DD1"/>
    <w:rsid w:val="00FE3FC6"/>
    <w:rsid w:val="00FE532A"/>
    <w:rsid w:val="00FE6269"/>
    <w:rsid w:val="00FE6BDF"/>
    <w:rsid w:val="00FE78D6"/>
    <w:rsid w:val="00FE7DB4"/>
    <w:rsid w:val="00FF0A01"/>
    <w:rsid w:val="00FF3967"/>
    <w:rsid w:val="00FF4200"/>
    <w:rsid w:val="00FF5E33"/>
    <w:rsid w:val="00FF6BB7"/>
    <w:rsid w:val="00FF6C29"/>
    <w:rsid w:val="00FF6C9B"/>
    <w:rsid w:val="00FF70F3"/>
    <w:rsid w:val="00FF7F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CF9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qFormat="1"/>
    <w:lsdException w:name="header" w:uiPriority="99"/>
    <w:lsdException w:name="footer" w:uiPriority="99"/>
    <w:lsdException w:name="caption" w:qFormat="1"/>
    <w:lsdException w:name="footnote reference" w:qFormat="1"/>
    <w:lsdException w:name="Title" w:qFormat="1"/>
    <w:lsdException w:name="Body Text" w:uiPriority="99"/>
    <w:lsdException w:name="Body Text Indent" w:uiPriority="99"/>
    <w:lsdException w:name="Subtitle" w:qFormat="1"/>
    <w:lsdException w:name="Strong" w:uiPriority="99" w:qFormat="1"/>
    <w:lsdException w:name="Emphasis" w:uiPriority="99" w:qFormat="1"/>
    <w:lsdException w:name="Document Map" w:uiPriority="99"/>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9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aliases w:val="عنوان مقاله,عنوان فصل"/>
    <w:basedOn w:val="Normal"/>
    <w:next w:val="Normal"/>
    <w:link w:val="Heading1Char"/>
    <w:qFormat/>
    <w:rsid w:val="003D05F7"/>
    <w:pPr>
      <w:keepNext/>
      <w:bidi/>
      <w:spacing w:line="360" w:lineRule="auto"/>
      <w:jc w:val="lowKashida"/>
      <w:outlineLvl w:val="0"/>
    </w:pPr>
    <w:rPr>
      <w:rFonts w:cs="Ferdosi"/>
      <w:b/>
      <w:bCs/>
      <w:sz w:val="20"/>
      <w:szCs w:val="34"/>
    </w:rPr>
  </w:style>
  <w:style w:type="paragraph" w:styleId="Heading2">
    <w:name w:val="heading 2"/>
    <w:aliases w:val="تیتر 01,عنوان بخش"/>
    <w:basedOn w:val="Normal"/>
    <w:next w:val="Normal"/>
    <w:link w:val="Heading2Char"/>
    <w:qFormat/>
    <w:rsid w:val="004F4660"/>
    <w:pPr>
      <w:keepNext/>
      <w:bidi/>
      <w:spacing w:before="240" w:after="60"/>
      <w:outlineLvl w:val="1"/>
    </w:pPr>
    <w:rPr>
      <w:rFonts w:ascii="Arial" w:hAnsi="Arial" w:cs="Arial"/>
      <w:b/>
      <w:bCs/>
      <w:i/>
      <w:iCs/>
      <w:sz w:val="28"/>
      <w:szCs w:val="28"/>
    </w:rPr>
  </w:style>
  <w:style w:type="paragraph" w:styleId="Heading3">
    <w:name w:val="heading 3"/>
    <w:aliases w:val="تیتر 02,عنوان زیر بخش"/>
    <w:basedOn w:val="Normal"/>
    <w:next w:val="Normal"/>
    <w:link w:val="Heading3Char"/>
    <w:qFormat/>
    <w:rsid w:val="00367784"/>
    <w:pPr>
      <w:keepNext/>
      <w:bidi/>
      <w:spacing w:before="240" w:after="60"/>
      <w:outlineLvl w:val="2"/>
    </w:pPr>
    <w:rPr>
      <w:rFonts w:ascii="Arial" w:eastAsia="SimSun" w:hAnsi="Arial" w:cs="Arial"/>
      <w:b/>
      <w:bCs/>
      <w:sz w:val="26"/>
      <w:szCs w:val="26"/>
      <w:lang w:eastAsia="zh-CN"/>
    </w:rPr>
  </w:style>
  <w:style w:type="paragraph" w:styleId="Heading4">
    <w:name w:val="heading 4"/>
    <w:aliases w:val="تیتر 03"/>
    <w:basedOn w:val="Normal"/>
    <w:next w:val="Normal"/>
    <w:link w:val="Heading4Char"/>
    <w:qFormat/>
    <w:rsid w:val="000E4538"/>
    <w:pPr>
      <w:spacing w:line="271" w:lineRule="auto"/>
      <w:outlineLvl w:val="3"/>
    </w:pPr>
    <w:rPr>
      <w:rFonts w:ascii="Cambria" w:hAnsi="Cambria"/>
      <w:b/>
      <w:bCs/>
      <w:spacing w:val="5"/>
      <w:lang w:bidi="en-US"/>
    </w:rPr>
  </w:style>
  <w:style w:type="paragraph" w:styleId="Heading5">
    <w:name w:val="heading 5"/>
    <w:aliases w:val="تیتر 04"/>
    <w:basedOn w:val="Normal"/>
    <w:next w:val="Normal"/>
    <w:link w:val="Heading5Char"/>
    <w:uiPriority w:val="99"/>
    <w:qFormat/>
    <w:rsid w:val="000E4538"/>
    <w:pPr>
      <w:spacing w:line="271" w:lineRule="auto"/>
      <w:outlineLvl w:val="4"/>
    </w:pPr>
    <w:rPr>
      <w:rFonts w:ascii="Cambria" w:hAnsi="Cambria"/>
      <w:i/>
      <w:iCs/>
      <w:lang w:bidi="en-US"/>
    </w:rPr>
  </w:style>
  <w:style w:type="paragraph" w:styleId="Heading6">
    <w:name w:val="heading 6"/>
    <w:aliases w:val="فهرست جداول"/>
    <w:basedOn w:val="Normal"/>
    <w:next w:val="Normal"/>
    <w:link w:val="Heading6Char"/>
    <w:uiPriority w:val="99"/>
    <w:qFormat/>
    <w:rsid w:val="000E4538"/>
    <w:pPr>
      <w:shd w:val="clear" w:color="auto" w:fill="FFFFFF"/>
      <w:spacing w:line="271" w:lineRule="auto"/>
      <w:outlineLvl w:val="5"/>
    </w:pPr>
    <w:rPr>
      <w:rFonts w:ascii="Cambria" w:hAnsi="Cambria"/>
      <w:b/>
      <w:bCs/>
      <w:color w:val="595959"/>
      <w:spacing w:val="5"/>
      <w:sz w:val="22"/>
      <w:szCs w:val="22"/>
      <w:lang w:bidi="en-US"/>
    </w:rPr>
  </w:style>
  <w:style w:type="paragraph" w:styleId="Heading7">
    <w:name w:val="heading 7"/>
    <w:basedOn w:val="Normal"/>
    <w:next w:val="Normal"/>
    <w:link w:val="Heading7Char"/>
    <w:uiPriority w:val="99"/>
    <w:qFormat/>
    <w:rsid w:val="000E4538"/>
    <w:pPr>
      <w:spacing w:line="276" w:lineRule="auto"/>
      <w:outlineLvl w:val="6"/>
    </w:pPr>
    <w:rPr>
      <w:rFonts w:ascii="Cambria" w:hAnsi="Cambria"/>
      <w:b/>
      <w:bCs/>
      <w:kern w:val="32"/>
      <w:sz w:val="32"/>
      <w:szCs w:val="32"/>
      <w:lang w:val="x-none" w:eastAsia="x-none"/>
    </w:rPr>
  </w:style>
  <w:style w:type="paragraph" w:styleId="Heading8">
    <w:name w:val="heading 8"/>
    <w:basedOn w:val="Normal"/>
    <w:next w:val="Normal"/>
    <w:link w:val="Heading8Char"/>
    <w:uiPriority w:val="99"/>
    <w:qFormat/>
    <w:rsid w:val="000E4538"/>
    <w:pPr>
      <w:spacing w:line="276" w:lineRule="auto"/>
      <w:outlineLvl w:val="7"/>
    </w:pPr>
    <w:rPr>
      <w:rFonts w:ascii="Cambria" w:hAnsi="Cambria"/>
      <w:b/>
      <w:bCs/>
      <w:color w:val="7F7F7F"/>
      <w:sz w:val="20"/>
      <w:szCs w:val="20"/>
      <w:lang w:val="x-none" w:eastAsia="x-none" w:bidi="en-US"/>
    </w:rPr>
  </w:style>
  <w:style w:type="paragraph" w:styleId="Heading9">
    <w:name w:val="heading 9"/>
    <w:basedOn w:val="Normal"/>
    <w:next w:val="Normal"/>
    <w:link w:val="Heading9Char"/>
    <w:qFormat/>
    <w:rsid w:val="000E4538"/>
    <w:pPr>
      <w:spacing w:line="271" w:lineRule="auto"/>
      <w:outlineLvl w:val="8"/>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مقاله Char,عنوان فصل Char"/>
    <w:link w:val="Heading1"/>
    <w:rsid w:val="003D05F7"/>
    <w:rPr>
      <w:rFonts w:cs="Ferdosi"/>
      <w:b/>
      <w:bCs/>
      <w:szCs w:val="34"/>
      <w:lang w:val="en-US" w:eastAsia="en-US" w:bidi="ar-SA"/>
    </w:rPr>
  </w:style>
  <w:style w:type="character" w:customStyle="1" w:styleId="Heading2Char">
    <w:name w:val="Heading 2 Char"/>
    <w:aliases w:val="تیتر 01 Char,عنوان بخش Char"/>
    <w:link w:val="Heading2"/>
    <w:rsid w:val="00C63746"/>
    <w:rPr>
      <w:rFonts w:ascii="Arial" w:hAnsi="Arial" w:cs="Arial"/>
      <w:b/>
      <w:bCs/>
      <w:i/>
      <w:iCs/>
      <w:sz w:val="28"/>
      <w:szCs w:val="28"/>
      <w:lang w:val="en-US" w:eastAsia="en-US" w:bidi="ar-SA"/>
    </w:rPr>
  </w:style>
  <w:style w:type="character" w:customStyle="1" w:styleId="Heading3Char">
    <w:name w:val="Heading 3 Char"/>
    <w:aliases w:val="تیتر 02 Char,عنوان زیر بخش Char"/>
    <w:link w:val="Heading3"/>
    <w:rsid w:val="00367784"/>
    <w:rPr>
      <w:rFonts w:ascii="Arial" w:eastAsia="SimSun" w:hAnsi="Arial" w:cs="Arial"/>
      <w:b/>
      <w:bCs/>
      <w:sz w:val="26"/>
      <w:szCs w:val="26"/>
      <w:lang w:val="en-US" w:eastAsia="zh-CN" w:bidi="ar-SA"/>
    </w:rPr>
  </w:style>
  <w:style w:type="character" w:customStyle="1" w:styleId="Heading4Char">
    <w:name w:val="Heading 4 Char"/>
    <w:aliases w:val="تیتر 03 Char"/>
    <w:link w:val="Heading4"/>
    <w:rsid w:val="000E4538"/>
    <w:rPr>
      <w:rFonts w:ascii="Cambria" w:hAnsi="Cambria"/>
      <w:b/>
      <w:bCs/>
      <w:spacing w:val="5"/>
      <w:sz w:val="24"/>
      <w:szCs w:val="24"/>
      <w:lang w:val="en-US" w:eastAsia="en-US" w:bidi="en-US"/>
    </w:rPr>
  </w:style>
  <w:style w:type="character" w:customStyle="1" w:styleId="Heading5Char">
    <w:name w:val="Heading 5 Char"/>
    <w:aliases w:val="تیتر 04 Char"/>
    <w:link w:val="Heading5"/>
    <w:uiPriority w:val="99"/>
    <w:rsid w:val="000E4538"/>
    <w:rPr>
      <w:rFonts w:ascii="Cambria" w:hAnsi="Cambria"/>
      <w:i/>
      <w:iCs/>
      <w:sz w:val="24"/>
      <w:szCs w:val="24"/>
      <w:lang w:val="en-US" w:eastAsia="en-US" w:bidi="en-US"/>
    </w:rPr>
  </w:style>
  <w:style w:type="character" w:customStyle="1" w:styleId="Heading6Char">
    <w:name w:val="Heading 6 Char"/>
    <w:aliases w:val="فهرست جداول Char"/>
    <w:link w:val="Heading6"/>
    <w:uiPriority w:val="99"/>
    <w:rsid w:val="000E4538"/>
    <w:rPr>
      <w:rFonts w:ascii="Cambria" w:hAnsi="Cambria"/>
      <w:b/>
      <w:bCs/>
      <w:color w:val="595959"/>
      <w:spacing w:val="5"/>
      <w:sz w:val="22"/>
      <w:szCs w:val="22"/>
      <w:lang w:val="en-US" w:eastAsia="en-US" w:bidi="en-US"/>
    </w:rPr>
  </w:style>
  <w:style w:type="character" w:customStyle="1" w:styleId="Heading7Char">
    <w:name w:val="Heading 7 Char"/>
    <w:link w:val="Heading7"/>
    <w:uiPriority w:val="99"/>
    <w:rsid w:val="00C63746"/>
    <w:rPr>
      <w:rFonts w:ascii="Cambria" w:eastAsia="Times New Roman" w:hAnsi="Cambria" w:cs="Times New Roman"/>
      <w:b/>
      <w:bCs/>
      <w:kern w:val="32"/>
      <w:sz w:val="32"/>
      <w:szCs w:val="32"/>
    </w:rPr>
  </w:style>
  <w:style w:type="character" w:customStyle="1" w:styleId="Heading9Char">
    <w:name w:val="Heading 9 Char"/>
    <w:link w:val="Heading9"/>
    <w:locked/>
    <w:rsid w:val="004F4660"/>
    <w:rPr>
      <w:rFonts w:ascii="Arial" w:hAnsi="Arial" w:cs="Arial"/>
      <w:b/>
      <w:bCs/>
      <w:kern w:val="32"/>
      <w:sz w:val="32"/>
      <w:szCs w:val="32"/>
      <w:lang w:val="en-US" w:eastAsia="en-US" w:bidi="ar-SA"/>
    </w:rPr>
  </w:style>
  <w:style w:type="paragraph" w:styleId="Header">
    <w:name w:val="header"/>
    <w:basedOn w:val="Normal"/>
    <w:link w:val="HeaderChar"/>
    <w:uiPriority w:val="99"/>
    <w:rsid w:val="00E2390C"/>
    <w:pPr>
      <w:tabs>
        <w:tab w:val="center" w:pos="4320"/>
        <w:tab w:val="right" w:pos="8640"/>
      </w:tabs>
    </w:pPr>
  </w:style>
  <w:style w:type="character" w:customStyle="1" w:styleId="HeaderChar">
    <w:name w:val="Header Char"/>
    <w:link w:val="Header"/>
    <w:uiPriority w:val="99"/>
    <w:rsid w:val="003D05F7"/>
    <w:rPr>
      <w:sz w:val="24"/>
      <w:szCs w:val="24"/>
      <w:lang w:val="en-US" w:eastAsia="en-US" w:bidi="ar-SA"/>
    </w:rPr>
  </w:style>
  <w:style w:type="paragraph" w:styleId="Footer">
    <w:name w:val="footer"/>
    <w:basedOn w:val="Normal"/>
    <w:link w:val="FooterChar"/>
    <w:uiPriority w:val="99"/>
    <w:rsid w:val="00E2390C"/>
    <w:pPr>
      <w:tabs>
        <w:tab w:val="center" w:pos="4320"/>
        <w:tab w:val="right" w:pos="8640"/>
      </w:tabs>
    </w:pPr>
  </w:style>
  <w:style w:type="character" w:customStyle="1" w:styleId="FooterChar">
    <w:name w:val="Footer Char"/>
    <w:link w:val="Footer"/>
    <w:uiPriority w:val="99"/>
    <w:rsid w:val="00367784"/>
    <w:rPr>
      <w:sz w:val="24"/>
      <w:szCs w:val="24"/>
      <w:lang w:val="en-US" w:eastAsia="en-US" w:bidi="ar-SA"/>
    </w:rPr>
  </w:style>
  <w:style w:type="character" w:styleId="PageNumber">
    <w:name w:val="page number"/>
    <w:basedOn w:val="DefaultParagraphFont"/>
    <w:rsid w:val="00E2390C"/>
  </w:style>
  <w:style w:type="paragraph" w:styleId="FootnoteText">
    <w:name w:val="footnote text"/>
    <w:aliases w:val=" Char, Char Char Char,پاورقي,متن زيرنويس,Char Char Char Char Char Char Char Char Char Char Char Char Char Char Char Char Char Char Char Char Char Char Char Char Char Char Char Char Char Char Char,Char,زیرنویس,Footnote Text Char1,ãÊä ÇæÑÞی"/>
    <w:basedOn w:val="Normal"/>
    <w:link w:val="FootnoteTextChar"/>
    <w:qFormat/>
    <w:rsid w:val="00E2390C"/>
    <w:pPr>
      <w:bidi/>
    </w:pPr>
    <w:rPr>
      <w:rFonts w:cs="Traditional Arabic"/>
      <w:sz w:val="20"/>
      <w:szCs w:val="20"/>
    </w:rPr>
  </w:style>
  <w:style w:type="character" w:customStyle="1" w:styleId="FootnoteTextChar">
    <w:name w:val="Footnote Text Char"/>
    <w:aliases w:val=" Char Char, Char Char Char Char,پاورقي Char,متن زيرنويس Char,Char Char Char Char Char Char Char Char Char Char Char Char Char Char Char Char Char Char Char Char Char Char Char Char Char Char Char Char Char Char Char Char1,Char Char"/>
    <w:link w:val="FootnoteText"/>
    <w:uiPriority w:val="99"/>
    <w:rsid w:val="00E2390C"/>
    <w:rPr>
      <w:rFonts w:cs="Traditional Arabic"/>
      <w:lang w:val="en-US" w:eastAsia="en-US" w:bidi="ar-SA"/>
    </w:rPr>
  </w:style>
  <w:style w:type="character" w:styleId="FootnoteReference">
    <w:name w:val="footnote reference"/>
    <w:aliases w:val="شماره زيرنويس,پاورقی,مرجع پاورقي,Footnote,ÔãÇÑå ÒíÑäæíÓ,Omid Footnote,Char Char1 Char, Char Char1 Char,ãÑÌÚ ÇæÑÞí,مقدمه,heading1,شماره زيرنويس1,شماره زيرنويس2,شماره زيرنويس3,شماره زيرنويس11,شماره زيرنويس21,شماره زيرنويس4,شماره"/>
    <w:qFormat/>
    <w:rsid w:val="00E2390C"/>
    <w:rPr>
      <w:vertAlign w:val="superscript"/>
    </w:rPr>
  </w:style>
  <w:style w:type="paragraph" w:styleId="NormalWeb">
    <w:name w:val="Normal (Web)"/>
    <w:basedOn w:val="Normal"/>
    <w:uiPriority w:val="99"/>
    <w:rsid w:val="00E2390C"/>
    <w:pPr>
      <w:spacing w:before="100" w:beforeAutospacing="1" w:after="100" w:afterAutospacing="1"/>
    </w:pPr>
  </w:style>
  <w:style w:type="paragraph" w:styleId="ListParagraph">
    <w:name w:val="List Paragraph"/>
    <w:aliases w:val="فرمول ها,saber List Paragraph,جدول,Numbering + Normal"/>
    <w:basedOn w:val="Normal"/>
    <w:link w:val="ListParagraphChar"/>
    <w:uiPriority w:val="34"/>
    <w:qFormat/>
    <w:rsid w:val="003D05F7"/>
    <w:pPr>
      <w:bidi/>
      <w:spacing w:after="200" w:line="276" w:lineRule="auto"/>
      <w:ind w:left="720"/>
    </w:pPr>
    <w:rPr>
      <w:rFonts w:ascii="Calibri" w:eastAsia="Calibri" w:hAnsi="Calibri"/>
      <w:sz w:val="22"/>
      <w:szCs w:val="22"/>
      <w:lang w:val="x-none" w:eastAsia="x-none"/>
    </w:rPr>
  </w:style>
  <w:style w:type="character" w:styleId="Hyperlink">
    <w:name w:val="Hyperlink"/>
    <w:rsid w:val="00BA20F7"/>
    <w:rPr>
      <w:color w:val="0000FF"/>
      <w:u w:val="single"/>
    </w:rPr>
  </w:style>
  <w:style w:type="character" w:styleId="Strong">
    <w:name w:val="Strong"/>
    <w:uiPriority w:val="99"/>
    <w:qFormat/>
    <w:rsid w:val="00BA20F7"/>
    <w:rPr>
      <w:b/>
      <w:bCs/>
    </w:rPr>
  </w:style>
  <w:style w:type="character" w:customStyle="1" w:styleId="tiny1">
    <w:name w:val="tiny1"/>
    <w:rsid w:val="00BA20F7"/>
    <w:rPr>
      <w:rFonts w:ascii="Verdana" w:hAnsi="Verdana" w:hint="default"/>
      <w:sz w:val="15"/>
      <w:szCs w:val="15"/>
    </w:rPr>
  </w:style>
  <w:style w:type="paragraph" w:styleId="BalloonText">
    <w:name w:val="Balloon Text"/>
    <w:basedOn w:val="Normal"/>
    <w:link w:val="BalloonTextChar"/>
    <w:uiPriority w:val="99"/>
    <w:rsid w:val="00367784"/>
    <w:rPr>
      <w:rFonts w:ascii="Tahoma" w:hAnsi="Tahoma" w:cs="Tahoma"/>
      <w:sz w:val="16"/>
      <w:szCs w:val="16"/>
    </w:rPr>
  </w:style>
  <w:style w:type="character" w:customStyle="1" w:styleId="BalloonTextChar">
    <w:name w:val="Balloon Text Char"/>
    <w:link w:val="BalloonText"/>
    <w:uiPriority w:val="99"/>
    <w:rsid w:val="00367784"/>
    <w:rPr>
      <w:rFonts w:ascii="Tahoma" w:hAnsi="Tahoma" w:cs="Tahoma"/>
      <w:sz w:val="16"/>
      <w:szCs w:val="16"/>
      <w:lang w:val="en-US" w:eastAsia="en-US" w:bidi="ar-SA"/>
    </w:rPr>
  </w:style>
  <w:style w:type="paragraph" w:customStyle="1" w:styleId="MyNormal1Char">
    <w:name w:val="MyNormal1 Char"/>
    <w:basedOn w:val="Normal"/>
    <w:link w:val="MyNormal1CharChar"/>
    <w:rsid w:val="00367784"/>
    <w:pPr>
      <w:bidi/>
      <w:spacing w:line="360" w:lineRule="auto"/>
      <w:jc w:val="both"/>
    </w:pPr>
    <w:rPr>
      <w:rFonts w:eastAsia="SimSun" w:cs="B Mitra"/>
      <w:sz w:val="28"/>
      <w:szCs w:val="28"/>
      <w:lang w:eastAsia="zh-CN"/>
    </w:rPr>
  </w:style>
  <w:style w:type="character" w:customStyle="1" w:styleId="MyNormal1CharChar">
    <w:name w:val="MyNormal1 Char Char"/>
    <w:link w:val="MyNormal1Char"/>
    <w:rsid w:val="00367784"/>
    <w:rPr>
      <w:rFonts w:eastAsia="SimSun" w:cs="B Mitra"/>
      <w:sz w:val="28"/>
      <w:szCs w:val="28"/>
      <w:lang w:val="en-US" w:eastAsia="zh-CN" w:bidi="ar-SA"/>
    </w:rPr>
  </w:style>
  <w:style w:type="paragraph" w:customStyle="1" w:styleId="MyFooter">
    <w:name w:val="MyFooter"/>
    <w:basedOn w:val="Normal"/>
    <w:link w:val="MyFooterChar"/>
    <w:rsid w:val="00367784"/>
    <w:pPr>
      <w:bidi/>
      <w:jc w:val="right"/>
    </w:pPr>
    <w:rPr>
      <w:rFonts w:eastAsia="SimSun" w:cs="B Mitra"/>
      <w:sz w:val="20"/>
      <w:szCs w:val="20"/>
      <w:lang w:eastAsia="zh-CN"/>
    </w:rPr>
  </w:style>
  <w:style w:type="character" w:customStyle="1" w:styleId="MyFooterChar">
    <w:name w:val="MyFooter Char"/>
    <w:link w:val="MyFooter"/>
    <w:rsid w:val="00367784"/>
    <w:rPr>
      <w:rFonts w:eastAsia="SimSun" w:cs="B Mitra"/>
      <w:lang w:val="en-US" w:eastAsia="zh-CN" w:bidi="ar-SA"/>
    </w:rPr>
  </w:style>
  <w:style w:type="paragraph" w:customStyle="1" w:styleId="MYTabsandFigs">
    <w:name w:val="MY Tabs and Figs"/>
    <w:basedOn w:val="MyNormal1Char"/>
    <w:link w:val="MYTabsandFigsChar"/>
    <w:rsid w:val="00367784"/>
    <w:pPr>
      <w:keepNext/>
      <w:jc w:val="center"/>
    </w:pPr>
    <w:rPr>
      <w:b/>
      <w:bCs/>
      <w:sz w:val="22"/>
      <w:szCs w:val="22"/>
    </w:rPr>
  </w:style>
  <w:style w:type="character" w:customStyle="1" w:styleId="MYTabsandFigsChar">
    <w:name w:val="MY Tabs and Figs Char"/>
    <w:link w:val="MYTabsandFigs"/>
    <w:rsid w:val="00367784"/>
    <w:rPr>
      <w:rFonts w:eastAsia="SimSun" w:cs="B Mitra"/>
      <w:b/>
      <w:bCs/>
      <w:sz w:val="22"/>
      <w:szCs w:val="22"/>
      <w:lang w:val="en-US" w:eastAsia="zh-CN" w:bidi="ar-SA"/>
    </w:rPr>
  </w:style>
  <w:style w:type="paragraph" w:customStyle="1" w:styleId="MyHeading3Char">
    <w:name w:val="MyHeading3 Char"/>
    <w:basedOn w:val="Heading3"/>
    <w:next w:val="MyNormal1Char"/>
    <w:link w:val="MyHeading3CharChar"/>
    <w:rsid w:val="00367784"/>
    <w:rPr>
      <w:rFonts w:cs="B Mitra"/>
      <w:iCs/>
      <w:szCs w:val="28"/>
      <w:lang w:bidi="fa-IR"/>
    </w:rPr>
  </w:style>
  <w:style w:type="character" w:customStyle="1" w:styleId="MyHeading3CharChar">
    <w:name w:val="MyHeading3 Char Char"/>
    <w:link w:val="MyHeading3Char"/>
    <w:rsid w:val="00367784"/>
    <w:rPr>
      <w:rFonts w:ascii="Arial" w:eastAsia="SimSun" w:hAnsi="Arial" w:cs="B Mitra"/>
      <w:b/>
      <w:bCs/>
      <w:iCs/>
      <w:sz w:val="26"/>
      <w:szCs w:val="28"/>
      <w:lang w:val="en-US" w:eastAsia="zh-CN" w:bidi="fa-IR"/>
    </w:rPr>
  </w:style>
  <w:style w:type="paragraph" w:customStyle="1" w:styleId="StyleStyleStyleStyleStyleJustified">
    <w:name w:val="Style Style Style Style Style متن اصلي + Justified + + + +"/>
    <w:basedOn w:val="Normal"/>
    <w:rsid w:val="00367784"/>
    <w:pPr>
      <w:widowControl w:val="0"/>
      <w:ind w:firstLine="284"/>
      <w:jc w:val="both"/>
    </w:pPr>
    <w:rPr>
      <w:rFonts w:cs="B Mitra"/>
      <w:sz w:val="22"/>
    </w:rPr>
  </w:style>
  <w:style w:type="paragraph" w:customStyle="1" w:styleId="StyleStyleStyleAfter0cm">
    <w:name w:val="Style Style Style منابع + After:  0 cm + +"/>
    <w:basedOn w:val="Normal"/>
    <w:rsid w:val="00367784"/>
    <w:pPr>
      <w:widowControl w:val="0"/>
      <w:numPr>
        <w:numId w:val="1"/>
      </w:numPr>
      <w:jc w:val="both"/>
    </w:pPr>
    <w:rPr>
      <w:rFonts w:cs="B Mitra"/>
      <w:sz w:val="22"/>
    </w:rPr>
  </w:style>
  <w:style w:type="paragraph" w:styleId="BodyText">
    <w:name w:val="Body Text"/>
    <w:basedOn w:val="Normal"/>
    <w:link w:val="BodyTextChar"/>
    <w:uiPriority w:val="99"/>
    <w:rsid w:val="00367784"/>
    <w:pPr>
      <w:bidi/>
      <w:spacing w:line="600" w:lineRule="exact"/>
      <w:jc w:val="lowKashida"/>
    </w:pPr>
    <w:rPr>
      <w:rFonts w:cs="Mitra"/>
      <w:sz w:val="20"/>
      <w:szCs w:val="30"/>
    </w:rPr>
  </w:style>
  <w:style w:type="character" w:customStyle="1" w:styleId="BodyTextChar">
    <w:name w:val="Body Text Char"/>
    <w:link w:val="BodyText"/>
    <w:uiPriority w:val="99"/>
    <w:rsid w:val="00367784"/>
    <w:rPr>
      <w:rFonts w:cs="Mitra"/>
      <w:szCs w:val="30"/>
      <w:lang w:val="en-US" w:eastAsia="en-US" w:bidi="ar-SA"/>
    </w:rPr>
  </w:style>
  <w:style w:type="paragraph" w:styleId="BodyText2">
    <w:name w:val="Body Text 2"/>
    <w:basedOn w:val="Normal"/>
    <w:link w:val="BodyText2Char"/>
    <w:rsid w:val="00367784"/>
    <w:pPr>
      <w:bidi/>
      <w:jc w:val="center"/>
    </w:pPr>
    <w:rPr>
      <w:rFonts w:cs="Yagut"/>
      <w:b/>
      <w:bCs/>
      <w:sz w:val="20"/>
      <w:szCs w:val="20"/>
    </w:rPr>
  </w:style>
  <w:style w:type="character" w:customStyle="1" w:styleId="BodyText2Char">
    <w:name w:val="Body Text 2 Char"/>
    <w:link w:val="BodyText2"/>
    <w:rsid w:val="00367784"/>
    <w:rPr>
      <w:rFonts w:cs="Yagut"/>
      <w:b/>
      <w:bCs/>
      <w:lang w:val="en-US" w:eastAsia="en-US" w:bidi="ar-SA"/>
    </w:rPr>
  </w:style>
  <w:style w:type="character" w:customStyle="1" w:styleId="longtext">
    <w:name w:val="long_text"/>
    <w:basedOn w:val="DefaultParagraphFont"/>
    <w:rsid w:val="0095590A"/>
  </w:style>
  <w:style w:type="table" w:styleId="TableList7">
    <w:name w:val="Table List 7"/>
    <w:basedOn w:val="TableNormal"/>
    <w:rsid w:val="005C39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longtext1">
    <w:name w:val="long_text1"/>
    <w:rsid w:val="005C39D2"/>
    <w:rPr>
      <w:sz w:val="20"/>
      <w:szCs w:val="20"/>
    </w:rPr>
  </w:style>
  <w:style w:type="character" w:customStyle="1" w:styleId="hps">
    <w:name w:val="hps"/>
    <w:basedOn w:val="DefaultParagraphFont"/>
    <w:rsid w:val="005C39D2"/>
  </w:style>
  <w:style w:type="table" w:styleId="TableGrid">
    <w:name w:val="Table Grid"/>
    <w:basedOn w:val="TableNormal"/>
    <w:uiPriority w:val="39"/>
    <w:rsid w:val="00614E7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614E77"/>
    <w:pPr>
      <w:shd w:val="clear" w:color="auto" w:fill="000080"/>
    </w:pPr>
    <w:rPr>
      <w:rFonts w:ascii="Tahoma" w:hAnsi="Tahoma" w:cs="Tahoma"/>
      <w:sz w:val="20"/>
      <w:szCs w:val="20"/>
      <w:lang w:val="x-none" w:eastAsia="x-none"/>
    </w:rPr>
  </w:style>
  <w:style w:type="paragraph" w:styleId="EndnoteText">
    <w:name w:val="endnote text"/>
    <w:basedOn w:val="Normal"/>
    <w:link w:val="EndnoteTextChar"/>
    <w:rsid w:val="00614E77"/>
    <w:rPr>
      <w:sz w:val="20"/>
      <w:szCs w:val="20"/>
    </w:rPr>
  </w:style>
  <w:style w:type="character" w:styleId="EndnoteReference">
    <w:name w:val="endnote reference"/>
    <w:rsid w:val="00614E77"/>
    <w:rPr>
      <w:vertAlign w:val="superscript"/>
    </w:rPr>
  </w:style>
  <w:style w:type="character" w:customStyle="1" w:styleId="gridlabelsblock1">
    <w:name w:val="gridlabels_block1"/>
    <w:rsid w:val="00614E77"/>
    <w:rPr>
      <w:rFonts w:ascii="Tahoma" w:hAnsi="Tahoma" w:cs="Tahoma" w:hint="default"/>
      <w:vanish w:val="0"/>
      <w:webHidden w:val="0"/>
      <w:color w:val="666666"/>
      <w:sz w:val="17"/>
      <w:szCs w:val="17"/>
      <w:specVanish w:val="0"/>
    </w:rPr>
  </w:style>
  <w:style w:type="character" w:customStyle="1" w:styleId="citationbook">
    <w:name w:val="citation book"/>
    <w:basedOn w:val="DefaultParagraphFont"/>
    <w:rsid w:val="00614E77"/>
  </w:style>
  <w:style w:type="paragraph" w:customStyle="1" w:styleId="Default">
    <w:name w:val="Default"/>
    <w:rsid w:val="004F4660"/>
    <w:pPr>
      <w:autoSpaceDE w:val="0"/>
      <w:autoSpaceDN w:val="0"/>
      <w:adjustRightInd w:val="0"/>
    </w:pPr>
    <w:rPr>
      <w:rFonts w:ascii="Calibri" w:eastAsia="Calibri" w:hAnsi="Calibri"/>
      <w:color w:val="000000"/>
      <w:sz w:val="24"/>
      <w:szCs w:val="24"/>
    </w:rPr>
  </w:style>
  <w:style w:type="paragraph" w:customStyle="1" w:styleId="a0">
    <w:name w:val=".."/>
    <w:basedOn w:val="Default"/>
    <w:next w:val="Default"/>
    <w:rsid w:val="004F4660"/>
    <w:rPr>
      <w:color w:val="auto"/>
    </w:rPr>
  </w:style>
  <w:style w:type="paragraph" w:customStyle="1" w:styleId="5">
    <w:name w:val=".. 5"/>
    <w:basedOn w:val="Default"/>
    <w:next w:val="Default"/>
    <w:rsid w:val="004F4660"/>
    <w:rPr>
      <w:color w:val="auto"/>
    </w:rPr>
  </w:style>
  <w:style w:type="paragraph" w:customStyle="1" w:styleId="30">
    <w:name w:val=".. 3"/>
    <w:basedOn w:val="Default"/>
    <w:next w:val="Default"/>
    <w:rsid w:val="004F4660"/>
    <w:rPr>
      <w:color w:val="auto"/>
    </w:rPr>
  </w:style>
  <w:style w:type="character" w:customStyle="1" w:styleId="a1">
    <w:name w:val="..."/>
    <w:rsid w:val="004F4660"/>
    <w:rPr>
      <w:color w:val="000000"/>
    </w:rPr>
  </w:style>
  <w:style w:type="paragraph" w:customStyle="1" w:styleId="13">
    <w:name w:val="..1"/>
    <w:basedOn w:val="Default"/>
    <w:next w:val="Default"/>
    <w:rsid w:val="004F4660"/>
    <w:rPr>
      <w:color w:val="auto"/>
    </w:rPr>
  </w:style>
  <w:style w:type="paragraph" w:customStyle="1" w:styleId="pathsectiontitle">
    <w:name w:val="pathsectiontitle"/>
    <w:basedOn w:val="Normal"/>
    <w:rsid w:val="00C63746"/>
    <w:pPr>
      <w:spacing w:before="180" w:after="120"/>
      <w:jc w:val="right"/>
    </w:pPr>
    <w:rPr>
      <w:rFonts w:ascii="Arial" w:hAnsi="Arial" w:cs="Arial"/>
      <w:b/>
      <w:bCs/>
      <w:color w:val="000000"/>
      <w:sz w:val="27"/>
      <w:szCs w:val="27"/>
    </w:rPr>
  </w:style>
  <w:style w:type="paragraph" w:styleId="Bibliography">
    <w:name w:val="Bibliography"/>
    <w:basedOn w:val="Normal"/>
    <w:next w:val="Normal"/>
    <w:unhideWhenUsed/>
    <w:rsid w:val="00C63746"/>
    <w:pPr>
      <w:bidi/>
      <w:spacing w:after="200" w:line="276" w:lineRule="auto"/>
    </w:pPr>
    <w:rPr>
      <w:rFonts w:ascii="Calibri" w:hAnsi="Calibri" w:cs="Arial"/>
      <w:sz w:val="22"/>
      <w:szCs w:val="22"/>
      <w:lang w:bidi="fa-IR"/>
    </w:rPr>
  </w:style>
  <w:style w:type="character" w:styleId="Emphasis">
    <w:name w:val="Emphasis"/>
    <w:uiPriority w:val="99"/>
    <w:qFormat/>
    <w:rsid w:val="00C63746"/>
    <w:rPr>
      <w:i/>
      <w:iCs/>
    </w:rPr>
  </w:style>
  <w:style w:type="character" w:customStyle="1" w:styleId="shorttext">
    <w:name w:val="short_text"/>
    <w:basedOn w:val="DefaultParagraphFont"/>
    <w:rsid w:val="00C63746"/>
  </w:style>
  <w:style w:type="character" w:customStyle="1" w:styleId="CharChar15">
    <w:name w:val="Char Char15"/>
    <w:rsid w:val="000E4538"/>
    <w:rPr>
      <w:smallCaps/>
      <w:spacing w:val="5"/>
      <w:sz w:val="36"/>
      <w:szCs w:val="36"/>
    </w:rPr>
  </w:style>
  <w:style w:type="paragraph" w:styleId="Caption">
    <w:name w:val="caption"/>
    <w:basedOn w:val="Normal"/>
    <w:next w:val="Normal"/>
    <w:link w:val="CaptionChar"/>
    <w:qFormat/>
    <w:rsid w:val="000E4538"/>
    <w:pPr>
      <w:spacing w:after="200"/>
    </w:pPr>
    <w:rPr>
      <w:rFonts w:ascii="Cambria" w:hAnsi="Cambria"/>
      <w:b/>
      <w:bCs/>
      <w:color w:val="4F81BD"/>
      <w:sz w:val="18"/>
      <w:szCs w:val="18"/>
      <w:lang w:val="x-none" w:eastAsia="x-none" w:bidi="en-US"/>
    </w:rPr>
  </w:style>
  <w:style w:type="paragraph" w:styleId="Title">
    <w:name w:val="Title"/>
    <w:basedOn w:val="Normal"/>
    <w:next w:val="Normal"/>
    <w:link w:val="TitleChar"/>
    <w:qFormat/>
    <w:rsid w:val="000E4538"/>
    <w:pPr>
      <w:spacing w:after="300"/>
      <w:contextualSpacing/>
    </w:pPr>
    <w:rPr>
      <w:rFonts w:ascii="Cambria" w:hAnsi="Cambria"/>
      <w:smallCaps/>
      <w:sz w:val="52"/>
      <w:szCs w:val="52"/>
      <w:lang w:val="x-none" w:eastAsia="x-none" w:bidi="en-US"/>
    </w:rPr>
  </w:style>
  <w:style w:type="paragraph" w:styleId="Subtitle">
    <w:name w:val="Subtitle"/>
    <w:aliases w:val="نمودار"/>
    <w:basedOn w:val="Normal"/>
    <w:next w:val="Normal"/>
    <w:link w:val="SubtitleChar"/>
    <w:qFormat/>
    <w:rsid w:val="000E4538"/>
    <w:pPr>
      <w:spacing w:after="200" w:line="276" w:lineRule="auto"/>
    </w:pPr>
    <w:rPr>
      <w:rFonts w:ascii="Cambria" w:hAnsi="Cambria"/>
      <w:i/>
      <w:iCs/>
      <w:smallCaps/>
      <w:spacing w:val="10"/>
      <w:sz w:val="28"/>
      <w:szCs w:val="28"/>
      <w:lang w:val="x-none" w:eastAsia="x-none" w:bidi="en-US"/>
    </w:rPr>
  </w:style>
  <w:style w:type="paragraph" w:customStyle="1" w:styleId="NoSpacing1">
    <w:name w:val="No Spacing1"/>
    <w:aliases w:val="شکل"/>
    <w:basedOn w:val="Normal"/>
    <w:link w:val="NoSpacingChar"/>
    <w:qFormat/>
    <w:rsid w:val="000E4538"/>
    <w:rPr>
      <w:rFonts w:ascii="Cambria" w:hAnsi="Cambria"/>
      <w:sz w:val="22"/>
      <w:szCs w:val="22"/>
      <w:lang w:bidi="en-US"/>
    </w:rPr>
  </w:style>
  <w:style w:type="paragraph" w:styleId="Quote">
    <w:name w:val="Quote"/>
    <w:basedOn w:val="Normal"/>
    <w:next w:val="Normal"/>
    <w:link w:val="QuoteChar"/>
    <w:qFormat/>
    <w:rsid w:val="000E4538"/>
    <w:pPr>
      <w:spacing w:after="200" w:line="276" w:lineRule="auto"/>
    </w:pPr>
    <w:rPr>
      <w:rFonts w:ascii="Cambria" w:hAnsi="Cambria"/>
      <w:i/>
      <w:iCs/>
      <w:sz w:val="22"/>
      <w:szCs w:val="22"/>
      <w:lang w:bidi="en-US"/>
    </w:rPr>
  </w:style>
  <w:style w:type="character" w:customStyle="1" w:styleId="QuoteChar">
    <w:name w:val="Quote Char"/>
    <w:link w:val="Quote"/>
    <w:rsid w:val="000E4538"/>
    <w:rPr>
      <w:rFonts w:ascii="Cambria" w:hAnsi="Cambria"/>
      <w:i/>
      <w:iCs/>
      <w:sz w:val="22"/>
      <w:szCs w:val="22"/>
      <w:lang w:val="en-US" w:eastAsia="en-US" w:bidi="en-US"/>
    </w:rPr>
  </w:style>
  <w:style w:type="paragraph" w:styleId="IntenseQuote">
    <w:name w:val="Intense Quote"/>
    <w:basedOn w:val="Normal"/>
    <w:next w:val="Normal"/>
    <w:link w:val="IntenseQuoteChar"/>
    <w:qFormat/>
    <w:rsid w:val="000E4538"/>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bidi="en-US"/>
    </w:rPr>
  </w:style>
  <w:style w:type="character" w:customStyle="1" w:styleId="IntenseQuoteChar">
    <w:name w:val="Intense Quote Char"/>
    <w:link w:val="IntenseQuote"/>
    <w:rsid w:val="000E4538"/>
    <w:rPr>
      <w:rFonts w:ascii="Cambria" w:hAnsi="Cambria"/>
      <w:i/>
      <w:iCs/>
      <w:sz w:val="22"/>
      <w:szCs w:val="22"/>
      <w:lang w:val="en-US" w:eastAsia="en-US" w:bidi="en-US"/>
    </w:rPr>
  </w:style>
  <w:style w:type="paragraph" w:styleId="TOCHeading">
    <w:name w:val="TOC Heading"/>
    <w:basedOn w:val="Heading1"/>
    <w:next w:val="Normal"/>
    <w:uiPriority w:val="99"/>
    <w:qFormat/>
    <w:rsid w:val="000E4538"/>
    <w:pPr>
      <w:keepNext w:val="0"/>
      <w:bidi w:val="0"/>
      <w:spacing w:before="480" w:line="276" w:lineRule="auto"/>
      <w:contextualSpacing/>
      <w:jc w:val="left"/>
      <w:outlineLvl w:val="9"/>
    </w:pPr>
    <w:rPr>
      <w:rFonts w:ascii="Cambria" w:hAnsi="Cambria" w:cs="Times New Roman"/>
      <w:b w:val="0"/>
      <w:bCs w:val="0"/>
      <w:smallCaps/>
      <w:spacing w:val="5"/>
      <w:sz w:val="36"/>
      <w:szCs w:val="36"/>
      <w:lang w:bidi="en-US"/>
    </w:rPr>
  </w:style>
  <w:style w:type="paragraph" w:customStyle="1" w:styleId="a2">
    <w:name w:val="عنوان اصلي"/>
    <w:basedOn w:val="Normal"/>
    <w:next w:val="Normal"/>
    <w:rsid w:val="000E4538"/>
    <w:pPr>
      <w:spacing w:before="240" w:after="120"/>
      <w:jc w:val="center"/>
    </w:pPr>
    <w:rPr>
      <w:rFonts w:cs="Zar"/>
      <w:b/>
      <w:bCs/>
      <w:sz w:val="28"/>
      <w:szCs w:val="28"/>
      <w:lang w:bidi="en-US"/>
    </w:rPr>
  </w:style>
  <w:style w:type="paragraph" w:customStyle="1" w:styleId="a3">
    <w:name w:val="متن"/>
    <w:basedOn w:val="Normal"/>
    <w:rsid w:val="000E4538"/>
    <w:pPr>
      <w:tabs>
        <w:tab w:val="num" w:pos="170"/>
      </w:tabs>
      <w:ind w:left="170" w:hanging="170"/>
    </w:pPr>
    <w:rPr>
      <w:rFonts w:cs="Zar"/>
      <w:szCs w:val="28"/>
      <w:lang w:bidi="en-US"/>
    </w:rPr>
  </w:style>
  <w:style w:type="character" w:styleId="SubtleEmphasis">
    <w:name w:val="Subtle Emphasis"/>
    <w:qFormat/>
    <w:rsid w:val="000E4538"/>
    <w:rPr>
      <w:i/>
      <w:iCs/>
    </w:rPr>
  </w:style>
  <w:style w:type="character" w:styleId="IntenseEmphasis">
    <w:name w:val="Intense Emphasis"/>
    <w:qFormat/>
    <w:rsid w:val="000E4538"/>
    <w:rPr>
      <w:b/>
      <w:bCs/>
      <w:i/>
      <w:iCs/>
    </w:rPr>
  </w:style>
  <w:style w:type="character" w:styleId="SubtleReference">
    <w:name w:val="Subtle Reference"/>
    <w:aliases w:val="منبع"/>
    <w:qFormat/>
    <w:rsid w:val="000E4538"/>
    <w:rPr>
      <w:smallCaps/>
    </w:rPr>
  </w:style>
  <w:style w:type="character" w:styleId="IntenseReference">
    <w:name w:val="Intense Reference"/>
    <w:qFormat/>
    <w:rsid w:val="000E4538"/>
    <w:rPr>
      <w:b/>
      <w:bCs/>
      <w:smallCaps/>
    </w:rPr>
  </w:style>
  <w:style w:type="character" w:styleId="BookTitle">
    <w:name w:val="Book Title"/>
    <w:qFormat/>
    <w:rsid w:val="000E4538"/>
    <w:rPr>
      <w:i/>
      <w:iCs/>
      <w:smallCaps/>
      <w:spacing w:val="5"/>
    </w:rPr>
  </w:style>
  <w:style w:type="character" w:customStyle="1" w:styleId="Emphasis9">
    <w:name w:val="Emphasis9"/>
    <w:rsid w:val="000E4538"/>
    <w:rPr>
      <w:i w:val="0"/>
      <w:iCs w:val="0"/>
      <w:color w:val="666666"/>
    </w:rPr>
  </w:style>
  <w:style w:type="character" w:customStyle="1" w:styleId="messagesuccess1">
    <w:name w:val="message_success1"/>
    <w:rsid w:val="000E4538"/>
    <w:rPr>
      <w:color w:val="498640"/>
      <w:bdr w:val="single" w:sz="6" w:space="0" w:color="9AD192" w:frame="1"/>
      <w:shd w:val="clear" w:color="auto" w:fill="CEFBC7"/>
    </w:rPr>
  </w:style>
  <w:style w:type="character"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aliases w:val="Char Char Char"/>
    <w:locked/>
    <w:rsid w:val="00D32BEA"/>
    <w:rPr>
      <w:rFonts w:cs="B Nazanin"/>
      <w:sz w:val="20"/>
      <w:szCs w:val="20"/>
      <w:lang w:bidi="ar-SA"/>
    </w:rPr>
  </w:style>
  <w:style w:type="character" w:customStyle="1" w:styleId="Hyperlink1">
    <w:name w:val="Hyperlink1"/>
    <w:rsid w:val="00D32BEA"/>
    <w:rPr>
      <w:rFonts w:cs="Times New Roman"/>
      <w:color w:val="0000FF"/>
      <w:u w:val="single"/>
    </w:rPr>
  </w:style>
  <w:style w:type="table" w:customStyle="1" w:styleId="TableGrid1">
    <w:name w:val="Table Grid1"/>
    <w:rsid w:val="00D32BEA"/>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3">
    <w:name w:val="Light Shading3"/>
    <w:rsid w:val="00D32BEA"/>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1">
    <w:name w:val="Light Shading1"/>
    <w:rsid w:val="00D32BEA"/>
    <w:rPr>
      <w:rFonts w:ascii="Calibri" w:eastAsia="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rsid w:val="00D32BEA"/>
    <w:rPr>
      <w:rFonts w:cs="Times New Roman"/>
    </w:rPr>
  </w:style>
  <w:style w:type="paragraph" w:customStyle="1" w:styleId="14">
    <w:name w:val="تيتر 1 مالي"/>
    <w:basedOn w:val="Normal"/>
    <w:link w:val="1Char"/>
    <w:qFormat/>
    <w:rsid w:val="00D32BEA"/>
    <w:pPr>
      <w:bidi/>
      <w:spacing w:before="300"/>
    </w:pPr>
    <w:rPr>
      <w:rFonts w:ascii="Times New Roman Bold" w:hAnsi="Times New Roman Bold"/>
      <w:b/>
      <w:sz w:val="25"/>
      <w:szCs w:val="20"/>
      <w:lang w:val="x-none" w:eastAsia="x-none"/>
    </w:rPr>
  </w:style>
  <w:style w:type="character" w:customStyle="1" w:styleId="1Char">
    <w:name w:val="تيتر 1 مالي Char"/>
    <w:link w:val="14"/>
    <w:locked/>
    <w:rsid w:val="00D32BEA"/>
    <w:rPr>
      <w:rFonts w:ascii="Times New Roman Bold" w:hAnsi="Times New Roman Bold"/>
      <w:b/>
      <w:sz w:val="25"/>
      <w:lang w:val="x-none" w:eastAsia="x-none" w:bidi="ar-SA"/>
    </w:rPr>
  </w:style>
  <w:style w:type="paragraph" w:customStyle="1" w:styleId="a4">
    <w:name w:val="مقاله سیستان"/>
    <w:basedOn w:val="Normal"/>
    <w:qFormat/>
    <w:rsid w:val="00103E00"/>
    <w:pPr>
      <w:bidi/>
      <w:spacing w:before="100" w:beforeAutospacing="1" w:after="100" w:afterAutospacing="1"/>
      <w:contextualSpacing/>
      <w:jc w:val="both"/>
    </w:pPr>
    <w:rPr>
      <w:rFonts w:eastAsia="Calibri" w:cs="B Mitra"/>
      <w:szCs w:val="28"/>
      <w:lang w:bidi="fa-IR"/>
    </w:rPr>
  </w:style>
  <w:style w:type="paragraph" w:customStyle="1" w:styleId="a5">
    <w:name w:val="زیر نویس مقاله"/>
    <w:qFormat/>
    <w:rsid w:val="00103E00"/>
    <w:pPr>
      <w:bidi/>
    </w:pPr>
    <w:rPr>
      <w:rFonts w:eastAsia="Calibri" w:cs="B Nazanin"/>
      <w:sz w:val="22"/>
      <w:szCs w:val="22"/>
      <w:lang w:bidi="ar-SA"/>
    </w:rPr>
  </w:style>
  <w:style w:type="character" w:customStyle="1" w:styleId="CharChar13">
    <w:name w:val="Char Char13"/>
    <w:rsid w:val="00A06703"/>
    <w:rPr>
      <w:rFonts w:cs="B Mitra"/>
      <w:b/>
      <w:bCs/>
      <w:sz w:val="22"/>
      <w:szCs w:val="40"/>
      <w:lang w:val="en-US" w:eastAsia="en-US" w:bidi="fa-IR"/>
    </w:rPr>
  </w:style>
  <w:style w:type="paragraph" w:styleId="TOC3">
    <w:name w:val="toc 3"/>
    <w:basedOn w:val="Normal"/>
    <w:next w:val="Normal"/>
    <w:autoRedefine/>
    <w:uiPriority w:val="99"/>
    <w:unhideWhenUsed/>
    <w:rsid w:val="00A06703"/>
    <w:pPr>
      <w:widowControl w:val="0"/>
      <w:tabs>
        <w:tab w:val="right" w:leader="dot" w:pos="7927"/>
      </w:tabs>
      <w:bidi/>
      <w:ind w:left="454" w:firstLine="126"/>
    </w:pPr>
    <w:rPr>
      <w:rFonts w:eastAsia="Calibri" w:cs="B Mitra"/>
      <w:sz w:val="22"/>
      <w:szCs w:val="26"/>
      <w:lang w:bidi="fa-IR"/>
    </w:rPr>
  </w:style>
  <w:style w:type="paragraph" w:styleId="TOC4">
    <w:name w:val="toc 4"/>
    <w:basedOn w:val="Normal"/>
    <w:next w:val="Normal"/>
    <w:autoRedefine/>
    <w:uiPriority w:val="99"/>
    <w:unhideWhenUsed/>
    <w:rsid w:val="00A06703"/>
    <w:pPr>
      <w:widowControl w:val="0"/>
      <w:tabs>
        <w:tab w:val="right" w:leader="dot" w:pos="7927"/>
      </w:tabs>
      <w:bidi/>
      <w:ind w:left="850"/>
    </w:pPr>
    <w:rPr>
      <w:rFonts w:eastAsia="Calibri" w:cs="B Mitra"/>
      <w:sz w:val="22"/>
      <w:szCs w:val="26"/>
      <w:lang w:bidi="fa-IR"/>
    </w:rPr>
  </w:style>
  <w:style w:type="paragraph" w:styleId="TOC2">
    <w:name w:val="toc 2"/>
    <w:basedOn w:val="Normal"/>
    <w:next w:val="Normal"/>
    <w:autoRedefine/>
    <w:uiPriority w:val="99"/>
    <w:unhideWhenUsed/>
    <w:rsid w:val="00A06703"/>
    <w:pPr>
      <w:widowControl w:val="0"/>
      <w:tabs>
        <w:tab w:val="right" w:leader="dot" w:pos="7927"/>
      </w:tabs>
      <w:bidi/>
      <w:ind w:firstLine="346"/>
    </w:pPr>
    <w:rPr>
      <w:rFonts w:eastAsia="Calibri" w:cs="B Mitra"/>
      <w:sz w:val="22"/>
      <w:szCs w:val="26"/>
      <w:lang w:bidi="fa-IR"/>
    </w:rPr>
  </w:style>
  <w:style w:type="numbering" w:customStyle="1" w:styleId="NoList1">
    <w:name w:val="No List1"/>
    <w:next w:val="NoList"/>
    <w:semiHidden/>
    <w:unhideWhenUsed/>
    <w:rsid w:val="00A06703"/>
  </w:style>
  <w:style w:type="numbering" w:customStyle="1" w:styleId="NoList11">
    <w:name w:val="No List11"/>
    <w:next w:val="NoList"/>
    <w:semiHidden/>
    <w:rsid w:val="00A06703"/>
  </w:style>
  <w:style w:type="table" w:customStyle="1" w:styleId="TableGrid2">
    <w:name w:val="Table Grid2"/>
    <w:basedOn w:val="TableNormal"/>
    <w:next w:val="TableGrid"/>
    <w:rsid w:val="00A0670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0670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0670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0670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A0670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A0670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nhideWhenUsed/>
    <w:rsid w:val="00A06703"/>
    <w:pPr>
      <w:widowControl w:val="0"/>
      <w:bidi/>
      <w:spacing w:line="360" w:lineRule="auto"/>
      <w:ind w:firstLine="397"/>
    </w:pPr>
    <w:rPr>
      <w:rFonts w:eastAsia="Calibri" w:cs="B Mitra"/>
      <w:sz w:val="22"/>
      <w:szCs w:val="26"/>
      <w:lang w:bidi="fa-IR"/>
    </w:rPr>
  </w:style>
  <w:style w:type="table" w:customStyle="1" w:styleId="TableGrid8">
    <w:name w:val="Table Grid8"/>
    <w:basedOn w:val="TableNormal"/>
    <w:next w:val="TableGrid"/>
    <w:rsid w:val="00A0670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semiHidden/>
    <w:rsid w:val="00A06703"/>
    <w:rPr>
      <w:color w:val="808080"/>
    </w:rPr>
  </w:style>
  <w:style w:type="paragraph" w:styleId="TOC1">
    <w:name w:val="toc 1"/>
    <w:basedOn w:val="Normal"/>
    <w:next w:val="Normal"/>
    <w:autoRedefine/>
    <w:uiPriority w:val="99"/>
    <w:unhideWhenUsed/>
    <w:rsid w:val="00A06703"/>
    <w:pPr>
      <w:widowControl w:val="0"/>
      <w:tabs>
        <w:tab w:val="right" w:leader="dot" w:pos="7927"/>
      </w:tabs>
      <w:bidi/>
      <w:ind w:hanging="1"/>
    </w:pPr>
    <w:rPr>
      <w:rFonts w:eastAsia="Calibri" w:cs="B Mitra"/>
      <w:sz w:val="22"/>
      <w:szCs w:val="26"/>
      <w:lang w:bidi="fa-IR"/>
    </w:rPr>
  </w:style>
  <w:style w:type="paragraph" w:styleId="TOC5">
    <w:name w:val="toc 5"/>
    <w:basedOn w:val="Normal"/>
    <w:next w:val="Normal"/>
    <w:autoRedefine/>
    <w:uiPriority w:val="99"/>
    <w:unhideWhenUsed/>
    <w:rsid w:val="00A06703"/>
    <w:pPr>
      <w:widowControl w:val="0"/>
      <w:tabs>
        <w:tab w:val="right" w:leader="dot" w:pos="7927"/>
      </w:tabs>
      <w:bidi/>
      <w:ind w:left="737" w:firstLine="397"/>
    </w:pPr>
    <w:rPr>
      <w:rFonts w:eastAsia="Calibri" w:cs="B Mitra"/>
      <w:sz w:val="22"/>
      <w:szCs w:val="26"/>
      <w:lang w:bidi="fa-IR"/>
    </w:rPr>
  </w:style>
  <w:style w:type="paragraph" w:styleId="TOC6">
    <w:name w:val="toc 6"/>
    <w:basedOn w:val="Normal"/>
    <w:next w:val="Normal"/>
    <w:autoRedefine/>
    <w:uiPriority w:val="99"/>
    <w:unhideWhenUsed/>
    <w:rsid w:val="00A06703"/>
    <w:pPr>
      <w:bidi/>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99"/>
    <w:unhideWhenUsed/>
    <w:rsid w:val="00A06703"/>
    <w:pPr>
      <w:bidi/>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99"/>
    <w:unhideWhenUsed/>
    <w:rsid w:val="00A06703"/>
    <w:pPr>
      <w:bidi/>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99"/>
    <w:unhideWhenUsed/>
    <w:rsid w:val="00A06703"/>
    <w:pPr>
      <w:bidi/>
      <w:spacing w:after="100" w:line="276" w:lineRule="auto"/>
      <w:ind w:left="1760"/>
    </w:pPr>
    <w:rPr>
      <w:rFonts w:ascii="Calibri" w:hAnsi="Calibri" w:cs="Arial"/>
      <w:sz w:val="22"/>
      <w:szCs w:val="22"/>
      <w:lang w:bidi="fa-IR"/>
    </w:rPr>
  </w:style>
  <w:style w:type="numbering" w:customStyle="1" w:styleId="NoList2">
    <w:name w:val="No List2"/>
    <w:next w:val="NoList"/>
    <w:semiHidden/>
    <w:unhideWhenUsed/>
    <w:rsid w:val="00A06703"/>
  </w:style>
  <w:style w:type="numbering" w:customStyle="1" w:styleId="NoList12">
    <w:name w:val="No List12"/>
    <w:next w:val="NoList"/>
    <w:semiHidden/>
    <w:unhideWhenUsed/>
    <w:rsid w:val="00A06703"/>
  </w:style>
  <w:style w:type="numbering" w:customStyle="1" w:styleId="NoList111">
    <w:name w:val="No List111"/>
    <w:next w:val="NoList"/>
    <w:semiHidden/>
    <w:rsid w:val="00A06703"/>
  </w:style>
  <w:style w:type="numbering" w:customStyle="1" w:styleId="NoList21">
    <w:name w:val="No List21"/>
    <w:next w:val="NoList"/>
    <w:semiHidden/>
    <w:unhideWhenUsed/>
    <w:rsid w:val="00A06703"/>
  </w:style>
  <w:style w:type="table" w:styleId="TableElegant">
    <w:name w:val="Table Elegant"/>
    <w:basedOn w:val="TableNormal"/>
    <w:rsid w:val="00A067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9">
    <w:name w:val="Table Grid9"/>
    <w:basedOn w:val="TableNormal"/>
    <w:next w:val="TableGrid"/>
    <w:rsid w:val="00A06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A06703"/>
  </w:style>
  <w:style w:type="numbering" w:customStyle="1" w:styleId="NoList13">
    <w:name w:val="No List13"/>
    <w:next w:val="NoList"/>
    <w:semiHidden/>
    <w:unhideWhenUsed/>
    <w:rsid w:val="00A06703"/>
  </w:style>
  <w:style w:type="numbering" w:customStyle="1" w:styleId="NoList112">
    <w:name w:val="No List112"/>
    <w:next w:val="NoList"/>
    <w:semiHidden/>
    <w:rsid w:val="00A06703"/>
  </w:style>
  <w:style w:type="numbering" w:customStyle="1" w:styleId="NoList22">
    <w:name w:val="No List22"/>
    <w:next w:val="NoList"/>
    <w:semiHidden/>
    <w:unhideWhenUsed/>
    <w:rsid w:val="00A06703"/>
  </w:style>
  <w:style w:type="numbering" w:customStyle="1" w:styleId="NoList4">
    <w:name w:val="No List4"/>
    <w:next w:val="NoList"/>
    <w:semiHidden/>
    <w:unhideWhenUsed/>
    <w:rsid w:val="00A06703"/>
  </w:style>
  <w:style w:type="numbering" w:customStyle="1" w:styleId="NoList14">
    <w:name w:val="No List14"/>
    <w:next w:val="NoList"/>
    <w:semiHidden/>
    <w:unhideWhenUsed/>
    <w:rsid w:val="00A06703"/>
  </w:style>
  <w:style w:type="numbering" w:customStyle="1" w:styleId="NoList113">
    <w:name w:val="No List113"/>
    <w:next w:val="NoList"/>
    <w:semiHidden/>
    <w:rsid w:val="00A06703"/>
  </w:style>
  <w:style w:type="numbering" w:customStyle="1" w:styleId="NoList23">
    <w:name w:val="No List23"/>
    <w:next w:val="NoList"/>
    <w:semiHidden/>
    <w:unhideWhenUsed/>
    <w:rsid w:val="00A06703"/>
  </w:style>
  <w:style w:type="numbering" w:customStyle="1" w:styleId="NoList5">
    <w:name w:val="No List5"/>
    <w:next w:val="NoList"/>
    <w:semiHidden/>
    <w:rsid w:val="00A06703"/>
  </w:style>
  <w:style w:type="table" w:customStyle="1" w:styleId="TableElegant1">
    <w:name w:val="Table Elegant1"/>
    <w:basedOn w:val="TableNormal"/>
    <w:next w:val="TableElegant"/>
    <w:rsid w:val="00A067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0"/>
    <w:basedOn w:val="TableNormal"/>
    <w:next w:val="TableGrid"/>
    <w:rsid w:val="00A06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A06703"/>
  </w:style>
  <w:style w:type="table" w:customStyle="1" w:styleId="TableElegant2">
    <w:name w:val="Table Elegant2"/>
    <w:basedOn w:val="TableNormal"/>
    <w:next w:val="TableElegant"/>
    <w:rsid w:val="00A067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A06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unhideWhenUsed/>
    <w:rsid w:val="00A06703"/>
  </w:style>
  <w:style w:type="numbering" w:customStyle="1" w:styleId="NoList15">
    <w:name w:val="No List15"/>
    <w:next w:val="NoList"/>
    <w:semiHidden/>
    <w:unhideWhenUsed/>
    <w:rsid w:val="00A06703"/>
  </w:style>
  <w:style w:type="numbering" w:customStyle="1" w:styleId="NoList114">
    <w:name w:val="No List114"/>
    <w:next w:val="NoList"/>
    <w:semiHidden/>
    <w:rsid w:val="00A06703"/>
  </w:style>
  <w:style w:type="numbering" w:customStyle="1" w:styleId="NoList24">
    <w:name w:val="No List24"/>
    <w:next w:val="NoList"/>
    <w:semiHidden/>
    <w:unhideWhenUsed/>
    <w:rsid w:val="00A06703"/>
  </w:style>
  <w:style w:type="paragraph" w:styleId="BodyText3">
    <w:name w:val="Body Text 3"/>
    <w:basedOn w:val="Normal"/>
    <w:link w:val="BodyText3Char"/>
    <w:unhideWhenUsed/>
    <w:rsid w:val="00A06703"/>
    <w:pPr>
      <w:bidi/>
      <w:spacing w:after="120"/>
    </w:pPr>
    <w:rPr>
      <w:rFonts w:cs="Traditional Arabic"/>
      <w:sz w:val="16"/>
      <w:szCs w:val="16"/>
    </w:rPr>
  </w:style>
  <w:style w:type="character" w:customStyle="1" w:styleId="CharChar">
    <w:name w:val="پاورقي Char Char"/>
    <w:rsid w:val="0069756B"/>
    <w:rPr>
      <w:rFonts w:cs="B Zar"/>
      <w:lang w:val="en-US" w:eastAsia="en-US" w:bidi="fa-IR"/>
    </w:rPr>
  </w:style>
  <w:style w:type="character" w:customStyle="1" w:styleId="CharChar14">
    <w:name w:val="Char Char14"/>
    <w:rsid w:val="0069756B"/>
    <w:rPr>
      <w:rFonts w:ascii="Arial" w:hAnsi="Arial" w:cs="Arial"/>
      <w:b/>
      <w:bCs/>
      <w:i/>
      <w:iCs/>
      <w:sz w:val="28"/>
      <w:szCs w:val="28"/>
      <w:lang w:val="en-US" w:eastAsia="en-US" w:bidi="fa-IR"/>
    </w:rPr>
  </w:style>
  <w:style w:type="table" w:styleId="TableContemporary">
    <w:name w:val="Table Contemporary"/>
    <w:basedOn w:val="TableNormal"/>
    <w:rsid w:val="0069756B"/>
    <w:pPr>
      <w:bidi/>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harChar2">
    <w:name w:val="Char Char2"/>
    <w:rsid w:val="0069756B"/>
    <w:rPr>
      <w:rFonts w:ascii="Arial" w:hAnsi="Arial" w:cs="Arial"/>
      <w:b/>
      <w:bCs/>
      <w:i/>
      <w:iCs/>
      <w:sz w:val="28"/>
      <w:szCs w:val="28"/>
      <w:lang w:val="en-US" w:eastAsia="en-US" w:bidi="fa-IR"/>
    </w:rPr>
  </w:style>
  <w:style w:type="paragraph" w:styleId="BlockText">
    <w:name w:val="Block Text"/>
    <w:basedOn w:val="Normal"/>
    <w:rsid w:val="0069756B"/>
    <w:pPr>
      <w:bidi/>
      <w:ind w:left="709"/>
    </w:pPr>
    <w:rPr>
      <w:rFonts w:cs="Traditional Arabic"/>
      <w:sz w:val="36"/>
      <w:szCs w:val="40"/>
    </w:rPr>
  </w:style>
  <w:style w:type="paragraph" w:styleId="ListBullet2">
    <w:name w:val="List Bullet 2"/>
    <w:basedOn w:val="Normal"/>
    <w:autoRedefine/>
    <w:rsid w:val="0069756B"/>
    <w:pPr>
      <w:widowControl w:val="0"/>
      <w:numPr>
        <w:numId w:val="2"/>
      </w:numPr>
      <w:adjustRightInd w:val="0"/>
      <w:spacing w:line="276" w:lineRule="auto"/>
      <w:jc w:val="both"/>
      <w:textAlignment w:val="baseline"/>
    </w:pPr>
    <w:rPr>
      <w:sz w:val="20"/>
      <w:szCs w:val="20"/>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rsid w:val="0069756B"/>
    <w:pPr>
      <w:spacing w:after="160"/>
    </w:pPr>
    <w:rPr>
      <w:rFonts w:ascii="Verdana" w:hAnsi="Verdana"/>
      <w:noProof/>
      <w:lang w:bidi="fa-IR"/>
    </w:rPr>
  </w:style>
  <w:style w:type="character" w:styleId="FollowedHyperlink">
    <w:name w:val="FollowedHyperlink"/>
    <w:unhideWhenUsed/>
    <w:rsid w:val="0069756B"/>
    <w:rPr>
      <w:color w:val="800080"/>
      <w:u w:val="single"/>
    </w:rPr>
  </w:style>
  <w:style w:type="paragraph" w:styleId="BodyTextIndent">
    <w:name w:val="Body Text Indent"/>
    <w:basedOn w:val="Normal"/>
    <w:link w:val="BodyTextIndentChar"/>
    <w:uiPriority w:val="99"/>
    <w:rsid w:val="0069756B"/>
    <w:pPr>
      <w:bidi/>
      <w:spacing w:line="360" w:lineRule="auto"/>
      <w:ind w:firstLine="454"/>
      <w:jc w:val="both"/>
    </w:pPr>
    <w:rPr>
      <w:rFonts w:cs="Nazanin"/>
      <w:noProof/>
      <w:sz w:val="26"/>
      <w:szCs w:val="26"/>
      <w:lang w:val="x-none" w:eastAsia="x-none"/>
    </w:rPr>
  </w:style>
  <w:style w:type="paragraph" w:customStyle="1" w:styleId="a6">
    <w:name w:val="فهرست شکل و نمودار"/>
    <w:basedOn w:val="Normal"/>
    <w:qFormat/>
    <w:rsid w:val="0069756B"/>
    <w:pPr>
      <w:bidi/>
      <w:spacing w:line="276" w:lineRule="auto"/>
      <w:ind w:firstLine="284"/>
      <w:jc w:val="center"/>
    </w:pPr>
    <w:rPr>
      <w:rFonts w:ascii="Times New Roman Bold" w:hAnsi="Times New Roman Bold" w:cs="B Nazanin"/>
      <w:b/>
      <w:bCs/>
      <w:sz w:val="20"/>
      <w:lang w:bidi="fa-IR"/>
    </w:rPr>
  </w:style>
  <w:style w:type="table" w:customStyle="1" w:styleId="LightShading2">
    <w:name w:val="Light Shading2"/>
    <w:basedOn w:val="TableNormal"/>
    <w:rsid w:val="0069756B"/>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7">
    <w:name w:val="فهرست جدول"/>
    <w:basedOn w:val="Normal"/>
    <w:qFormat/>
    <w:rsid w:val="0069756B"/>
    <w:pPr>
      <w:spacing w:line="276" w:lineRule="auto"/>
      <w:jc w:val="center"/>
    </w:pPr>
    <w:rPr>
      <w:rFonts w:ascii="Times New Roman Bold" w:hAnsi="Times New Roman Bold" w:cs="B Nazanin"/>
      <w:b/>
      <w:bCs/>
      <w:sz w:val="20"/>
      <w:lang w:bidi="fa-IR"/>
    </w:rPr>
  </w:style>
  <w:style w:type="table" w:customStyle="1" w:styleId="MediumShading11">
    <w:name w:val="Medium Shading 11"/>
    <w:basedOn w:val="TableNormal"/>
    <w:rsid w:val="0069756B"/>
    <w:rPr>
      <w:rFonts w:ascii="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CommentReference">
    <w:name w:val="annotation reference"/>
    <w:unhideWhenUsed/>
    <w:rsid w:val="0069756B"/>
    <w:rPr>
      <w:sz w:val="16"/>
      <w:szCs w:val="16"/>
    </w:rPr>
  </w:style>
  <w:style w:type="paragraph" w:styleId="CommentText">
    <w:name w:val="annotation text"/>
    <w:basedOn w:val="Normal"/>
    <w:link w:val="CommentTextChar1"/>
    <w:unhideWhenUsed/>
    <w:rsid w:val="0069756B"/>
    <w:pPr>
      <w:spacing w:after="200"/>
    </w:pPr>
    <w:rPr>
      <w:rFonts w:ascii="Calibri" w:hAnsi="Calibri"/>
      <w:sz w:val="20"/>
      <w:szCs w:val="20"/>
      <w:lang w:val="x-none" w:eastAsia="x-none"/>
    </w:rPr>
  </w:style>
  <w:style w:type="table" w:styleId="MediumShading1-Accent2">
    <w:name w:val="Medium Shading 1 Accent 2"/>
    <w:basedOn w:val="TableNormal"/>
    <w:rsid w:val="0069756B"/>
    <w:rPr>
      <w:rFonts w:ascii="Calibri"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2-Accent6">
    <w:name w:val="Medium Shading 2 Accent 6"/>
    <w:basedOn w:val="TableNormal"/>
    <w:rsid w:val="0069756B"/>
    <w:rPr>
      <w:rFonts w:ascii="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69756B"/>
    <w:rPr>
      <w:rFonts w:ascii="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rsid w:val="0069756B"/>
    <w:rPr>
      <w:rFonts w:ascii="Calibri" w:hAnsi="Calibri" w:cs="Arial"/>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HTMLPreformatted">
    <w:name w:val="HTML Preformatted"/>
    <w:basedOn w:val="Normal"/>
    <w:link w:val="HTMLPreformattedChar"/>
    <w:semiHidden/>
    <w:unhideWhenUsed/>
    <w:rsid w:val="00697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fa-IR"/>
    </w:rPr>
  </w:style>
  <w:style w:type="character" w:customStyle="1" w:styleId="NoSpacingChar">
    <w:name w:val="No Spacing Char"/>
    <w:aliases w:val="شکل Char"/>
    <w:link w:val="NoSpacing1"/>
    <w:rsid w:val="00034F70"/>
    <w:rPr>
      <w:rFonts w:ascii="Cambria" w:hAnsi="Cambria"/>
      <w:sz w:val="22"/>
      <w:szCs w:val="22"/>
      <w:lang w:val="en-US" w:eastAsia="en-US" w:bidi="en-US"/>
    </w:rPr>
  </w:style>
  <w:style w:type="character" w:customStyle="1" w:styleId="CharChar21">
    <w:name w:val="Char Char21"/>
    <w:rsid w:val="00034F70"/>
    <w:rPr>
      <w:rFonts w:ascii="Arial" w:hAnsi="Arial" w:cs="Arial"/>
      <w:b/>
      <w:bCs/>
      <w:i/>
      <w:iCs/>
      <w:sz w:val="28"/>
      <w:szCs w:val="28"/>
      <w:lang w:bidi="fa-IR"/>
    </w:rPr>
  </w:style>
  <w:style w:type="paragraph" w:styleId="NormalIndent">
    <w:name w:val="Normal Indent"/>
    <w:basedOn w:val="Normal"/>
    <w:unhideWhenUsed/>
    <w:rsid w:val="00034F70"/>
    <w:pPr>
      <w:bidi/>
      <w:spacing w:line="567" w:lineRule="atLeast"/>
      <w:ind w:left="720"/>
      <w:jc w:val="both"/>
    </w:pPr>
    <w:rPr>
      <w:rFonts w:eastAsia="Calibri" w:cs="B Lotus"/>
      <w:sz w:val="28"/>
      <w:szCs w:val="28"/>
    </w:rPr>
  </w:style>
  <w:style w:type="character" w:customStyle="1" w:styleId="Heading8Char">
    <w:name w:val="Heading 8 Char"/>
    <w:link w:val="Heading8"/>
    <w:uiPriority w:val="99"/>
    <w:locked/>
    <w:rsid w:val="00A7470B"/>
    <w:rPr>
      <w:rFonts w:ascii="Cambria" w:hAnsi="Cambria"/>
      <w:b/>
      <w:bCs/>
      <w:color w:val="7F7F7F"/>
      <w:lang w:bidi="en-US"/>
    </w:rPr>
  </w:style>
  <w:style w:type="character" w:customStyle="1" w:styleId="TitleChar">
    <w:name w:val="Title Char"/>
    <w:link w:val="Title"/>
    <w:locked/>
    <w:rsid w:val="00A7470B"/>
    <w:rPr>
      <w:rFonts w:ascii="Cambria" w:hAnsi="Cambria"/>
      <w:smallCaps/>
      <w:sz w:val="52"/>
      <w:szCs w:val="52"/>
      <w:lang w:bidi="en-US"/>
    </w:rPr>
  </w:style>
  <w:style w:type="character" w:customStyle="1" w:styleId="BodyTextIndentChar">
    <w:name w:val="Body Text Indent Char"/>
    <w:link w:val="BodyTextIndent"/>
    <w:uiPriority w:val="99"/>
    <w:locked/>
    <w:rsid w:val="00A7470B"/>
    <w:rPr>
      <w:rFonts w:cs="Nazanin"/>
      <w:noProof/>
      <w:sz w:val="26"/>
      <w:szCs w:val="26"/>
      <w:lang w:bidi="ar-SA"/>
    </w:rPr>
  </w:style>
  <w:style w:type="paragraph" w:customStyle="1" w:styleId="Style14ptBefore12pt">
    <w:name w:val="Style 14 pt Before:  12 pt"/>
    <w:basedOn w:val="Normal"/>
    <w:uiPriority w:val="99"/>
    <w:rsid w:val="00A7470B"/>
    <w:pPr>
      <w:bidi/>
      <w:spacing w:before="240" w:line="360" w:lineRule="auto"/>
      <w:jc w:val="both"/>
    </w:pPr>
    <w:rPr>
      <w:rFonts w:cs="Lotus"/>
      <w:szCs w:val="28"/>
    </w:rPr>
  </w:style>
  <w:style w:type="paragraph" w:customStyle="1" w:styleId="StyleTitleComplexLotusLatin12ptComplex14ptBold">
    <w:name w:val="Style Title + (Complex) Lotus (Latin) 12 pt (Complex) 14 pt Bold..."/>
    <w:basedOn w:val="Title"/>
    <w:uiPriority w:val="99"/>
    <w:rsid w:val="00A7470B"/>
    <w:pPr>
      <w:bidi/>
      <w:spacing w:after="0" w:line="360" w:lineRule="auto"/>
      <w:contextualSpacing w:val="0"/>
      <w:jc w:val="both"/>
    </w:pPr>
    <w:rPr>
      <w:rFonts w:ascii="Times New Roman" w:hAnsi="Times New Roman" w:cs="Lotus"/>
      <w:smallCaps w:val="0"/>
      <w:noProof/>
      <w:sz w:val="24"/>
      <w:szCs w:val="28"/>
      <w:lang w:bidi="ar-SA"/>
    </w:rPr>
  </w:style>
  <w:style w:type="character" w:customStyle="1" w:styleId="MapleInput">
    <w:name w:val="Maple Input"/>
    <w:uiPriority w:val="99"/>
    <w:rsid w:val="00A7470B"/>
    <w:rPr>
      <w:rFonts w:ascii="Courier New" w:hAnsi="Courier New"/>
      <w:b/>
      <w:color w:val="FF0000"/>
    </w:rPr>
  </w:style>
  <w:style w:type="character" w:customStyle="1" w:styleId="2DOutput">
    <w:name w:val="2D Output"/>
    <w:uiPriority w:val="99"/>
    <w:rsid w:val="00A7470B"/>
    <w:rPr>
      <w:color w:val="0000FF"/>
    </w:rPr>
  </w:style>
  <w:style w:type="paragraph" w:customStyle="1" w:styleId="MapleOutput1">
    <w:name w:val="Maple Output1"/>
    <w:uiPriority w:val="99"/>
    <w:rsid w:val="00A7470B"/>
    <w:pPr>
      <w:autoSpaceDE w:val="0"/>
      <w:autoSpaceDN w:val="0"/>
      <w:adjustRightInd w:val="0"/>
      <w:spacing w:line="312" w:lineRule="auto"/>
      <w:jc w:val="center"/>
    </w:pPr>
    <w:rPr>
      <w:sz w:val="24"/>
      <w:szCs w:val="24"/>
      <w:lang w:bidi="ar-SA"/>
    </w:rPr>
  </w:style>
  <w:style w:type="paragraph" w:customStyle="1" w:styleId="Style1">
    <w:name w:val="Style1"/>
    <w:basedOn w:val="Normal"/>
    <w:link w:val="Style1Char"/>
    <w:uiPriority w:val="99"/>
    <w:rsid w:val="00A7470B"/>
    <w:pPr>
      <w:ind w:left="540" w:right="610"/>
      <w:jc w:val="both"/>
    </w:pPr>
    <w:rPr>
      <w:rFonts w:cs="B Nazanin"/>
      <w:b/>
      <w:bCs/>
      <w:szCs w:val="28"/>
    </w:rPr>
  </w:style>
  <w:style w:type="character" w:customStyle="1" w:styleId="Style1Char">
    <w:name w:val="Style1 Char"/>
    <w:link w:val="Style1"/>
    <w:uiPriority w:val="99"/>
    <w:locked/>
    <w:rsid w:val="00A7470B"/>
    <w:rPr>
      <w:rFonts w:cs="B Nazanin"/>
      <w:b/>
      <w:bCs/>
      <w:sz w:val="24"/>
      <w:szCs w:val="28"/>
      <w:lang w:val="en-US" w:eastAsia="en-US" w:bidi="ar-SA"/>
    </w:rPr>
  </w:style>
  <w:style w:type="character" w:customStyle="1" w:styleId="DocumentMapChar">
    <w:name w:val="Document Map Char"/>
    <w:link w:val="DocumentMap"/>
    <w:uiPriority w:val="99"/>
    <w:locked/>
    <w:rsid w:val="00A7470B"/>
    <w:rPr>
      <w:rFonts w:ascii="Tahoma" w:hAnsi="Tahoma" w:cs="Tahoma"/>
      <w:shd w:val="clear" w:color="auto" w:fill="000080"/>
      <w:lang w:bidi="ar-SA"/>
    </w:rPr>
  </w:style>
  <w:style w:type="paragraph" w:customStyle="1" w:styleId="15">
    <w:name w:val="1"/>
    <w:basedOn w:val="Heading1"/>
    <w:next w:val="Heading1"/>
    <w:uiPriority w:val="99"/>
    <w:rsid w:val="00A7470B"/>
    <w:pPr>
      <w:jc w:val="center"/>
    </w:pPr>
    <w:rPr>
      <w:rFonts w:ascii="Arial" w:eastAsia="Batang" w:hAnsi="Arial" w:cs="Nazanin"/>
      <w:kern w:val="32"/>
      <w:sz w:val="28"/>
      <w:szCs w:val="36"/>
      <w:lang w:eastAsia="ko-KR" w:bidi="fa-IR"/>
    </w:rPr>
  </w:style>
  <w:style w:type="character" w:customStyle="1" w:styleId="MTEquationSection">
    <w:name w:val="MTEquationSection"/>
    <w:uiPriority w:val="99"/>
    <w:rsid w:val="00A7470B"/>
    <w:rPr>
      <w:rFonts w:cs="Times New Roman"/>
      <w:color w:val="FF0000"/>
      <w:lang w:bidi="fa-IR"/>
    </w:rPr>
  </w:style>
  <w:style w:type="paragraph" w:customStyle="1" w:styleId="MTDisplayEquation">
    <w:name w:val="MTDisplayEquation"/>
    <w:basedOn w:val="Normal"/>
    <w:next w:val="Normal"/>
    <w:uiPriority w:val="99"/>
    <w:rsid w:val="00A7470B"/>
    <w:pPr>
      <w:tabs>
        <w:tab w:val="center" w:pos="4420"/>
        <w:tab w:val="right" w:pos="8840"/>
      </w:tabs>
      <w:bidi/>
      <w:spacing w:line="360" w:lineRule="auto"/>
      <w:jc w:val="both"/>
    </w:pPr>
    <w:rPr>
      <w:rFonts w:cs="Nazanin"/>
      <w:szCs w:val="28"/>
      <w:lang w:bidi="fa-IR"/>
    </w:rPr>
  </w:style>
  <w:style w:type="paragraph" w:customStyle="1" w:styleId="StyleHeading1Complex14pt">
    <w:name w:val="Style Heading 1 + (Complex) 14 pt"/>
    <w:basedOn w:val="Heading1"/>
    <w:autoRedefine/>
    <w:uiPriority w:val="99"/>
    <w:rsid w:val="00A7470B"/>
    <w:pPr>
      <w:keepNext w:val="0"/>
      <w:bidi w:val="0"/>
      <w:spacing w:line="240" w:lineRule="auto"/>
      <w:ind w:left="720" w:right="612"/>
    </w:pPr>
    <w:rPr>
      <w:rFonts w:cs="Times New Roman"/>
      <w:b w:val="0"/>
      <w:bCs w:val="0"/>
      <w:color w:val="000000"/>
      <w:sz w:val="24"/>
      <w:szCs w:val="24"/>
      <w:lang w:bidi="fa-IR"/>
    </w:rPr>
  </w:style>
  <w:style w:type="paragraph" w:customStyle="1" w:styleId="msolistparagraph0">
    <w:name w:val="msolistparagraph"/>
    <w:basedOn w:val="Normal"/>
    <w:uiPriority w:val="99"/>
    <w:rsid w:val="00A7470B"/>
    <w:pPr>
      <w:bidi/>
      <w:spacing w:after="200" w:line="276" w:lineRule="auto"/>
      <w:ind w:left="720"/>
      <w:contextualSpacing/>
    </w:pPr>
    <w:rPr>
      <w:rFonts w:ascii="Calibri" w:eastAsia="Calibri" w:hAnsi="Calibri" w:cs="Arial"/>
      <w:sz w:val="22"/>
      <w:szCs w:val="22"/>
      <w:lang w:bidi="fa-IR"/>
    </w:rPr>
  </w:style>
  <w:style w:type="character" w:customStyle="1" w:styleId="SubtitleChar">
    <w:name w:val="Subtitle Char"/>
    <w:aliases w:val="نمودار Char"/>
    <w:link w:val="Subtitle"/>
    <w:locked/>
    <w:rsid w:val="00A7470B"/>
    <w:rPr>
      <w:rFonts w:ascii="Cambria" w:hAnsi="Cambria"/>
      <w:i/>
      <w:iCs/>
      <w:smallCaps/>
      <w:spacing w:val="10"/>
      <w:sz w:val="28"/>
      <w:szCs w:val="28"/>
      <w:lang w:bidi="en-US"/>
    </w:rPr>
  </w:style>
  <w:style w:type="paragraph" w:customStyle="1" w:styleId="highlight">
    <w:name w:val="highlight"/>
    <w:basedOn w:val="Normal"/>
    <w:uiPriority w:val="99"/>
    <w:rsid w:val="00A7470B"/>
    <w:pPr>
      <w:spacing w:before="100" w:beforeAutospacing="1" w:after="100" w:afterAutospacing="1"/>
    </w:pPr>
    <w:rPr>
      <w:rFonts w:ascii="Tahoma" w:hAnsi="Tahoma" w:cs="Tahoma"/>
      <w:b/>
      <w:bCs/>
      <w:color w:val="FF4500"/>
      <w:sz w:val="17"/>
      <w:szCs w:val="17"/>
    </w:rPr>
  </w:style>
  <w:style w:type="paragraph" w:styleId="Index1">
    <w:name w:val="index 1"/>
    <w:basedOn w:val="Normal"/>
    <w:next w:val="Normal"/>
    <w:autoRedefine/>
    <w:uiPriority w:val="99"/>
    <w:rsid w:val="00A7470B"/>
    <w:pPr>
      <w:bidi/>
      <w:ind w:left="280" w:hanging="280"/>
    </w:pPr>
    <w:rPr>
      <w:rFonts w:cs="B Nazanin"/>
      <w:sz w:val="28"/>
      <w:szCs w:val="28"/>
      <w:lang w:bidi="fa-IR"/>
    </w:rPr>
  </w:style>
  <w:style w:type="character" w:customStyle="1" w:styleId="Header1">
    <w:name w:val="Header1"/>
    <w:uiPriority w:val="99"/>
    <w:rsid w:val="00A7470B"/>
    <w:rPr>
      <w:rFonts w:cs="Times New Roman"/>
    </w:rPr>
  </w:style>
  <w:style w:type="character" w:customStyle="1" w:styleId="1Char0">
    <w:name w:val="پ. 1. مالي Char"/>
    <w:link w:val="16"/>
    <w:locked/>
    <w:rsid w:val="00220FF0"/>
    <w:rPr>
      <w:rFonts w:ascii="Calibri" w:eastAsia="Calibri" w:hAnsi="Calibri" w:cs="B Mitra"/>
      <w:sz w:val="22"/>
      <w:szCs w:val="26"/>
    </w:rPr>
  </w:style>
  <w:style w:type="paragraph" w:customStyle="1" w:styleId="16">
    <w:name w:val="پ. 1. مالي"/>
    <w:basedOn w:val="Normal"/>
    <w:link w:val="1Char0"/>
    <w:qFormat/>
    <w:rsid w:val="00220FF0"/>
    <w:pPr>
      <w:bidi/>
      <w:jc w:val="lowKashida"/>
    </w:pPr>
    <w:rPr>
      <w:rFonts w:ascii="Calibri" w:eastAsia="Calibri" w:hAnsi="Calibri"/>
      <w:sz w:val="22"/>
      <w:szCs w:val="26"/>
      <w:lang w:val="x-none" w:eastAsia="x-none"/>
    </w:rPr>
  </w:style>
  <w:style w:type="paragraph" w:customStyle="1" w:styleId="a8">
    <w:name w:val="سر تيتر تحقيقات مالي"/>
    <w:basedOn w:val="Normal"/>
    <w:link w:val="Char"/>
    <w:qFormat/>
    <w:rsid w:val="00DC339B"/>
    <w:pPr>
      <w:bidi/>
      <w:spacing w:before="480"/>
      <w:jc w:val="center"/>
    </w:pPr>
    <w:rPr>
      <w:rFonts w:ascii="Arial" w:eastAsia="Calibri" w:hAnsi="Arial"/>
      <w:b/>
      <w:bCs/>
      <w:szCs w:val="28"/>
      <w:lang w:val="x-none" w:eastAsia="x-none"/>
    </w:rPr>
  </w:style>
  <w:style w:type="character" w:customStyle="1" w:styleId="Char">
    <w:name w:val="سر تيتر تحقيقات مالي Char"/>
    <w:link w:val="a8"/>
    <w:rsid w:val="00DC339B"/>
    <w:rPr>
      <w:rFonts w:ascii="Arial" w:eastAsia="Calibri" w:hAnsi="Arial" w:cs="B Titr"/>
      <w:b/>
      <w:bCs/>
      <w:sz w:val="24"/>
      <w:szCs w:val="28"/>
    </w:rPr>
  </w:style>
  <w:style w:type="paragraph" w:customStyle="1" w:styleId="20">
    <w:name w:val="پ. 2 مالي"/>
    <w:basedOn w:val="16"/>
    <w:link w:val="2Char"/>
    <w:qFormat/>
    <w:rsid w:val="00DC339B"/>
    <w:pPr>
      <w:ind w:firstLine="284"/>
    </w:pPr>
    <w:rPr>
      <w:rFonts w:ascii="Times New Roman" w:hAnsi="Times New Roman"/>
    </w:rPr>
  </w:style>
  <w:style w:type="character" w:customStyle="1" w:styleId="2Char">
    <w:name w:val="پ. 2 مالي Char"/>
    <w:link w:val="20"/>
    <w:rsid w:val="00DC339B"/>
    <w:rPr>
      <w:rFonts w:eastAsia="Calibri" w:cs="B Mitra"/>
      <w:sz w:val="22"/>
      <w:szCs w:val="26"/>
    </w:rPr>
  </w:style>
  <w:style w:type="paragraph" w:customStyle="1" w:styleId="21">
    <w:name w:val="تيتر 2 مالي"/>
    <w:basedOn w:val="14"/>
    <w:link w:val="2Char0"/>
    <w:qFormat/>
    <w:rsid w:val="00DC339B"/>
    <w:pPr>
      <w:spacing w:before="200"/>
    </w:pPr>
    <w:rPr>
      <w:rFonts w:eastAsia="Calibri"/>
      <w:bCs/>
      <w:sz w:val="23"/>
      <w:szCs w:val="23"/>
    </w:rPr>
  </w:style>
  <w:style w:type="character" w:customStyle="1" w:styleId="2Char0">
    <w:name w:val="تيتر 2 مالي Char"/>
    <w:link w:val="21"/>
    <w:rsid w:val="00DC339B"/>
    <w:rPr>
      <w:rFonts w:ascii="Times New Roman Bold" w:eastAsia="Calibri" w:hAnsi="Times New Roman Bold" w:cs="B Titr"/>
      <w:b/>
      <w:bCs/>
      <w:sz w:val="23"/>
      <w:szCs w:val="23"/>
    </w:rPr>
  </w:style>
  <w:style w:type="paragraph" w:customStyle="1" w:styleId="a9">
    <w:name w:val="جدول مالي"/>
    <w:basedOn w:val="16"/>
    <w:link w:val="Char0"/>
    <w:qFormat/>
    <w:rsid w:val="00DC339B"/>
    <w:pPr>
      <w:spacing w:before="240" w:line="288" w:lineRule="auto"/>
      <w:jc w:val="center"/>
    </w:pPr>
    <w:rPr>
      <w:rFonts w:ascii="Times New Roman Bold" w:hAnsi="Times New Roman Bold"/>
      <w:b/>
      <w:bCs/>
      <w:sz w:val="18"/>
      <w:szCs w:val="20"/>
    </w:rPr>
  </w:style>
  <w:style w:type="character" w:customStyle="1" w:styleId="Char0">
    <w:name w:val="جدول مالي Char"/>
    <w:link w:val="a9"/>
    <w:rsid w:val="00DC339B"/>
    <w:rPr>
      <w:rFonts w:ascii="Times New Roman Bold" w:eastAsia="Calibri" w:hAnsi="Times New Roman Bold" w:cs="B Mitra"/>
      <w:b/>
      <w:bCs/>
      <w:sz w:val="18"/>
    </w:rPr>
  </w:style>
  <w:style w:type="character" w:customStyle="1" w:styleId="ListParagraphChar">
    <w:name w:val="List Paragraph Char"/>
    <w:aliases w:val="فرمول ها Char,saber List Paragraph Char,جدول Char,Numbering + Normal Char"/>
    <w:link w:val="ListParagraph"/>
    <w:uiPriority w:val="34"/>
    <w:rsid w:val="00DC339B"/>
    <w:rPr>
      <w:rFonts w:ascii="Calibri" w:eastAsia="Calibri" w:hAnsi="Calibri" w:cs="Arial"/>
      <w:sz w:val="22"/>
      <w:szCs w:val="22"/>
    </w:rPr>
  </w:style>
  <w:style w:type="paragraph" w:customStyle="1" w:styleId="22">
    <w:name w:val="پ. 2"/>
    <w:basedOn w:val="Normal"/>
    <w:link w:val="2Char1"/>
    <w:qFormat/>
    <w:rsid w:val="00DC339B"/>
    <w:pPr>
      <w:bidi/>
      <w:ind w:firstLine="284"/>
      <w:jc w:val="lowKashida"/>
    </w:pPr>
    <w:rPr>
      <w:rFonts w:eastAsia="Calibri"/>
      <w:sz w:val="22"/>
      <w:szCs w:val="26"/>
      <w:lang w:val="x-none" w:eastAsia="x-none"/>
    </w:rPr>
  </w:style>
  <w:style w:type="character" w:customStyle="1" w:styleId="2Char1">
    <w:name w:val="پ. 2 Char"/>
    <w:link w:val="22"/>
    <w:rsid w:val="00DC339B"/>
    <w:rPr>
      <w:rFonts w:eastAsia="Calibri" w:cs="B Mitra"/>
      <w:sz w:val="22"/>
      <w:szCs w:val="26"/>
    </w:rPr>
  </w:style>
  <w:style w:type="paragraph" w:styleId="NoSpacing">
    <w:name w:val="No Spacing"/>
    <w:uiPriority w:val="1"/>
    <w:qFormat/>
    <w:rsid w:val="00971758"/>
    <w:pPr>
      <w:bidi/>
      <w:spacing w:line="360" w:lineRule="auto"/>
      <w:ind w:firstLine="340"/>
      <w:jc w:val="both"/>
    </w:pPr>
    <w:rPr>
      <w:rFonts w:eastAsia="Calibri" w:cs="B Nazanin"/>
      <w:sz w:val="22"/>
      <w:szCs w:val="28"/>
    </w:rPr>
  </w:style>
  <w:style w:type="paragraph" w:customStyle="1" w:styleId="aa">
    <w:name w:val="فهرست اشکال"/>
    <w:basedOn w:val="Caption"/>
    <w:link w:val="Char1"/>
    <w:qFormat/>
    <w:rsid w:val="007F77E6"/>
    <w:pPr>
      <w:keepNext/>
      <w:bidi/>
      <w:spacing w:after="120" w:line="276" w:lineRule="auto"/>
      <w:jc w:val="center"/>
    </w:pPr>
    <w:rPr>
      <w:rFonts w:ascii="B Zar" w:eastAsia="Calibri" w:hAnsi="B Zar" w:cs="B Nazanin"/>
      <w:b w:val="0"/>
      <w:color w:val="auto"/>
      <w:szCs w:val="20"/>
      <w:lang w:bidi="fa-IR"/>
    </w:rPr>
  </w:style>
  <w:style w:type="character" w:customStyle="1" w:styleId="Char1">
    <w:name w:val="فهرست اشکال Char"/>
    <w:link w:val="aa"/>
    <w:rsid w:val="007F77E6"/>
    <w:rPr>
      <w:rFonts w:ascii="B Zar" w:eastAsia="Calibri" w:hAnsi="B Zar" w:cs="B Nazanin"/>
      <w:bCs/>
      <w:sz w:val="18"/>
      <w:lang w:bidi="fa-IR"/>
    </w:rPr>
  </w:style>
  <w:style w:type="character" w:customStyle="1" w:styleId="tlid-translation">
    <w:name w:val="tlid-translation"/>
    <w:rsid w:val="00661E3F"/>
  </w:style>
  <w:style w:type="table" w:styleId="LightGrid">
    <w:name w:val="Light Grid"/>
    <w:basedOn w:val="TableNormal"/>
    <w:uiPriority w:val="62"/>
    <w:rsid w:val="00661E3F"/>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Accent3">
    <w:name w:val="Light Shading Accent 3"/>
    <w:basedOn w:val="TableNormal"/>
    <w:uiPriority w:val="60"/>
    <w:rsid w:val="00661E3F"/>
    <w:rPr>
      <w:rFonts w:ascii="Calibri" w:eastAsia="Calibri" w:hAnsi="Calibri" w:cs="Arial"/>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Grid-Accent5">
    <w:name w:val="Light Grid Accent 5"/>
    <w:basedOn w:val="TableNormal"/>
    <w:uiPriority w:val="62"/>
    <w:rsid w:val="00661E3F"/>
    <w:rPr>
      <w:rFonts w:ascii="Calibri" w:eastAsia="Calibri" w:hAnsi="Calibri" w:cs="Arial"/>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B Zar" w:eastAsia="Times New Roman" w:hAnsi="B Zar"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B Zar" w:eastAsia="Times New Roman" w:hAnsi="B Zar"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Shading">
    <w:name w:val="Light Shading"/>
    <w:basedOn w:val="TableNormal"/>
    <w:uiPriority w:val="60"/>
    <w:rsid w:val="00661E3F"/>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next w:val="LightGrid"/>
    <w:uiPriority w:val="62"/>
    <w:rsid w:val="00661E3F"/>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Table2-Accent11">
    <w:name w:val="List Table 2 - Accent 11"/>
    <w:basedOn w:val="TableNormal"/>
    <w:uiPriority w:val="47"/>
    <w:rsid w:val="00661E3F"/>
    <w:rPr>
      <w:rFonts w:ascii="Calibri" w:eastAsia="Calibri" w:hAnsi="Calibri" w:cs="Arial"/>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EndnoteTextChar">
    <w:name w:val="Endnote Text Char"/>
    <w:link w:val="EndnoteText"/>
    <w:rsid w:val="00661E3F"/>
  </w:style>
  <w:style w:type="character" w:customStyle="1" w:styleId="EndnoteTextChar1">
    <w:name w:val="Endnote Text Char1"/>
    <w:uiPriority w:val="99"/>
    <w:semiHidden/>
    <w:rsid w:val="00661E3F"/>
    <w:rPr>
      <w:rFonts w:ascii="Times New Roman" w:eastAsia="Calibri" w:hAnsi="Times New Roman" w:cs="B Nazanin"/>
      <w:sz w:val="20"/>
      <w:szCs w:val="20"/>
    </w:rPr>
  </w:style>
  <w:style w:type="paragraph" w:customStyle="1" w:styleId="Style2">
    <w:name w:val="Style2"/>
    <w:basedOn w:val="Heading3"/>
    <w:link w:val="Style2Char"/>
    <w:rsid w:val="00661E3F"/>
    <w:pPr>
      <w:keepLines/>
      <w:spacing w:after="240"/>
      <w:ind w:firstLine="113"/>
    </w:pPr>
    <w:rPr>
      <w:rFonts w:ascii="B Zar" w:eastAsia="B Zar" w:hAnsi="B Zar" w:cs="B Zar"/>
      <w:noProof/>
      <w:sz w:val="20"/>
      <w:szCs w:val="28"/>
      <w:lang w:val="x-none" w:eastAsia="x-none" w:bidi="fa-IR"/>
    </w:rPr>
  </w:style>
  <w:style w:type="character" w:customStyle="1" w:styleId="Style2Char">
    <w:name w:val="Style2 Char"/>
    <w:link w:val="Style2"/>
    <w:rsid w:val="00661E3F"/>
    <w:rPr>
      <w:rFonts w:ascii="B Zar" w:eastAsia="B Zar" w:hAnsi="B Zar" w:cs="B Zar"/>
      <w:b/>
      <w:bCs/>
      <w:noProof/>
      <w:szCs w:val="28"/>
      <w:lang w:bidi="fa-IR"/>
    </w:rPr>
  </w:style>
  <w:style w:type="character" w:customStyle="1" w:styleId="ab">
    <w:name w:val="a"/>
    <w:rsid w:val="00661E3F"/>
  </w:style>
  <w:style w:type="character" w:customStyle="1" w:styleId="CaptionChar">
    <w:name w:val="Caption Char"/>
    <w:link w:val="Caption"/>
    <w:rsid w:val="00661E3F"/>
    <w:rPr>
      <w:rFonts w:ascii="Cambria" w:hAnsi="Cambria"/>
      <w:b/>
      <w:bCs/>
      <w:color w:val="4F81BD"/>
      <w:sz w:val="18"/>
      <w:szCs w:val="18"/>
      <w:lang w:bidi="en-US"/>
    </w:rPr>
  </w:style>
  <w:style w:type="table" w:styleId="LightGrid-Accent4">
    <w:name w:val="Light Grid Accent 4"/>
    <w:basedOn w:val="TableNormal"/>
    <w:uiPriority w:val="62"/>
    <w:rsid w:val="00661E3F"/>
    <w:rPr>
      <w:rFonts w:ascii="Calibri" w:eastAsia="Calibri" w:hAnsi="Calibri" w:cs="Arial"/>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B Zar" w:eastAsia="Times New Roman" w:hAnsi="B Zar"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B Zar" w:eastAsia="Times New Roman" w:hAnsi="B Zar"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PlainTable11">
    <w:name w:val="Plain Table 11"/>
    <w:basedOn w:val="TableNormal"/>
    <w:uiPriority w:val="41"/>
    <w:rsid w:val="00661E3F"/>
    <w:rPr>
      <w:rFonts w:ascii="Calibri" w:eastAsia="Calibri" w:hAnsi="Calibri"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661E3F"/>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
    <w:name w:val="عنوان جداول"/>
    <w:basedOn w:val="Caption"/>
    <w:link w:val="Char2"/>
    <w:qFormat/>
    <w:rsid w:val="00661E3F"/>
    <w:pPr>
      <w:bidi/>
      <w:jc w:val="center"/>
    </w:pPr>
    <w:rPr>
      <w:rFonts w:ascii="Times New Roman" w:hAnsi="Times New Roman" w:cs="B Zar"/>
      <w:color w:val="auto"/>
      <w:szCs w:val="24"/>
      <w:lang w:val="az-Latn-AZ" w:bidi="fa-IR"/>
    </w:rPr>
  </w:style>
  <w:style w:type="character" w:customStyle="1" w:styleId="Char2">
    <w:name w:val="عنوان جداول Char"/>
    <w:link w:val="ac"/>
    <w:rsid w:val="00661E3F"/>
    <w:rPr>
      <w:rFonts w:cs="B Zar"/>
      <w:b/>
      <w:bCs/>
      <w:sz w:val="18"/>
      <w:szCs w:val="24"/>
      <w:lang w:val="az-Latn-AZ" w:bidi="fa-IR"/>
    </w:rPr>
  </w:style>
  <w:style w:type="character" w:customStyle="1" w:styleId="Char3">
    <w:name w:val="زیرنویس Char"/>
    <w:rsid w:val="00661E3F"/>
    <w:rPr>
      <w:rFonts w:ascii="Times New Roman" w:eastAsia="Calibri" w:hAnsi="Times New Roman" w:cs="Times New Roman"/>
      <w:sz w:val="20"/>
      <w:szCs w:val="20"/>
      <w:lang w:bidi="fa-IR"/>
    </w:rPr>
  </w:style>
  <w:style w:type="character" w:customStyle="1" w:styleId="CommentTextChar">
    <w:name w:val="Comment Text Char"/>
    <w:rsid w:val="00661E3F"/>
    <w:rPr>
      <w:rFonts w:ascii="Times New Roman" w:eastAsia="Calibri" w:hAnsi="Times New Roman" w:cs="B Nazanin"/>
      <w:sz w:val="20"/>
      <w:szCs w:val="20"/>
    </w:rPr>
  </w:style>
  <w:style w:type="paragraph" w:styleId="CommentSubject">
    <w:name w:val="annotation subject"/>
    <w:basedOn w:val="CommentText"/>
    <w:next w:val="CommentText"/>
    <w:link w:val="CommentSubjectChar"/>
    <w:unhideWhenUsed/>
    <w:rsid w:val="00661E3F"/>
    <w:pPr>
      <w:spacing w:after="160"/>
      <w:ind w:firstLine="284"/>
      <w:jc w:val="both"/>
    </w:pPr>
    <w:rPr>
      <w:rFonts w:eastAsia="Calibri"/>
      <w:b/>
      <w:bCs/>
    </w:rPr>
  </w:style>
  <w:style w:type="character" w:customStyle="1" w:styleId="CommentTextChar1">
    <w:name w:val="Comment Text Char1"/>
    <w:link w:val="CommentText"/>
    <w:uiPriority w:val="99"/>
    <w:semiHidden/>
    <w:rsid w:val="00661E3F"/>
    <w:rPr>
      <w:rFonts w:ascii="Calibri" w:hAnsi="Calibri" w:cs="Arial"/>
    </w:rPr>
  </w:style>
  <w:style w:type="character" w:customStyle="1" w:styleId="CommentSubjectChar">
    <w:name w:val="Comment Subject Char"/>
    <w:link w:val="CommentSubject"/>
    <w:rsid w:val="00661E3F"/>
    <w:rPr>
      <w:rFonts w:ascii="Calibri" w:eastAsia="Calibri" w:hAnsi="Calibri" w:cs="B Nazanin"/>
      <w:b/>
      <w:bCs/>
    </w:rPr>
  </w:style>
  <w:style w:type="character" w:customStyle="1" w:styleId="title-text">
    <w:name w:val="title-text"/>
    <w:rsid w:val="00661E3F"/>
  </w:style>
  <w:style w:type="table" w:customStyle="1" w:styleId="ListTable6Colorful1">
    <w:name w:val="List Table 6 Colorful1"/>
    <w:basedOn w:val="TableNormal"/>
    <w:uiPriority w:val="51"/>
    <w:rsid w:val="00661E3F"/>
    <w:rPr>
      <w:rFonts w:ascii="Calibri" w:eastAsia="Calibri" w:hAnsi="Calibri" w:cs="Arial"/>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yiv7034571884msonormal">
    <w:name w:val="yiv7034571884msonormal"/>
    <w:basedOn w:val="Normal"/>
    <w:rsid w:val="00661E3F"/>
    <w:pPr>
      <w:spacing w:before="100" w:beforeAutospacing="1" w:after="100" w:afterAutospacing="1"/>
    </w:pPr>
    <w:rPr>
      <w:lang w:bidi="fa-IR"/>
    </w:rPr>
  </w:style>
  <w:style w:type="table" w:customStyle="1" w:styleId="PlainTable21">
    <w:name w:val="Plain Table 21"/>
    <w:basedOn w:val="TableNormal"/>
    <w:uiPriority w:val="42"/>
    <w:rsid w:val="00661E3F"/>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2">
    <w:name w:val="T2"/>
    <w:basedOn w:val="Normal"/>
    <w:qFormat/>
    <w:rsid w:val="00661E3F"/>
    <w:pPr>
      <w:bidi/>
      <w:spacing w:line="276" w:lineRule="auto"/>
    </w:pPr>
    <w:rPr>
      <w:rFonts w:ascii="Calibri" w:eastAsia="Calibri" w:hAnsi="Calibri" w:cs="B Nazanin"/>
      <w:b/>
      <w:bCs/>
      <w:sz w:val="28"/>
      <w:szCs w:val="28"/>
      <w:lang w:bidi="fa-IR"/>
    </w:rPr>
  </w:style>
  <w:style w:type="paragraph" w:customStyle="1" w:styleId="T3">
    <w:name w:val="T3"/>
    <w:basedOn w:val="Normal"/>
    <w:qFormat/>
    <w:rsid w:val="00661E3F"/>
    <w:pPr>
      <w:bidi/>
      <w:spacing w:line="276" w:lineRule="auto"/>
    </w:pPr>
    <w:rPr>
      <w:rFonts w:eastAsia="Calibri" w:cs="B Nazanin"/>
      <w:b/>
      <w:bCs/>
      <w:sz w:val="28"/>
      <w:szCs w:val="28"/>
      <w:lang w:bidi="fa-IR"/>
    </w:rPr>
  </w:style>
  <w:style w:type="paragraph" w:customStyle="1" w:styleId="ad">
    <w:name w:val="جداول"/>
    <w:basedOn w:val="Normal"/>
    <w:link w:val="Char4"/>
    <w:qFormat/>
    <w:rsid w:val="00661E3F"/>
    <w:pPr>
      <w:bidi/>
      <w:spacing w:line="276" w:lineRule="auto"/>
      <w:jc w:val="center"/>
    </w:pPr>
    <w:rPr>
      <w:rFonts w:ascii="Calibri" w:eastAsia="Calibri" w:hAnsi="Calibri" w:cs="B Nazanin"/>
      <w:b/>
      <w:bCs/>
      <w:lang w:bidi="fa-IR"/>
    </w:rPr>
  </w:style>
  <w:style w:type="paragraph" w:customStyle="1" w:styleId="ae">
    <w:name w:val="نويسنده"/>
    <w:basedOn w:val="Normal"/>
    <w:link w:val="Char5"/>
    <w:qFormat/>
    <w:rsid w:val="005571B9"/>
    <w:pPr>
      <w:bidi/>
      <w:spacing w:before="360" w:after="360"/>
      <w:jc w:val="center"/>
    </w:pPr>
    <w:rPr>
      <w:sz w:val="18"/>
      <w:szCs w:val="22"/>
      <w:lang w:val="x-none" w:eastAsia="x-none"/>
    </w:rPr>
  </w:style>
  <w:style w:type="character" w:customStyle="1" w:styleId="Char5">
    <w:name w:val="نويسنده Char"/>
    <w:link w:val="ae"/>
    <w:rsid w:val="005571B9"/>
    <w:rPr>
      <w:sz w:val="18"/>
      <w:szCs w:val="22"/>
    </w:rPr>
  </w:style>
  <w:style w:type="paragraph" w:customStyle="1" w:styleId="EndNoteBibliographyTitle">
    <w:name w:val="EndNote Bibliography Title"/>
    <w:basedOn w:val="Normal"/>
    <w:link w:val="EndNoteBibliographyTitleChar"/>
    <w:rsid w:val="009D05B3"/>
    <w:pPr>
      <w:jc w:val="center"/>
    </w:pPr>
    <w:rPr>
      <w:noProof/>
      <w:sz w:val="22"/>
      <w:lang w:val="x-none" w:eastAsia="x-none"/>
    </w:rPr>
  </w:style>
  <w:style w:type="character" w:customStyle="1" w:styleId="EndNoteBibliographyTitleChar">
    <w:name w:val="EndNote Bibliography Title Char"/>
    <w:link w:val="EndNoteBibliographyTitle"/>
    <w:rsid w:val="009D05B3"/>
    <w:rPr>
      <w:noProof/>
      <w:sz w:val="22"/>
      <w:szCs w:val="24"/>
      <w:lang w:val="x-none" w:eastAsia="x-none" w:bidi="ar-SA"/>
    </w:rPr>
  </w:style>
  <w:style w:type="paragraph" w:customStyle="1" w:styleId="EndNoteBibliography">
    <w:name w:val="EndNote Bibliography"/>
    <w:basedOn w:val="Normal"/>
    <w:link w:val="EndNoteBibliographyChar"/>
    <w:rsid w:val="009D05B3"/>
    <w:pPr>
      <w:jc w:val="lowKashida"/>
    </w:pPr>
    <w:rPr>
      <w:noProof/>
      <w:sz w:val="22"/>
      <w:lang w:val="x-none" w:eastAsia="x-none"/>
    </w:rPr>
  </w:style>
  <w:style w:type="character" w:customStyle="1" w:styleId="EndNoteBibliographyChar">
    <w:name w:val="EndNote Bibliography Char"/>
    <w:link w:val="EndNoteBibliography"/>
    <w:rsid w:val="009D05B3"/>
    <w:rPr>
      <w:noProof/>
      <w:sz w:val="22"/>
      <w:szCs w:val="24"/>
      <w:lang w:val="x-none" w:eastAsia="x-none" w:bidi="ar-SA"/>
    </w:rPr>
  </w:style>
  <w:style w:type="character" w:customStyle="1" w:styleId="apple-converted-space">
    <w:name w:val="apple-converted-space"/>
    <w:rsid w:val="00F14F16"/>
  </w:style>
  <w:style w:type="paragraph" w:customStyle="1" w:styleId="ac0">
    <w:name w:val="ac"/>
    <w:basedOn w:val="Normal"/>
    <w:rsid w:val="00F14F16"/>
    <w:pPr>
      <w:spacing w:before="100" w:beforeAutospacing="1" w:after="100" w:afterAutospacing="1"/>
    </w:pPr>
    <w:rPr>
      <w:lang w:bidi="fa-IR"/>
    </w:rPr>
  </w:style>
  <w:style w:type="table" w:styleId="MediumGrid3-Accent5">
    <w:name w:val="Medium Grid 3 Accent 5"/>
    <w:basedOn w:val="TableNormal"/>
    <w:uiPriority w:val="69"/>
    <w:rsid w:val="00C57F35"/>
    <w:rPr>
      <w:rFonts w:ascii="Calibri" w:eastAsia="Calibri" w:hAnsi="Calibri" w:cs="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dTable4-Accent13">
    <w:name w:val="Grid Table 4 - Accent 13"/>
    <w:basedOn w:val="TableNormal"/>
    <w:uiPriority w:val="49"/>
    <w:rsid w:val="009F4287"/>
    <w:rPr>
      <w:rFonts w:ascii="Calibri" w:eastAsia="Calibri" w:hAnsi="Calibri" w:cs="Arial"/>
      <w:sz w:val="22"/>
      <w:szCs w:val="22"/>
      <w:lang w:bidi="ar-SA"/>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UnresolvedMention1">
    <w:name w:val="Unresolved Mention1"/>
    <w:uiPriority w:val="99"/>
    <w:semiHidden/>
    <w:unhideWhenUsed/>
    <w:rsid w:val="0038189E"/>
    <w:rPr>
      <w:color w:val="605E5C"/>
      <w:shd w:val="clear" w:color="auto" w:fill="E1DFDD"/>
    </w:rPr>
  </w:style>
  <w:style w:type="character" w:customStyle="1" w:styleId="jlqj4b">
    <w:name w:val="jlqj4b"/>
    <w:rsid w:val="00B440B5"/>
  </w:style>
  <w:style w:type="paragraph" w:customStyle="1" w:styleId="Bort">
    <w:name w:val="Bort"/>
    <w:basedOn w:val="Normal"/>
    <w:next w:val="Normal"/>
    <w:link w:val="BortChar"/>
    <w:rsid w:val="002B18E8"/>
    <w:pPr>
      <w:bidi/>
      <w:jc w:val="both"/>
    </w:pPr>
    <w:rPr>
      <w:rFonts w:cs="B Lotus"/>
      <w:sz w:val="20"/>
      <w:lang w:val="x-none" w:eastAsia="x-none" w:bidi="fa-IR"/>
    </w:rPr>
  </w:style>
  <w:style w:type="character" w:customStyle="1" w:styleId="BortChar">
    <w:name w:val="Bort Char"/>
    <w:link w:val="Bort"/>
    <w:rsid w:val="002B18E8"/>
    <w:rPr>
      <w:rFonts w:cs="B Lotus"/>
      <w:szCs w:val="24"/>
      <w:lang w:bidi="fa-IR"/>
    </w:rPr>
  </w:style>
  <w:style w:type="paragraph" w:customStyle="1" w:styleId="BortBold">
    <w:name w:val="BortBold"/>
    <w:basedOn w:val="Bort"/>
    <w:next w:val="Normal"/>
    <w:link w:val="BortBoldChar"/>
    <w:rsid w:val="002B18E8"/>
    <w:pPr>
      <w:jc w:val="center"/>
    </w:pPr>
    <w:rPr>
      <w:b/>
      <w:bCs/>
      <w:szCs w:val="22"/>
    </w:rPr>
  </w:style>
  <w:style w:type="character" w:customStyle="1" w:styleId="BortBoldChar">
    <w:name w:val="BortBold Char"/>
    <w:link w:val="BortBold"/>
    <w:rsid w:val="002B18E8"/>
    <w:rPr>
      <w:rFonts w:cs="B Lotus"/>
      <w:b/>
      <w:bCs/>
      <w:szCs w:val="22"/>
      <w:lang w:bidi="fa-IR"/>
    </w:rPr>
  </w:style>
  <w:style w:type="paragraph" w:customStyle="1" w:styleId="BortCenter">
    <w:name w:val="BortCenter"/>
    <w:basedOn w:val="Bort"/>
    <w:next w:val="Normal"/>
    <w:link w:val="BortCenterChar"/>
    <w:rsid w:val="002B18E8"/>
    <w:pPr>
      <w:jc w:val="center"/>
    </w:pPr>
  </w:style>
  <w:style w:type="character" w:customStyle="1" w:styleId="BortCenterChar">
    <w:name w:val="BortCenter Char"/>
    <w:link w:val="BortCenter"/>
    <w:rsid w:val="002B18E8"/>
    <w:rPr>
      <w:rFonts w:cs="B Lotus"/>
      <w:szCs w:val="24"/>
      <w:lang w:bidi="fa-IR"/>
    </w:rPr>
  </w:style>
  <w:style w:type="paragraph" w:customStyle="1" w:styleId="Code">
    <w:name w:val="Code"/>
    <w:basedOn w:val="Normal"/>
    <w:qFormat/>
    <w:rsid w:val="002B18E8"/>
    <w:pPr>
      <w:spacing w:after="100" w:afterAutospacing="1"/>
    </w:pPr>
    <w:rPr>
      <w:rFonts w:cs="B Lotus"/>
      <w:sz w:val="20"/>
      <w:szCs w:val="20"/>
      <w:lang w:bidi="fa-IR"/>
    </w:rPr>
  </w:style>
  <w:style w:type="paragraph" w:customStyle="1" w:styleId="Figure">
    <w:name w:val="Figure"/>
    <w:basedOn w:val="Normal"/>
    <w:next w:val="Picture"/>
    <w:link w:val="FigureChar"/>
    <w:rsid w:val="002B18E8"/>
    <w:pPr>
      <w:keepNext/>
      <w:bidi/>
      <w:spacing w:before="240"/>
      <w:jc w:val="center"/>
    </w:pPr>
    <w:rPr>
      <w:rFonts w:cs="B Lotus"/>
      <w:b/>
      <w:bCs/>
      <w:sz w:val="20"/>
      <w:lang w:val="x-none" w:eastAsia="x-none" w:bidi="fa-IR"/>
    </w:rPr>
  </w:style>
  <w:style w:type="paragraph" w:customStyle="1" w:styleId="Picture">
    <w:name w:val="Picture"/>
    <w:basedOn w:val="Normal"/>
    <w:next w:val="Normal"/>
    <w:qFormat/>
    <w:rsid w:val="002B18E8"/>
    <w:pPr>
      <w:bidi/>
      <w:spacing w:after="100" w:afterAutospacing="1" w:line="312" w:lineRule="auto"/>
      <w:jc w:val="center"/>
    </w:pPr>
    <w:rPr>
      <w:rFonts w:cs="B Lotus"/>
      <w:szCs w:val="28"/>
      <w:lang w:bidi="fa-IR"/>
    </w:rPr>
  </w:style>
  <w:style w:type="paragraph" w:customStyle="1" w:styleId="Nahed">
    <w:name w:val="Nahed"/>
    <w:basedOn w:val="Normal"/>
    <w:next w:val="Normal"/>
    <w:link w:val="NahedChar"/>
    <w:qFormat/>
    <w:rsid w:val="002B18E8"/>
    <w:pPr>
      <w:keepNext/>
      <w:bidi/>
      <w:spacing w:before="120"/>
      <w:ind w:firstLine="284"/>
      <w:jc w:val="both"/>
    </w:pPr>
    <w:rPr>
      <w:rFonts w:cs="B Lotus"/>
      <w:b/>
      <w:bCs/>
      <w:szCs w:val="28"/>
      <w:lang w:bidi="fa-IR"/>
    </w:rPr>
  </w:style>
  <w:style w:type="character" w:customStyle="1" w:styleId="NahedChar">
    <w:name w:val="Nahed Char"/>
    <w:link w:val="Nahed"/>
    <w:rsid w:val="002B18E8"/>
    <w:rPr>
      <w:rFonts w:cs="B Lotus"/>
      <w:b/>
      <w:bCs/>
      <w:sz w:val="24"/>
      <w:szCs w:val="28"/>
      <w:lang w:bidi="fa-IR"/>
    </w:rPr>
  </w:style>
  <w:style w:type="paragraph" w:customStyle="1" w:styleId="Table">
    <w:name w:val="Table"/>
    <w:basedOn w:val="Normal"/>
    <w:next w:val="Normal"/>
    <w:link w:val="TableChar"/>
    <w:rsid w:val="002B18E8"/>
    <w:pPr>
      <w:keepNext/>
      <w:bidi/>
      <w:spacing w:before="240"/>
      <w:jc w:val="center"/>
    </w:pPr>
    <w:rPr>
      <w:rFonts w:cs="B Lotus"/>
      <w:b/>
      <w:bCs/>
      <w:sz w:val="20"/>
      <w:lang w:val="x-none" w:eastAsia="x-none" w:bidi="fa-IR"/>
    </w:rPr>
  </w:style>
  <w:style w:type="character" w:customStyle="1" w:styleId="TableChar">
    <w:name w:val="Table Char"/>
    <w:link w:val="Table"/>
    <w:rsid w:val="002B18E8"/>
    <w:rPr>
      <w:rFonts w:cs="B Lotus"/>
      <w:b/>
      <w:bCs/>
      <w:szCs w:val="24"/>
      <w:lang w:bidi="fa-IR"/>
    </w:rPr>
  </w:style>
  <w:style w:type="table" w:customStyle="1" w:styleId="tblsimple">
    <w:name w:val="tblsimple"/>
    <w:basedOn w:val="TableNormal"/>
    <w:uiPriority w:val="99"/>
    <w:rsid w:val="002B18E8"/>
    <w:pPr>
      <w:jc w:val="center"/>
    </w:pPr>
    <w:rPr>
      <w:rFonts w:cs="B Nazanin"/>
      <w:szCs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vAlign w:val="center"/>
    </w:tcPr>
  </w:style>
  <w:style w:type="character" w:customStyle="1" w:styleId="BalloonTextChar1">
    <w:name w:val="Balloon Text Char1"/>
    <w:uiPriority w:val="99"/>
    <w:semiHidden/>
    <w:rsid w:val="002B18E8"/>
    <w:rPr>
      <w:rFonts w:ascii="Tahoma" w:hAnsi="Tahoma" w:cs="Tahoma"/>
      <w:sz w:val="16"/>
      <w:szCs w:val="16"/>
    </w:rPr>
  </w:style>
  <w:style w:type="paragraph" w:customStyle="1" w:styleId="bortm">
    <w:name w:val="bortm"/>
    <w:basedOn w:val="Bort"/>
    <w:rsid w:val="002B18E8"/>
    <w:pPr>
      <w:jc w:val="center"/>
    </w:pPr>
    <w:rPr>
      <w:rFonts w:cs="Nazanin"/>
      <w:lang w:bidi="ar-SA"/>
    </w:rPr>
  </w:style>
  <w:style w:type="paragraph" w:customStyle="1" w:styleId="bort0">
    <w:name w:val="bort"/>
    <w:basedOn w:val="Normal"/>
    <w:link w:val="bortChar0"/>
    <w:rsid w:val="002B18E8"/>
    <w:pPr>
      <w:bidi/>
      <w:jc w:val="both"/>
    </w:pPr>
    <w:rPr>
      <w:rFonts w:cs="Nazanin"/>
      <w:lang w:val="x-none" w:eastAsia="x-none" w:bidi="fa-IR"/>
    </w:rPr>
  </w:style>
  <w:style w:type="character" w:customStyle="1" w:styleId="bortChar0">
    <w:name w:val="bort Char"/>
    <w:link w:val="bort0"/>
    <w:rsid w:val="002B18E8"/>
    <w:rPr>
      <w:rFonts w:cs="Nazanin"/>
      <w:sz w:val="24"/>
      <w:szCs w:val="24"/>
      <w:lang w:bidi="fa-IR"/>
    </w:rPr>
  </w:style>
  <w:style w:type="paragraph" w:customStyle="1" w:styleId="Dort">
    <w:name w:val="Dort"/>
    <w:basedOn w:val="Normal"/>
    <w:link w:val="DortChar"/>
    <w:rsid w:val="002B18E8"/>
    <w:pPr>
      <w:bidi/>
      <w:jc w:val="center"/>
    </w:pPr>
    <w:rPr>
      <w:rFonts w:cs="Nazanin"/>
      <w:b/>
      <w:bCs/>
      <w:sz w:val="20"/>
      <w:szCs w:val="20"/>
      <w:lang w:val="x-none" w:eastAsia="x-none" w:bidi="fa-IR"/>
    </w:rPr>
  </w:style>
  <w:style w:type="character" w:customStyle="1" w:styleId="DortChar">
    <w:name w:val="Dort Char"/>
    <w:link w:val="Dort"/>
    <w:rsid w:val="002B18E8"/>
    <w:rPr>
      <w:rFonts w:cs="Nazanin"/>
      <w:b/>
      <w:bCs/>
      <w:lang w:bidi="fa-IR"/>
    </w:rPr>
  </w:style>
  <w:style w:type="paragraph" w:customStyle="1" w:styleId="Alert">
    <w:name w:val="Alert"/>
    <w:basedOn w:val="Normal"/>
    <w:next w:val="Normal"/>
    <w:rsid w:val="002B18E8"/>
    <w:pPr>
      <w:bidi/>
      <w:spacing w:line="312" w:lineRule="auto"/>
      <w:ind w:firstLine="284"/>
      <w:jc w:val="both"/>
    </w:pPr>
    <w:rPr>
      <w:rFonts w:cs="B Lotus"/>
      <w:color w:val="FF0000"/>
      <w:szCs w:val="28"/>
      <w:lang w:bidi="fa-IR"/>
    </w:rPr>
  </w:style>
  <w:style w:type="paragraph" w:customStyle="1" w:styleId="Souch">
    <w:name w:val="Souch"/>
    <w:basedOn w:val="Normal"/>
    <w:rsid w:val="002B18E8"/>
    <w:pPr>
      <w:bidi/>
      <w:jc w:val="center"/>
    </w:pPr>
    <w:rPr>
      <w:rFonts w:cs="B Lotus"/>
      <w:b/>
      <w:bCs/>
      <w:sz w:val="20"/>
      <w:szCs w:val="20"/>
      <w:lang w:bidi="fa-IR"/>
    </w:rPr>
  </w:style>
  <w:style w:type="paragraph" w:customStyle="1" w:styleId="Body">
    <w:name w:val="Body"/>
    <w:basedOn w:val="Normal"/>
    <w:rsid w:val="002B18E8"/>
    <w:pPr>
      <w:bidi/>
      <w:spacing w:line="336" w:lineRule="auto"/>
      <w:ind w:firstLine="284"/>
      <w:jc w:val="both"/>
    </w:pPr>
    <w:rPr>
      <w:rFonts w:cs="Nazanin"/>
      <w:szCs w:val="28"/>
      <w:lang w:bidi="fa-IR"/>
    </w:rPr>
  </w:style>
  <w:style w:type="character" w:customStyle="1" w:styleId="Abstract">
    <w:name w:val="Abstract"/>
    <w:rsid w:val="002B18E8"/>
    <w:rPr>
      <w:rFonts w:ascii="Times New Roman" w:hAnsi="Times New Roman"/>
      <w:sz w:val="20"/>
      <w:szCs w:val="24"/>
    </w:rPr>
  </w:style>
  <w:style w:type="character" w:customStyle="1" w:styleId="af">
    <w:name w:val="گوزينگ"/>
    <w:rsid w:val="002B18E8"/>
    <w:rPr>
      <w:rFonts w:ascii="Arial" w:hAnsi="Arial" w:cs="B Nazanin"/>
      <w:sz w:val="24"/>
      <w:szCs w:val="28"/>
    </w:rPr>
  </w:style>
  <w:style w:type="character" w:customStyle="1" w:styleId="CharChar6">
    <w:name w:val="Char Char6"/>
    <w:rsid w:val="002B18E8"/>
    <w:rPr>
      <w:rFonts w:cs="B Nazanin"/>
      <w:b/>
      <w:bCs/>
      <w:kern w:val="32"/>
      <w:sz w:val="24"/>
      <w:szCs w:val="28"/>
      <w:lang w:val="en-US" w:eastAsia="en-US" w:bidi="ar-SA"/>
    </w:rPr>
  </w:style>
  <w:style w:type="paragraph" w:customStyle="1" w:styleId="xl69">
    <w:name w:val="xl69"/>
    <w:basedOn w:val="Normal"/>
    <w:rsid w:val="002B18E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lang w:bidi="fa-IR"/>
    </w:rPr>
  </w:style>
  <w:style w:type="paragraph" w:customStyle="1" w:styleId="xl70">
    <w:name w:val="xl70"/>
    <w:basedOn w:val="Normal"/>
    <w:rsid w:val="002B18E8"/>
    <w:pPr>
      <w:spacing w:before="100" w:beforeAutospacing="1" w:after="100" w:afterAutospacing="1"/>
      <w:jc w:val="center"/>
      <w:textAlignment w:val="center"/>
    </w:pPr>
    <w:rPr>
      <w:rFonts w:ascii="Tahoma" w:hAnsi="Tahoma" w:cs="Tahoma"/>
      <w:lang w:bidi="fa-IR"/>
    </w:rPr>
  </w:style>
  <w:style w:type="paragraph" w:customStyle="1" w:styleId="xl71">
    <w:name w:val="xl71"/>
    <w:basedOn w:val="Normal"/>
    <w:rsid w:val="002B18E8"/>
    <w:pPr>
      <w:spacing w:before="100" w:beforeAutospacing="1" w:after="100" w:afterAutospacing="1"/>
      <w:jc w:val="center"/>
      <w:textAlignment w:val="center"/>
    </w:pPr>
    <w:rPr>
      <w:rFonts w:ascii="Tahoma" w:hAnsi="Tahoma" w:cs="Tahoma"/>
      <w:lang w:bidi="fa-IR"/>
    </w:rPr>
  </w:style>
  <w:style w:type="paragraph" w:customStyle="1" w:styleId="xl72">
    <w:name w:val="xl72"/>
    <w:basedOn w:val="Normal"/>
    <w:rsid w:val="002B18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lang w:bidi="fa-IR"/>
    </w:rPr>
  </w:style>
  <w:style w:type="character" w:styleId="HTMLCite">
    <w:name w:val="HTML Cite"/>
    <w:uiPriority w:val="99"/>
    <w:unhideWhenUsed/>
    <w:rsid w:val="002B18E8"/>
    <w:rPr>
      <w:i/>
      <w:iCs/>
    </w:rPr>
  </w:style>
  <w:style w:type="table" w:customStyle="1" w:styleId="af0">
    <w:name w:val="آزیتا"/>
    <w:basedOn w:val="TableNormal"/>
    <w:uiPriority w:val="99"/>
    <w:rsid w:val="002B18E8"/>
    <w:pPr>
      <w:jc w:val="center"/>
    </w:pPr>
    <w:rPr>
      <w:rFonts w:ascii="Calibri" w:hAnsi="Calibri" w:cs="B Nazani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vAlign w:val="center"/>
    </w:tcPr>
    <w:tblStylePr w:type="firstRow">
      <w:rPr>
        <w:b/>
        <w:bCs/>
      </w:rPr>
      <w:tblPr/>
      <w:tcPr>
        <w:shd w:val="clear" w:color="auto" w:fill="B8CCE4"/>
      </w:tcPr>
    </w:tblStylePr>
  </w:style>
  <w:style w:type="paragraph" w:customStyle="1" w:styleId="Refrences">
    <w:name w:val="Refrences"/>
    <w:basedOn w:val="Code"/>
    <w:rsid w:val="002B18E8"/>
    <w:pPr>
      <w:spacing w:after="120" w:afterAutospacing="0"/>
      <w:jc w:val="both"/>
    </w:pPr>
    <w:rPr>
      <w:rFonts w:ascii="Cambria Math" w:hAnsi="Cambria Math"/>
    </w:rPr>
  </w:style>
  <w:style w:type="paragraph" w:customStyle="1" w:styleId="MatnCharChar">
    <w:name w:val="Matn Char Char"/>
    <w:basedOn w:val="BodyText"/>
    <w:link w:val="MatnCharCharChar"/>
    <w:rsid w:val="002B18E8"/>
    <w:pPr>
      <w:spacing w:line="360" w:lineRule="auto"/>
    </w:pPr>
    <w:rPr>
      <w:rFonts w:cs="B Lotus"/>
      <w:sz w:val="28"/>
      <w:szCs w:val="28"/>
      <w:lang w:val="x-none" w:eastAsia="x-none" w:bidi="fa-IR"/>
    </w:rPr>
  </w:style>
  <w:style w:type="character" w:customStyle="1" w:styleId="MatnCharCharChar">
    <w:name w:val="Matn Char Char Char"/>
    <w:link w:val="MatnCharChar"/>
    <w:rsid w:val="002B18E8"/>
    <w:rPr>
      <w:rFonts w:cs="B Lotus"/>
      <w:sz w:val="28"/>
      <w:szCs w:val="28"/>
      <w:lang w:bidi="fa-IR"/>
    </w:rPr>
  </w:style>
  <w:style w:type="paragraph" w:customStyle="1" w:styleId="MatnB">
    <w:name w:val="Matn B"/>
    <w:basedOn w:val="MatnCharChar"/>
    <w:rsid w:val="002B18E8"/>
    <w:pPr>
      <w:keepNext/>
    </w:pPr>
    <w:rPr>
      <w:b/>
      <w:bCs/>
    </w:rPr>
  </w:style>
  <w:style w:type="paragraph" w:customStyle="1" w:styleId="SheklO">
    <w:name w:val="Shekl O"/>
    <w:basedOn w:val="MatnB"/>
    <w:rsid w:val="002B18E8"/>
    <w:pPr>
      <w:jc w:val="center"/>
    </w:pPr>
    <w:rPr>
      <w:sz w:val="26"/>
      <w:szCs w:val="26"/>
    </w:rPr>
  </w:style>
  <w:style w:type="paragraph" w:customStyle="1" w:styleId="af1">
    <w:name w:val="پستانبند"/>
    <w:basedOn w:val="Normal"/>
    <w:link w:val="Char6"/>
    <w:rsid w:val="002B18E8"/>
    <w:pPr>
      <w:bidi/>
      <w:jc w:val="both"/>
    </w:pPr>
    <w:rPr>
      <w:rFonts w:cs="B Zar"/>
      <w:szCs w:val="28"/>
      <w:lang w:val="x-none" w:eastAsia="x-none" w:bidi="fa-IR"/>
    </w:rPr>
  </w:style>
  <w:style w:type="character" w:customStyle="1" w:styleId="Char6">
    <w:name w:val="پستانبند Char"/>
    <w:link w:val="af1"/>
    <w:rsid w:val="002B18E8"/>
    <w:rPr>
      <w:rFonts w:cs="B Zar"/>
      <w:sz w:val="24"/>
      <w:szCs w:val="28"/>
      <w:lang w:bidi="fa-IR"/>
    </w:rPr>
  </w:style>
  <w:style w:type="paragraph" w:customStyle="1" w:styleId="HeaderEven">
    <w:name w:val="Header Even"/>
    <w:basedOn w:val="NoSpacing"/>
    <w:qFormat/>
    <w:rsid w:val="002B18E8"/>
    <w:pPr>
      <w:pBdr>
        <w:bottom w:val="single" w:sz="4" w:space="1" w:color="4F81BD"/>
      </w:pBdr>
      <w:bidi w:val="0"/>
      <w:spacing w:line="240" w:lineRule="auto"/>
      <w:ind w:firstLine="0"/>
      <w:jc w:val="left"/>
    </w:pPr>
    <w:rPr>
      <w:rFonts w:ascii="Calibri" w:hAnsi="Calibri" w:cs="Times New Roman"/>
      <w:b/>
      <w:color w:val="1F497D"/>
      <w:sz w:val="20"/>
      <w:szCs w:val="20"/>
      <w:lang w:eastAsia="ja-JP" w:bidi="ar-SA"/>
    </w:rPr>
  </w:style>
  <w:style w:type="character" w:customStyle="1" w:styleId="FigureChar">
    <w:name w:val="Figure Char"/>
    <w:link w:val="Figure"/>
    <w:rsid w:val="002B18E8"/>
    <w:rPr>
      <w:rFonts w:cs="B Lotus"/>
      <w:b/>
      <w:bCs/>
      <w:szCs w:val="24"/>
      <w:lang w:bidi="fa-IR"/>
    </w:rPr>
  </w:style>
  <w:style w:type="paragraph" w:customStyle="1" w:styleId="output">
    <w:name w:val="output"/>
    <w:basedOn w:val="Refrences"/>
    <w:rsid w:val="002B18E8"/>
    <w:pPr>
      <w:spacing w:after="0"/>
      <w:jc w:val="center"/>
    </w:pPr>
    <w:rPr>
      <w:sz w:val="18"/>
      <w:szCs w:val="18"/>
    </w:rPr>
  </w:style>
  <w:style w:type="paragraph" w:customStyle="1" w:styleId="af2">
    <w:name w:val="پستان‌بند"/>
    <w:basedOn w:val="Normal"/>
    <w:rsid w:val="002B18E8"/>
    <w:pPr>
      <w:pBdr>
        <w:top w:val="single" w:sz="4" w:space="1" w:color="auto"/>
        <w:left w:val="single" w:sz="4" w:space="4" w:color="auto"/>
        <w:bottom w:val="single" w:sz="4" w:space="1" w:color="auto"/>
        <w:right w:val="single" w:sz="4" w:space="4" w:color="auto"/>
      </w:pBdr>
      <w:bidi/>
      <w:jc w:val="both"/>
    </w:pPr>
    <w:rPr>
      <w:rFonts w:cs="B Nazanin"/>
      <w:sz w:val="22"/>
      <w:szCs w:val="26"/>
      <w:lang w:bidi="fa-IR"/>
    </w:rPr>
  </w:style>
  <w:style w:type="paragraph" w:customStyle="1" w:styleId="af3">
    <w:name w:val="پستان‌بند سیاه"/>
    <w:basedOn w:val="Heading1"/>
    <w:next w:val="af2"/>
    <w:rsid w:val="002B18E8"/>
    <w:pPr>
      <w:pBdr>
        <w:top w:val="single" w:sz="4" w:space="1" w:color="auto"/>
        <w:left w:val="single" w:sz="4" w:space="4" w:color="auto"/>
        <w:bottom w:val="single" w:sz="4" w:space="1" w:color="auto"/>
        <w:right w:val="single" w:sz="4" w:space="4" w:color="auto"/>
      </w:pBdr>
      <w:spacing w:before="240" w:line="240" w:lineRule="auto"/>
      <w:jc w:val="both"/>
    </w:pPr>
    <w:rPr>
      <w:rFonts w:ascii="Calibri" w:hAnsi="Calibri" w:cs="B Nazanin"/>
      <w:kern w:val="32"/>
      <w:sz w:val="22"/>
      <w:szCs w:val="26"/>
      <w:lang w:bidi="fa-IR"/>
    </w:rPr>
  </w:style>
  <w:style w:type="character" w:customStyle="1" w:styleId="FootnoteTextCharCharCharChar2">
    <w:name w:val="Footnote Text Char Char Char Char2"/>
    <w:aliases w:val="Footnote Text Char Char Char Char Char1,Footnote Text Char Char Char2"/>
    <w:uiPriority w:val="99"/>
    <w:rsid w:val="002B18E8"/>
    <w:rPr>
      <w:sz w:val="20"/>
      <w:szCs w:val="20"/>
    </w:rPr>
  </w:style>
  <w:style w:type="character" w:customStyle="1" w:styleId="CommentSubjectChar1">
    <w:name w:val="Comment Subject Char1"/>
    <w:uiPriority w:val="99"/>
    <w:semiHidden/>
    <w:rsid w:val="002B18E8"/>
    <w:rPr>
      <w:rFonts w:ascii="Calibri" w:hAnsi="Calibri" w:cs="Arial"/>
      <w:b/>
      <w:bCs/>
      <w:sz w:val="20"/>
      <w:szCs w:val="20"/>
    </w:rPr>
  </w:style>
  <w:style w:type="character" w:customStyle="1" w:styleId="FooterChar1">
    <w:name w:val="Footer Char1"/>
    <w:uiPriority w:val="99"/>
    <w:semiHidden/>
    <w:rsid w:val="002B18E8"/>
    <w:rPr>
      <w:rFonts w:ascii="Times New Roman" w:hAnsi="Times New Roman" w:cs="B Lotus"/>
      <w:sz w:val="24"/>
      <w:szCs w:val="28"/>
      <w:lang w:bidi="ar-SA"/>
    </w:rPr>
  </w:style>
  <w:style w:type="character" w:customStyle="1" w:styleId="HeaderChar1">
    <w:name w:val="Header Char1"/>
    <w:uiPriority w:val="99"/>
    <w:semiHidden/>
    <w:rsid w:val="002B18E8"/>
    <w:rPr>
      <w:rFonts w:ascii="Times New Roman" w:hAnsi="Times New Roman" w:cs="B Lotus"/>
      <w:sz w:val="24"/>
      <w:szCs w:val="28"/>
      <w:lang w:bidi="ar-SA"/>
    </w:rPr>
  </w:style>
  <w:style w:type="character" w:customStyle="1" w:styleId="SubtitleChar1">
    <w:name w:val="Subtitle Char1"/>
    <w:uiPriority w:val="11"/>
    <w:rsid w:val="002B18E8"/>
    <w:rPr>
      <w:rFonts w:eastAsia="Times New Roman"/>
      <w:color w:val="5A5A5A"/>
      <w:spacing w:val="15"/>
    </w:rPr>
  </w:style>
  <w:style w:type="character" w:customStyle="1" w:styleId="TitleChar1">
    <w:name w:val="Title Char1"/>
    <w:uiPriority w:val="10"/>
    <w:rsid w:val="002B18E8"/>
    <w:rPr>
      <w:rFonts w:ascii="Cambria" w:eastAsia="Times New Roman" w:hAnsi="Cambria" w:cs="Times New Roman"/>
      <w:spacing w:val="-10"/>
      <w:kern w:val="28"/>
      <w:sz w:val="56"/>
      <w:szCs w:val="56"/>
    </w:rPr>
  </w:style>
  <w:style w:type="character" w:customStyle="1" w:styleId="QuoteChar1">
    <w:name w:val="Quote Char1"/>
    <w:uiPriority w:val="29"/>
    <w:rsid w:val="002B18E8"/>
    <w:rPr>
      <w:rFonts w:ascii="Times New Roman" w:eastAsia="Times New Roman" w:hAnsi="Times New Roman" w:cs="B Lotus"/>
      <w:i/>
      <w:iCs/>
      <w:color w:val="404040"/>
      <w:sz w:val="24"/>
      <w:szCs w:val="28"/>
    </w:rPr>
  </w:style>
  <w:style w:type="character" w:customStyle="1" w:styleId="z-TopofFormChar">
    <w:name w:val="z-Top of Form Char"/>
    <w:link w:val="z-TopofForm"/>
    <w:rsid w:val="002B18E8"/>
    <w:rPr>
      <w:rFonts w:ascii="Arial" w:hAnsi="Arial" w:cs="Arial"/>
      <w:vanish/>
      <w:sz w:val="16"/>
      <w:szCs w:val="16"/>
    </w:rPr>
  </w:style>
  <w:style w:type="paragraph" w:styleId="z-TopofForm">
    <w:name w:val="HTML Top of Form"/>
    <w:basedOn w:val="Normal"/>
    <w:next w:val="Normal"/>
    <w:link w:val="z-TopofFormChar"/>
    <w:hidden/>
    <w:unhideWhenUsed/>
    <w:rsid w:val="002B18E8"/>
    <w:pPr>
      <w:pBdr>
        <w:bottom w:val="single" w:sz="6" w:space="1" w:color="auto"/>
      </w:pBdr>
      <w:ind w:firstLine="284"/>
      <w:jc w:val="center"/>
    </w:pPr>
    <w:rPr>
      <w:rFonts w:ascii="Arial" w:hAnsi="Arial" w:cs="Arial"/>
      <w:vanish/>
      <w:sz w:val="16"/>
      <w:szCs w:val="16"/>
    </w:rPr>
  </w:style>
  <w:style w:type="character" w:customStyle="1" w:styleId="z-TopofFormChar1">
    <w:name w:val="z-Top of Form Char1"/>
    <w:uiPriority w:val="99"/>
    <w:rsid w:val="002B18E8"/>
    <w:rPr>
      <w:rFonts w:ascii="Arial" w:hAnsi="Arial" w:cs="Arial"/>
      <w:vanish/>
      <w:sz w:val="16"/>
      <w:szCs w:val="16"/>
    </w:rPr>
  </w:style>
  <w:style w:type="character" w:customStyle="1" w:styleId="z-BottomofFormChar">
    <w:name w:val="z-Bottom of Form Char"/>
    <w:link w:val="z-BottomofForm"/>
    <w:rsid w:val="002B18E8"/>
    <w:rPr>
      <w:rFonts w:ascii="Arial" w:hAnsi="Arial" w:cs="Arial"/>
      <w:vanish/>
      <w:sz w:val="16"/>
      <w:szCs w:val="16"/>
    </w:rPr>
  </w:style>
  <w:style w:type="paragraph" w:styleId="z-BottomofForm">
    <w:name w:val="HTML Bottom of Form"/>
    <w:basedOn w:val="Normal"/>
    <w:next w:val="Normal"/>
    <w:link w:val="z-BottomofFormChar"/>
    <w:hidden/>
    <w:unhideWhenUsed/>
    <w:rsid w:val="002B18E8"/>
    <w:pPr>
      <w:pBdr>
        <w:top w:val="single" w:sz="6" w:space="1" w:color="auto"/>
      </w:pBdr>
      <w:ind w:firstLine="284"/>
      <w:jc w:val="center"/>
    </w:pPr>
    <w:rPr>
      <w:rFonts w:ascii="Arial" w:hAnsi="Arial" w:cs="Arial"/>
      <w:vanish/>
      <w:sz w:val="16"/>
      <w:szCs w:val="16"/>
    </w:rPr>
  </w:style>
  <w:style w:type="character" w:customStyle="1" w:styleId="z-BottomofFormChar1">
    <w:name w:val="z-Bottom of Form Char1"/>
    <w:uiPriority w:val="99"/>
    <w:rsid w:val="002B18E8"/>
    <w:rPr>
      <w:rFonts w:ascii="Arial" w:hAnsi="Arial" w:cs="Arial"/>
      <w:vanish/>
      <w:sz w:val="16"/>
      <w:szCs w:val="16"/>
    </w:rPr>
  </w:style>
  <w:style w:type="paragraph" w:customStyle="1" w:styleId="StyleHeading1ComplexBTitr18pt">
    <w:name w:val="Style Heading 1 + (Complex) B Titr 18 pt"/>
    <w:basedOn w:val="Heading1"/>
    <w:link w:val="StyleHeading1ComplexBTitr18ptChar"/>
    <w:rsid w:val="002B18E8"/>
    <w:pPr>
      <w:tabs>
        <w:tab w:val="left" w:pos="3870"/>
        <w:tab w:val="center" w:pos="4702"/>
      </w:tabs>
      <w:spacing w:line="288" w:lineRule="auto"/>
      <w:ind w:firstLine="251"/>
      <w:jc w:val="left"/>
    </w:pPr>
    <w:rPr>
      <w:rFonts w:ascii="B Lotus" w:hAnsi="B Lotus" w:cs="B Lotus"/>
      <w:bCs w:val="0"/>
      <w:kern w:val="32"/>
      <w:sz w:val="36"/>
      <w:szCs w:val="28"/>
      <w:lang w:val="x-none" w:eastAsia="zh-CN" w:bidi="fa-IR"/>
    </w:rPr>
  </w:style>
  <w:style w:type="character" w:customStyle="1" w:styleId="StyleHeading1ComplexBTitr18ptChar">
    <w:name w:val="Style Heading 1 + (Complex) B Titr 18 pt Char"/>
    <w:link w:val="StyleHeading1ComplexBTitr18pt"/>
    <w:locked/>
    <w:rsid w:val="002B18E8"/>
    <w:rPr>
      <w:rFonts w:ascii="B Lotus" w:hAnsi="B Lotus" w:cs="B Lotus"/>
      <w:b/>
      <w:kern w:val="32"/>
      <w:sz w:val="36"/>
      <w:szCs w:val="28"/>
      <w:lang w:eastAsia="zh-CN" w:bidi="fa-IR"/>
    </w:rPr>
  </w:style>
  <w:style w:type="character" w:customStyle="1" w:styleId="BodyTextChar1">
    <w:name w:val="Body Text Char1"/>
    <w:basedOn w:val="DefaultParagraphFont"/>
    <w:uiPriority w:val="99"/>
    <w:semiHidden/>
    <w:rsid w:val="002B18E8"/>
  </w:style>
  <w:style w:type="character" w:customStyle="1" w:styleId="BodyTextIndentChar1">
    <w:name w:val="Body Text Indent Char1"/>
    <w:uiPriority w:val="99"/>
    <w:semiHidden/>
    <w:rsid w:val="002B18E8"/>
    <w:rPr>
      <w:rFonts w:ascii="Times New Roman" w:eastAsia="Times New Roman" w:hAnsi="Times New Roman" w:cs="B Lotus"/>
      <w:sz w:val="24"/>
      <w:szCs w:val="28"/>
    </w:rPr>
  </w:style>
  <w:style w:type="character" w:customStyle="1" w:styleId="BodyTextIndent2Char">
    <w:name w:val="Body Text Indent 2 Char"/>
    <w:link w:val="BodyTextIndent2"/>
    <w:rsid w:val="002B18E8"/>
    <w:rPr>
      <w:sz w:val="24"/>
      <w:szCs w:val="24"/>
    </w:rPr>
  </w:style>
  <w:style w:type="paragraph" w:styleId="BodyTextIndent2">
    <w:name w:val="Body Text Indent 2"/>
    <w:basedOn w:val="Normal"/>
    <w:link w:val="BodyTextIndent2Char"/>
    <w:rsid w:val="002B18E8"/>
    <w:pPr>
      <w:spacing w:line="480" w:lineRule="auto"/>
      <w:ind w:left="360" w:firstLine="284"/>
    </w:pPr>
  </w:style>
  <w:style w:type="character" w:customStyle="1" w:styleId="BodyTextIndent2Char1">
    <w:name w:val="Body Text Indent 2 Char1"/>
    <w:uiPriority w:val="99"/>
    <w:rsid w:val="002B18E8"/>
    <w:rPr>
      <w:sz w:val="24"/>
      <w:szCs w:val="24"/>
    </w:rPr>
  </w:style>
  <w:style w:type="character" w:customStyle="1" w:styleId="BodyText2Char1">
    <w:name w:val="Body Text 2 Char1"/>
    <w:uiPriority w:val="99"/>
    <w:semiHidden/>
    <w:rsid w:val="002B18E8"/>
    <w:rPr>
      <w:rFonts w:ascii="Times New Roman" w:eastAsia="Times New Roman" w:hAnsi="Times New Roman" w:cs="B Lotus"/>
      <w:sz w:val="24"/>
      <w:szCs w:val="28"/>
    </w:rPr>
  </w:style>
  <w:style w:type="character" w:customStyle="1" w:styleId="BodyTextIndent3Char">
    <w:name w:val="Body Text Indent 3 Char"/>
    <w:link w:val="BodyTextIndent3"/>
    <w:rsid w:val="002B18E8"/>
    <w:rPr>
      <w:sz w:val="16"/>
      <w:szCs w:val="16"/>
    </w:rPr>
  </w:style>
  <w:style w:type="paragraph" w:styleId="BodyTextIndent3">
    <w:name w:val="Body Text Indent 3"/>
    <w:basedOn w:val="Normal"/>
    <w:link w:val="BodyTextIndent3Char"/>
    <w:rsid w:val="002B18E8"/>
    <w:pPr>
      <w:ind w:left="360" w:firstLine="284"/>
    </w:pPr>
    <w:rPr>
      <w:sz w:val="16"/>
      <w:szCs w:val="16"/>
    </w:rPr>
  </w:style>
  <w:style w:type="character" w:customStyle="1" w:styleId="BodyTextIndent3Char1">
    <w:name w:val="Body Text Indent 3 Char1"/>
    <w:uiPriority w:val="99"/>
    <w:rsid w:val="002B18E8"/>
    <w:rPr>
      <w:sz w:val="16"/>
      <w:szCs w:val="16"/>
    </w:rPr>
  </w:style>
  <w:style w:type="character" w:customStyle="1" w:styleId="PlainTextChar">
    <w:name w:val="Plain Text Char"/>
    <w:link w:val="PlainText"/>
    <w:locked/>
    <w:rsid w:val="002B18E8"/>
    <w:rPr>
      <w:rFonts w:ascii="Courier New" w:hAnsi="Courier New"/>
      <w:b/>
    </w:rPr>
  </w:style>
  <w:style w:type="paragraph" w:styleId="PlainText">
    <w:name w:val="Plain Text"/>
    <w:basedOn w:val="Normal"/>
    <w:link w:val="PlainTextChar"/>
    <w:rsid w:val="002B18E8"/>
    <w:pPr>
      <w:bidi/>
    </w:pPr>
    <w:rPr>
      <w:rFonts w:ascii="Courier New" w:hAnsi="Courier New"/>
      <w:b/>
      <w:sz w:val="20"/>
      <w:szCs w:val="20"/>
      <w:lang w:val="x-none" w:eastAsia="x-none"/>
    </w:rPr>
  </w:style>
  <w:style w:type="character" w:customStyle="1" w:styleId="PlainTextChar1">
    <w:name w:val="Plain Text Char1"/>
    <w:rsid w:val="002B18E8"/>
    <w:rPr>
      <w:rFonts w:ascii="Courier New" w:hAnsi="Courier New" w:cs="Courier New"/>
    </w:rPr>
  </w:style>
  <w:style w:type="character" w:customStyle="1" w:styleId="unicode">
    <w:name w:val="unicode"/>
    <w:basedOn w:val="DefaultParagraphFont"/>
    <w:rsid w:val="002B18E8"/>
  </w:style>
  <w:style w:type="paragraph" w:customStyle="1" w:styleId="xl64">
    <w:name w:val="xl64"/>
    <w:basedOn w:val="Normal"/>
    <w:rsid w:val="002B18E8"/>
    <w:pPr>
      <w:spacing w:before="100" w:beforeAutospacing="1" w:after="100" w:afterAutospacing="1"/>
      <w:jc w:val="center"/>
      <w:textAlignment w:val="center"/>
    </w:pPr>
    <w:rPr>
      <w:rFonts w:ascii="Tahoma" w:hAnsi="Tahoma" w:cs="Tahoma"/>
      <w:sz w:val="20"/>
      <w:szCs w:val="20"/>
    </w:rPr>
  </w:style>
  <w:style w:type="paragraph" w:customStyle="1" w:styleId="xl65">
    <w:name w:val="xl65"/>
    <w:basedOn w:val="Normal"/>
    <w:rsid w:val="002B18E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ahoma" w:hAnsi="Tahoma" w:cs="Tahoma"/>
      <w:sz w:val="20"/>
      <w:szCs w:val="20"/>
    </w:rPr>
  </w:style>
  <w:style w:type="paragraph" w:customStyle="1" w:styleId="xl66">
    <w:name w:val="xl66"/>
    <w:basedOn w:val="Normal"/>
    <w:rsid w:val="002B18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0"/>
      <w:szCs w:val="20"/>
    </w:rPr>
  </w:style>
  <w:style w:type="paragraph" w:customStyle="1" w:styleId="xl67">
    <w:name w:val="xl67"/>
    <w:basedOn w:val="Normal"/>
    <w:rsid w:val="002B18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0"/>
      <w:szCs w:val="20"/>
    </w:rPr>
  </w:style>
  <w:style w:type="paragraph" w:customStyle="1" w:styleId="xl68">
    <w:name w:val="xl68"/>
    <w:basedOn w:val="Normal"/>
    <w:rsid w:val="002B18E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ahoma" w:hAnsi="Tahoma" w:cs="Tahoma"/>
      <w:b/>
      <w:bCs/>
      <w:sz w:val="20"/>
      <w:szCs w:val="20"/>
    </w:rPr>
  </w:style>
  <w:style w:type="paragraph" w:customStyle="1" w:styleId="xl73">
    <w:name w:val="xl73"/>
    <w:basedOn w:val="Normal"/>
    <w:rsid w:val="002B18E8"/>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ahoma" w:hAnsi="Tahoma" w:cs="Tahoma"/>
      <w:sz w:val="20"/>
      <w:szCs w:val="20"/>
    </w:rPr>
  </w:style>
  <w:style w:type="paragraph" w:customStyle="1" w:styleId="xl74">
    <w:name w:val="xl74"/>
    <w:basedOn w:val="Normal"/>
    <w:rsid w:val="002B18E8"/>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sz w:val="20"/>
      <w:szCs w:val="20"/>
    </w:rPr>
  </w:style>
  <w:style w:type="paragraph" w:customStyle="1" w:styleId="xl75">
    <w:name w:val="xl75"/>
    <w:basedOn w:val="Normal"/>
    <w:rsid w:val="002B18E8"/>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center"/>
    </w:pPr>
    <w:rPr>
      <w:rFonts w:ascii="Tahoma" w:hAnsi="Tahoma" w:cs="Tahoma"/>
      <w:b/>
      <w:bCs/>
      <w:color w:val="000066"/>
      <w:sz w:val="20"/>
      <w:szCs w:val="20"/>
    </w:rPr>
  </w:style>
  <w:style w:type="paragraph" w:customStyle="1" w:styleId="xl76">
    <w:name w:val="xl76"/>
    <w:basedOn w:val="Normal"/>
    <w:rsid w:val="002B18E8"/>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ahoma" w:hAnsi="Tahoma" w:cs="Tahoma"/>
      <w:b/>
      <w:bCs/>
      <w:color w:val="000066"/>
      <w:sz w:val="20"/>
      <w:szCs w:val="20"/>
    </w:rPr>
  </w:style>
  <w:style w:type="paragraph" w:customStyle="1" w:styleId="xl77">
    <w:name w:val="xl77"/>
    <w:basedOn w:val="Normal"/>
    <w:rsid w:val="002B18E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ahoma" w:hAnsi="Tahoma" w:cs="Tahoma"/>
      <w:b/>
      <w:bCs/>
      <w:sz w:val="20"/>
      <w:szCs w:val="20"/>
    </w:rPr>
  </w:style>
  <w:style w:type="table" w:customStyle="1" w:styleId="GridTable1Light1">
    <w:name w:val="Grid Table 1 Light1"/>
    <w:basedOn w:val="TableNormal"/>
    <w:uiPriority w:val="46"/>
    <w:rsid w:val="002B18E8"/>
    <w:rPr>
      <w:rFonts w:ascii="Calibri" w:hAnsi="Calibri" w:cs="Arial"/>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blsimple1">
    <w:name w:val="tblsimple1"/>
    <w:basedOn w:val="TableNormal"/>
    <w:uiPriority w:val="99"/>
    <w:rsid w:val="002B18E8"/>
    <w:pPr>
      <w:jc w:val="center"/>
    </w:pPr>
    <w:rPr>
      <w:rFonts w:cs="B Nazanin"/>
      <w:szCs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vAlign w:val="center"/>
    </w:tcPr>
  </w:style>
  <w:style w:type="table" w:customStyle="1" w:styleId="tblsimple2">
    <w:name w:val="tblsimple2"/>
    <w:basedOn w:val="TableNormal"/>
    <w:uiPriority w:val="99"/>
    <w:rsid w:val="002B18E8"/>
    <w:pPr>
      <w:jc w:val="center"/>
    </w:pPr>
    <w:rPr>
      <w:rFonts w:cs="B Nazanin"/>
      <w:szCs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vAlign w:val="center"/>
    </w:tcPr>
  </w:style>
  <w:style w:type="table" w:customStyle="1" w:styleId="17">
    <w:name w:val="آزیتا1"/>
    <w:basedOn w:val="TableNormal"/>
    <w:uiPriority w:val="99"/>
    <w:rsid w:val="002B18E8"/>
    <w:pPr>
      <w:jc w:val="center"/>
    </w:pPr>
    <w:rPr>
      <w:rFonts w:ascii="Calibri" w:hAnsi="Calibri" w:cs="B Nazani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vAlign w:val="center"/>
    </w:tcPr>
    <w:tblStylePr w:type="firstRow">
      <w:rPr>
        <w:b/>
        <w:bCs/>
      </w:rPr>
      <w:tblPr/>
      <w:tcPr>
        <w:shd w:val="clear" w:color="auto" w:fill="BDD6EE"/>
      </w:tcPr>
    </w:tblStylePr>
  </w:style>
  <w:style w:type="paragraph" w:customStyle="1" w:styleId="LEFT">
    <w:name w:val="LEFT"/>
    <w:basedOn w:val="TEXT"/>
    <w:autoRedefine/>
    <w:qFormat/>
    <w:rsid w:val="002B18E8"/>
    <w:pPr>
      <w:jc w:val="right"/>
    </w:pPr>
  </w:style>
  <w:style w:type="paragraph" w:customStyle="1" w:styleId="Style3">
    <w:name w:val="Style3"/>
    <w:basedOn w:val="Normal"/>
    <w:link w:val="Style3Char"/>
    <w:rsid w:val="002B18E8"/>
    <w:pPr>
      <w:widowControl w:val="0"/>
      <w:bidi/>
      <w:spacing w:line="312" w:lineRule="auto"/>
      <w:ind w:left="720" w:hanging="720"/>
      <w:jc w:val="lowKashida"/>
    </w:pPr>
    <w:rPr>
      <w:rFonts w:cs="B Nazanin"/>
      <w:sz w:val="22"/>
      <w:lang w:bidi="fa-IR"/>
    </w:rPr>
  </w:style>
  <w:style w:type="paragraph" w:customStyle="1" w:styleId="Question">
    <w:name w:val="Question"/>
    <w:basedOn w:val="TEXT"/>
    <w:link w:val="QuestionCharChar"/>
    <w:autoRedefine/>
    <w:rsid w:val="002B18E8"/>
    <w:pPr>
      <w:numPr>
        <w:numId w:val="18"/>
      </w:numPr>
      <w:tabs>
        <w:tab w:val="num" w:pos="400"/>
        <w:tab w:val="right" w:pos="9639"/>
      </w:tabs>
      <w:spacing w:before="140"/>
      <w:ind w:left="0" w:firstLine="0"/>
    </w:pPr>
    <w:rPr>
      <w:bCs/>
    </w:rPr>
  </w:style>
  <w:style w:type="character" w:customStyle="1" w:styleId="Style3Char">
    <w:name w:val="Style3 Char"/>
    <w:link w:val="Style3"/>
    <w:rsid w:val="002B18E8"/>
    <w:rPr>
      <w:rFonts w:cs="B Nazanin"/>
      <w:sz w:val="22"/>
      <w:szCs w:val="24"/>
      <w:lang w:bidi="fa-IR"/>
    </w:rPr>
  </w:style>
  <w:style w:type="numbering" w:customStyle="1" w:styleId="af4">
    <w:name w:val="پاراگراف علامت دار"/>
    <w:basedOn w:val="NoList"/>
    <w:rsid w:val="002B18E8"/>
  </w:style>
  <w:style w:type="numbering" w:customStyle="1" w:styleId="af5">
    <w:name w:val="پاراگراف شماره دار"/>
    <w:basedOn w:val="NoList"/>
    <w:rsid w:val="002B18E8"/>
  </w:style>
  <w:style w:type="numbering" w:customStyle="1" w:styleId="af6">
    <w:name w:val="پارا *"/>
    <w:basedOn w:val="NoList"/>
    <w:rsid w:val="002B18E8"/>
  </w:style>
  <w:style w:type="paragraph" w:customStyle="1" w:styleId="af7">
    <w:name w:val="لاتين (متن)"/>
    <w:basedOn w:val="Normal"/>
    <w:link w:val="Char7"/>
    <w:rsid w:val="002B18E8"/>
    <w:pPr>
      <w:widowControl w:val="0"/>
      <w:bidi/>
      <w:spacing w:line="312" w:lineRule="auto"/>
      <w:jc w:val="lowKashida"/>
    </w:pPr>
    <w:rPr>
      <w:sz w:val="22"/>
      <w:szCs w:val="22"/>
      <w:lang w:bidi="fa-IR"/>
    </w:rPr>
  </w:style>
  <w:style w:type="character" w:customStyle="1" w:styleId="Char7">
    <w:name w:val="لاتين (متن) Char"/>
    <w:link w:val="af7"/>
    <w:rsid w:val="002B18E8"/>
    <w:rPr>
      <w:sz w:val="22"/>
      <w:szCs w:val="22"/>
      <w:lang w:bidi="fa-IR"/>
    </w:rPr>
  </w:style>
  <w:style w:type="paragraph" w:customStyle="1" w:styleId="TEXT">
    <w:name w:val="TEXT"/>
    <w:basedOn w:val="Normal"/>
    <w:link w:val="TEXTChar"/>
    <w:autoRedefine/>
    <w:rsid w:val="002B18E8"/>
    <w:pPr>
      <w:widowControl w:val="0"/>
      <w:bidi/>
      <w:spacing w:line="312" w:lineRule="auto"/>
      <w:jc w:val="both"/>
    </w:pPr>
    <w:rPr>
      <w:rFonts w:cs="B Nazanin"/>
      <w:sz w:val="20"/>
      <w:lang w:bidi="fa-IR"/>
    </w:rPr>
  </w:style>
  <w:style w:type="character" w:customStyle="1" w:styleId="TEXTChar">
    <w:name w:val="TEXT Char"/>
    <w:link w:val="TEXT"/>
    <w:rsid w:val="002B18E8"/>
    <w:rPr>
      <w:rFonts w:cs="B Nazanin"/>
      <w:szCs w:val="24"/>
      <w:lang w:bidi="fa-IR"/>
    </w:rPr>
  </w:style>
  <w:style w:type="numbering" w:styleId="1ai">
    <w:name w:val="Outline List 1"/>
    <w:basedOn w:val="NoList"/>
    <w:rsid w:val="002B18E8"/>
  </w:style>
  <w:style w:type="paragraph" w:customStyle="1" w:styleId="Soal">
    <w:name w:val="Soal"/>
    <w:basedOn w:val="Normal"/>
    <w:link w:val="SoalCharChar"/>
    <w:rsid w:val="002B18E8"/>
    <w:pPr>
      <w:widowControl w:val="0"/>
      <w:numPr>
        <w:numId w:val="14"/>
      </w:numPr>
      <w:tabs>
        <w:tab w:val="left" w:pos="288"/>
        <w:tab w:val="left" w:pos="428"/>
      </w:tabs>
      <w:bidi/>
      <w:spacing w:line="312" w:lineRule="auto"/>
      <w:jc w:val="lowKashida"/>
    </w:pPr>
    <w:rPr>
      <w:rFonts w:cs="B Nazanin"/>
      <w:b/>
      <w:bCs/>
      <w:sz w:val="22"/>
      <w:szCs w:val="22"/>
      <w:lang w:bidi="fa-IR"/>
    </w:rPr>
  </w:style>
  <w:style w:type="paragraph" w:customStyle="1" w:styleId="Pasokh">
    <w:name w:val="Pasokh"/>
    <w:basedOn w:val="Normal"/>
    <w:link w:val="PasokhChar"/>
    <w:rsid w:val="002B18E8"/>
    <w:pPr>
      <w:widowControl w:val="0"/>
      <w:tabs>
        <w:tab w:val="left" w:pos="2439"/>
        <w:tab w:val="left" w:pos="4779"/>
        <w:tab w:val="left" w:pos="7217"/>
      </w:tabs>
      <w:bidi/>
      <w:spacing w:line="312" w:lineRule="auto"/>
      <w:jc w:val="lowKashida"/>
    </w:pPr>
    <w:rPr>
      <w:rFonts w:cs="B Nazanin"/>
      <w:b/>
      <w:lang w:bidi="fa-IR"/>
    </w:rPr>
  </w:style>
  <w:style w:type="character" w:customStyle="1" w:styleId="PasokhChar">
    <w:name w:val="Pasokh Char"/>
    <w:link w:val="Pasokh"/>
    <w:rsid w:val="002B18E8"/>
    <w:rPr>
      <w:rFonts w:cs="B Nazanin"/>
      <w:b/>
      <w:sz w:val="24"/>
      <w:szCs w:val="24"/>
      <w:lang w:bidi="fa-IR"/>
    </w:rPr>
  </w:style>
  <w:style w:type="character" w:customStyle="1" w:styleId="SoalCharChar">
    <w:name w:val="Soal Char Char"/>
    <w:link w:val="Soal"/>
    <w:rsid w:val="002B18E8"/>
    <w:rPr>
      <w:rFonts w:cs="B Nazanin"/>
      <w:b/>
      <w:bCs/>
      <w:sz w:val="22"/>
      <w:szCs w:val="22"/>
    </w:rPr>
  </w:style>
  <w:style w:type="paragraph" w:customStyle="1" w:styleId="Titr-2">
    <w:name w:val="Titr-2"/>
    <w:basedOn w:val="Style2"/>
    <w:link w:val="Titr-2Char"/>
    <w:rsid w:val="002B18E8"/>
    <w:pPr>
      <w:keepNext w:val="0"/>
      <w:keepLines w:val="0"/>
      <w:widowControl w:val="0"/>
      <w:bidi w:val="0"/>
      <w:spacing w:before="200" w:after="40"/>
      <w:ind w:firstLine="0"/>
      <w:jc w:val="lowKashida"/>
      <w:outlineLvl w:val="9"/>
    </w:pPr>
    <w:rPr>
      <w:rFonts w:ascii="Times New Roman" w:eastAsia="Times New Roman" w:hAnsi="Times New Roman" w:cs="B Titr"/>
      <w:b w:val="0"/>
      <w:bCs w:val="0"/>
      <w:noProof w:val="0"/>
      <w:sz w:val="24"/>
      <w:szCs w:val="24"/>
    </w:rPr>
  </w:style>
  <w:style w:type="paragraph" w:customStyle="1" w:styleId="Laleh">
    <w:name w:val="Laleh"/>
    <w:basedOn w:val="TEXT"/>
    <w:link w:val="LalehChar"/>
    <w:rsid w:val="002B18E8"/>
  </w:style>
  <w:style w:type="character" w:customStyle="1" w:styleId="LalehChar">
    <w:name w:val="Laleh Char"/>
    <w:basedOn w:val="TEXTChar"/>
    <w:link w:val="Laleh"/>
    <w:rsid w:val="002B18E8"/>
    <w:rPr>
      <w:rFonts w:cs="B Nazanin"/>
      <w:szCs w:val="24"/>
      <w:lang w:bidi="fa-IR"/>
    </w:rPr>
  </w:style>
  <w:style w:type="numbering" w:customStyle="1" w:styleId="a">
    <w:name w:val="نامه"/>
    <w:basedOn w:val="NoList"/>
    <w:rsid w:val="002B18E8"/>
    <w:pPr>
      <w:numPr>
        <w:numId w:val="12"/>
      </w:numPr>
    </w:pPr>
  </w:style>
  <w:style w:type="character" w:customStyle="1" w:styleId="SoalChar">
    <w:name w:val="Soal Char"/>
    <w:rsid w:val="002B18E8"/>
    <w:rPr>
      <w:rFonts w:cs="B Nazanin"/>
      <w:b/>
      <w:bCs/>
      <w:sz w:val="22"/>
      <w:szCs w:val="22"/>
      <w:lang w:val="en-US" w:eastAsia="en-US" w:bidi="fa-IR"/>
    </w:rPr>
  </w:style>
  <w:style w:type="numbering" w:customStyle="1" w:styleId="Gol22">
    <w:name w:val="Gol 22"/>
    <w:basedOn w:val="NoList"/>
    <w:rsid w:val="002B18E8"/>
  </w:style>
  <w:style w:type="character" w:customStyle="1" w:styleId="Titr-2Char">
    <w:name w:val="Titr-2 Char"/>
    <w:link w:val="Titr-2"/>
    <w:rsid w:val="002B18E8"/>
    <w:rPr>
      <w:rFonts w:ascii="B Zar" w:eastAsia="B Zar" w:hAnsi="B Zar" w:cs="B Titr"/>
      <w:b/>
      <w:bCs/>
      <w:noProof/>
      <w:sz w:val="24"/>
      <w:szCs w:val="24"/>
      <w:lang w:bidi="fa-IR"/>
    </w:rPr>
  </w:style>
  <w:style w:type="numbering" w:customStyle="1" w:styleId="Naar0">
    <w:name w:val="Naar"/>
    <w:basedOn w:val="1ai"/>
    <w:rsid w:val="002B18E8"/>
    <w:pPr>
      <w:numPr>
        <w:numId w:val="11"/>
      </w:numPr>
    </w:pPr>
  </w:style>
  <w:style w:type="paragraph" w:customStyle="1" w:styleId="Answer">
    <w:name w:val="Answer"/>
    <w:basedOn w:val="TEXT"/>
    <w:link w:val="AnswerChar"/>
    <w:autoRedefine/>
    <w:rsid w:val="002B18E8"/>
    <w:pPr>
      <w:tabs>
        <w:tab w:val="left" w:pos="284"/>
        <w:tab w:val="left" w:pos="2552"/>
        <w:tab w:val="left" w:pos="4820"/>
        <w:tab w:val="left" w:pos="7088"/>
      </w:tabs>
    </w:pPr>
  </w:style>
  <w:style w:type="paragraph" w:customStyle="1" w:styleId="Bulet">
    <w:name w:val="Bulet"/>
    <w:basedOn w:val="Laleh"/>
    <w:autoRedefine/>
    <w:rsid w:val="002B18E8"/>
    <w:pPr>
      <w:numPr>
        <w:numId w:val="13"/>
      </w:numPr>
      <w:tabs>
        <w:tab w:val="clear" w:pos="360"/>
        <w:tab w:val="num" w:pos="567"/>
      </w:tabs>
      <w:ind w:left="0" w:firstLine="0"/>
    </w:pPr>
  </w:style>
  <w:style w:type="paragraph" w:customStyle="1" w:styleId="StyleBold">
    <w:name w:val="Style روز + Bold"/>
    <w:basedOn w:val="Normal"/>
    <w:link w:val="StyleBoldChar"/>
    <w:rsid w:val="002B18E8"/>
    <w:pPr>
      <w:widowControl w:val="0"/>
      <w:tabs>
        <w:tab w:val="num" w:pos="720"/>
      </w:tabs>
      <w:bidi/>
      <w:spacing w:line="312" w:lineRule="auto"/>
      <w:ind w:left="720" w:hanging="360"/>
      <w:jc w:val="lowKashida"/>
    </w:pPr>
    <w:rPr>
      <w:rFonts w:cs="B Nazanin"/>
      <w:lang w:bidi="fa-IR"/>
    </w:rPr>
  </w:style>
  <w:style w:type="character" w:customStyle="1" w:styleId="StyleBoldChar">
    <w:name w:val="Style روز + Bold Char"/>
    <w:link w:val="StyleBold"/>
    <w:rsid w:val="002B18E8"/>
    <w:rPr>
      <w:rFonts w:cs="B Nazanin"/>
      <w:sz w:val="24"/>
      <w:szCs w:val="24"/>
      <w:lang w:bidi="fa-IR"/>
    </w:rPr>
  </w:style>
  <w:style w:type="paragraph" w:customStyle="1" w:styleId="StyleLalehBold">
    <w:name w:val="Style Laleh + Bold"/>
    <w:basedOn w:val="Laleh"/>
    <w:link w:val="StyleLalehBoldChar"/>
    <w:rsid w:val="002B18E8"/>
    <w:rPr>
      <w:b/>
      <w:bCs/>
    </w:rPr>
  </w:style>
  <w:style w:type="character" w:customStyle="1" w:styleId="StyleLalehBoldChar">
    <w:name w:val="Style Laleh + Bold Char"/>
    <w:link w:val="StyleLalehBold"/>
    <w:rsid w:val="002B18E8"/>
    <w:rPr>
      <w:rFonts w:cs="B Nazanin"/>
      <w:b/>
      <w:bCs/>
      <w:szCs w:val="24"/>
      <w:lang w:bidi="fa-IR"/>
    </w:rPr>
  </w:style>
  <w:style w:type="paragraph" w:customStyle="1" w:styleId="StyleRose114pt">
    <w:name w:val="Style Rose1 + 14 pt"/>
    <w:basedOn w:val="Titr-2"/>
    <w:link w:val="StyleRose114ptChar"/>
    <w:rsid w:val="002B18E8"/>
    <w:pPr>
      <w:spacing w:before="240"/>
    </w:pPr>
    <w:rPr>
      <w:sz w:val="28"/>
      <w:szCs w:val="28"/>
    </w:rPr>
  </w:style>
  <w:style w:type="character" w:customStyle="1" w:styleId="StyleRose114ptChar">
    <w:name w:val="Style Rose1 + 14 pt Char"/>
    <w:link w:val="StyleRose114pt"/>
    <w:rsid w:val="002B18E8"/>
    <w:rPr>
      <w:rFonts w:ascii="B Zar" w:eastAsia="B Zar" w:hAnsi="B Zar" w:cs="B Titr"/>
      <w:b/>
      <w:bCs/>
      <w:noProof/>
      <w:sz w:val="28"/>
      <w:szCs w:val="28"/>
      <w:lang w:bidi="fa-IR"/>
    </w:rPr>
  </w:style>
  <w:style w:type="paragraph" w:customStyle="1" w:styleId="StylePasokhBefore049cm">
    <w:name w:val="Style Pasokh + Before:  0.49 cm"/>
    <w:basedOn w:val="Pasokh"/>
    <w:rsid w:val="002B18E8"/>
    <w:pPr>
      <w:bidi w:val="0"/>
      <w:ind w:left="279"/>
    </w:pPr>
  </w:style>
  <w:style w:type="character" w:customStyle="1" w:styleId="FORMOLChar">
    <w:name w:val="FORMOL Char"/>
    <w:link w:val="FORMOL"/>
    <w:rsid w:val="002B18E8"/>
    <w:rPr>
      <w:rFonts w:cs="B Nazanin"/>
      <w:szCs w:val="24"/>
    </w:rPr>
  </w:style>
  <w:style w:type="paragraph" w:customStyle="1" w:styleId="center">
    <w:name w:val="center"/>
    <w:basedOn w:val="TEXT"/>
    <w:rsid w:val="002B18E8"/>
    <w:pPr>
      <w:jc w:val="center"/>
    </w:pPr>
  </w:style>
  <w:style w:type="numbering" w:customStyle="1" w:styleId="mah">
    <w:name w:val="mah"/>
    <w:basedOn w:val="af5"/>
    <w:rsid w:val="002B18E8"/>
  </w:style>
  <w:style w:type="paragraph" w:customStyle="1" w:styleId="Gol">
    <w:name w:val="Gol"/>
    <w:basedOn w:val="Normal"/>
    <w:rsid w:val="002B18E8"/>
    <w:pPr>
      <w:widowControl w:val="0"/>
      <w:bidi/>
      <w:spacing w:line="312" w:lineRule="auto"/>
      <w:jc w:val="lowKashida"/>
    </w:pPr>
    <w:rPr>
      <w:rFonts w:cs="B Nazanin"/>
      <w:b/>
      <w:sz w:val="20"/>
      <w:lang w:bidi="fa-IR"/>
    </w:rPr>
  </w:style>
  <w:style w:type="numbering" w:customStyle="1" w:styleId="Gol6">
    <w:name w:val="Gol 6"/>
    <w:basedOn w:val="mah"/>
    <w:rsid w:val="002B18E8"/>
    <w:pPr>
      <w:numPr>
        <w:numId w:val="16"/>
      </w:numPr>
    </w:pPr>
  </w:style>
  <w:style w:type="paragraph" w:customStyle="1" w:styleId="StyleSoalBeforeAuto">
    <w:name w:val="Style Soal + Before:  Auto"/>
    <w:basedOn w:val="Soal"/>
    <w:rsid w:val="002B18E8"/>
    <w:pPr>
      <w:tabs>
        <w:tab w:val="clear" w:pos="288"/>
        <w:tab w:val="clear" w:pos="428"/>
        <w:tab w:val="clear" w:pos="720"/>
        <w:tab w:val="num" w:pos="0"/>
        <w:tab w:val="left" w:pos="279"/>
        <w:tab w:val="left" w:pos="459"/>
      </w:tabs>
      <w:bidi w:val="0"/>
      <w:spacing w:before="100" w:beforeAutospacing="1"/>
      <w:ind w:left="0" w:firstLine="0"/>
    </w:pPr>
  </w:style>
  <w:style w:type="paragraph" w:customStyle="1" w:styleId="StyleStyleSoalBeforeAuto">
    <w:name w:val="Style Style Soal + Before:  Auto +"/>
    <w:basedOn w:val="StyleSoalBeforeAuto"/>
    <w:rsid w:val="002B18E8"/>
    <w:pPr>
      <w:tabs>
        <w:tab w:val="clear" w:pos="0"/>
        <w:tab w:val="num" w:pos="720"/>
      </w:tabs>
      <w:ind w:left="720" w:hanging="360"/>
    </w:pPr>
  </w:style>
  <w:style w:type="paragraph" w:customStyle="1" w:styleId="StyleStyle2ComplexBNazaninBold">
    <w:name w:val="Style Style2 + (Complex) B Nazanin Bold"/>
    <w:basedOn w:val="Style2"/>
    <w:link w:val="StyleStyle2ComplexBNazaninBoldChar"/>
    <w:rsid w:val="002B18E8"/>
    <w:pPr>
      <w:keepNext w:val="0"/>
      <w:keepLines w:val="0"/>
      <w:widowControl w:val="0"/>
      <w:bidi w:val="0"/>
      <w:spacing w:before="0" w:after="0" w:line="360" w:lineRule="auto"/>
      <w:ind w:firstLine="0"/>
      <w:jc w:val="lowKashida"/>
      <w:outlineLvl w:val="9"/>
    </w:pPr>
    <w:rPr>
      <w:rFonts w:ascii="Times New Roman" w:eastAsia="Times New Roman" w:hAnsi="Times New Roman" w:cs="B Nazanin"/>
      <w:noProof w:val="0"/>
      <w:sz w:val="24"/>
      <w:szCs w:val="24"/>
    </w:rPr>
  </w:style>
  <w:style w:type="character" w:customStyle="1" w:styleId="StyleStyle2ComplexBNazaninBoldChar">
    <w:name w:val="Style Style2 + (Complex) B Nazanin Bold Char"/>
    <w:link w:val="StyleStyle2ComplexBNazaninBold"/>
    <w:rsid w:val="002B18E8"/>
    <w:rPr>
      <w:rFonts w:ascii="B Zar" w:eastAsia="B Zar" w:hAnsi="B Zar" w:cs="B Nazanin"/>
      <w:b/>
      <w:bCs/>
      <w:noProof/>
      <w:sz w:val="24"/>
      <w:szCs w:val="24"/>
      <w:lang w:bidi="fa-IR"/>
    </w:rPr>
  </w:style>
  <w:style w:type="paragraph" w:customStyle="1" w:styleId="StyleRose114pt1">
    <w:name w:val="Style Rose1 + 14 pt1"/>
    <w:basedOn w:val="Titr-2"/>
    <w:rsid w:val="002B18E8"/>
    <w:rPr>
      <w:sz w:val="28"/>
      <w:szCs w:val="28"/>
    </w:rPr>
  </w:style>
  <w:style w:type="numbering" w:customStyle="1" w:styleId="naar">
    <w:name w:val="naar"/>
    <w:basedOn w:val="NoList"/>
    <w:rsid w:val="002B18E8"/>
    <w:pPr>
      <w:numPr>
        <w:numId w:val="17"/>
      </w:numPr>
    </w:pPr>
  </w:style>
  <w:style w:type="character" w:customStyle="1" w:styleId="QuestionCharChar">
    <w:name w:val="Question Char Char"/>
    <w:link w:val="Question"/>
    <w:rsid w:val="002B18E8"/>
    <w:rPr>
      <w:rFonts w:cs="B Nazanin"/>
      <w:bCs/>
      <w:szCs w:val="24"/>
    </w:rPr>
  </w:style>
  <w:style w:type="paragraph" w:customStyle="1" w:styleId="Center0">
    <w:name w:val="Center"/>
    <w:basedOn w:val="Normal"/>
    <w:rsid w:val="002B18E8"/>
    <w:pPr>
      <w:keepNext/>
      <w:tabs>
        <w:tab w:val="left" w:pos="284"/>
        <w:tab w:val="left" w:pos="1985"/>
        <w:tab w:val="left" w:pos="3686"/>
        <w:tab w:val="left" w:pos="5387"/>
        <w:tab w:val="left" w:pos="7088"/>
      </w:tabs>
      <w:bidi/>
      <w:jc w:val="right"/>
    </w:pPr>
    <w:rPr>
      <w:rFonts w:ascii="Times New Roman Bold" w:hAnsi="Times New Roman Bold" w:cs="B Nazanin"/>
      <w:b/>
      <w:sz w:val="20"/>
      <w:lang w:bidi="fa-IR"/>
    </w:rPr>
  </w:style>
  <w:style w:type="character" w:customStyle="1" w:styleId="StyleBold0">
    <w:name w:val="Style Bold"/>
    <w:rsid w:val="002B18E8"/>
    <w:rPr>
      <w:b/>
      <w:bCs/>
    </w:rPr>
  </w:style>
  <w:style w:type="paragraph" w:customStyle="1" w:styleId="Style16">
    <w:name w:val="Style16"/>
    <w:basedOn w:val="Normal"/>
    <w:link w:val="Style16Char"/>
    <w:rsid w:val="002B18E8"/>
    <w:pPr>
      <w:keepNext/>
      <w:widowControl w:val="0"/>
      <w:autoSpaceDE w:val="0"/>
      <w:autoSpaceDN w:val="0"/>
      <w:adjustRightInd w:val="0"/>
      <w:spacing w:before="360" w:after="120" w:line="192" w:lineRule="auto"/>
    </w:pPr>
    <w:rPr>
      <w:rFonts w:cs="B Nazanin"/>
      <w:b/>
      <w:bCs/>
      <w:szCs w:val="28"/>
    </w:rPr>
  </w:style>
  <w:style w:type="character" w:customStyle="1" w:styleId="Style16Char">
    <w:name w:val="Style16 Char"/>
    <w:link w:val="Style16"/>
    <w:rsid w:val="002B18E8"/>
    <w:rPr>
      <w:rFonts w:cs="B Nazanin"/>
      <w:b/>
      <w:bCs/>
      <w:sz w:val="24"/>
      <w:szCs w:val="28"/>
    </w:rPr>
  </w:style>
  <w:style w:type="paragraph" w:customStyle="1" w:styleId="StyleStyle3Firstline001cm">
    <w:name w:val="Style Style سيب3 + First line:  0.01 cm +"/>
    <w:basedOn w:val="Normal"/>
    <w:link w:val="StyleStyle3Firstline001cmChar"/>
    <w:rsid w:val="002B18E8"/>
    <w:pPr>
      <w:widowControl w:val="0"/>
      <w:tabs>
        <w:tab w:val="left" w:pos="624"/>
      </w:tabs>
      <w:spacing w:line="312" w:lineRule="auto"/>
      <w:ind w:firstLine="8"/>
      <w:jc w:val="lowKashida"/>
    </w:pPr>
    <w:rPr>
      <w:rFonts w:cs="B Nazanin"/>
      <w:sz w:val="22"/>
      <w:lang w:bidi="fa-IR"/>
    </w:rPr>
  </w:style>
  <w:style w:type="character" w:customStyle="1" w:styleId="StyleStyle3Firstline001cmChar">
    <w:name w:val="Style Style سيب3 + First line:  0.01 cm + Char"/>
    <w:link w:val="StyleStyle3Firstline001cm"/>
    <w:rsid w:val="002B18E8"/>
    <w:rPr>
      <w:rFonts w:cs="B Nazanin"/>
      <w:sz w:val="22"/>
      <w:szCs w:val="24"/>
      <w:lang w:bidi="fa-IR"/>
    </w:rPr>
  </w:style>
  <w:style w:type="paragraph" w:customStyle="1" w:styleId="Titr-1">
    <w:name w:val="Titr-1"/>
    <w:basedOn w:val="StyleRose114pt1"/>
    <w:qFormat/>
    <w:rsid w:val="002B18E8"/>
    <w:pPr>
      <w:spacing w:before="300"/>
    </w:pPr>
  </w:style>
  <w:style w:type="paragraph" w:customStyle="1" w:styleId="FORMOL">
    <w:name w:val="FORMOL"/>
    <w:basedOn w:val="Normal"/>
    <w:link w:val="FORMOLChar"/>
    <w:autoRedefine/>
    <w:rsid w:val="002B18E8"/>
    <w:pPr>
      <w:tabs>
        <w:tab w:val="right" w:pos="9639"/>
      </w:tabs>
      <w:bidi/>
      <w:spacing w:line="276" w:lineRule="auto"/>
      <w:ind w:firstLine="397"/>
      <w:jc w:val="both"/>
    </w:pPr>
    <w:rPr>
      <w:rFonts w:cs="B Nazanin"/>
      <w:sz w:val="20"/>
    </w:rPr>
  </w:style>
  <w:style w:type="character" w:customStyle="1" w:styleId="AnswerChar">
    <w:name w:val="Answer Char"/>
    <w:basedOn w:val="TEXTChar"/>
    <w:link w:val="Answer"/>
    <w:rsid w:val="002B18E8"/>
    <w:rPr>
      <w:rFonts w:cs="B Nazanin"/>
      <w:szCs w:val="24"/>
      <w:lang w:bidi="fa-IR"/>
    </w:rPr>
  </w:style>
  <w:style w:type="paragraph" w:customStyle="1" w:styleId="arabi">
    <w:name w:val="arabi"/>
    <w:basedOn w:val="TEXT"/>
    <w:link w:val="arabiChar"/>
    <w:rsid w:val="002B18E8"/>
    <w:rPr>
      <w:rFonts w:ascii="Times New Roman Bold" w:hAnsi="Times New Roman Bold" w:cs="B Badr"/>
      <w:sz w:val="28"/>
      <w:szCs w:val="28"/>
      <w:lang w:val="fr-BE"/>
    </w:rPr>
  </w:style>
  <w:style w:type="character" w:customStyle="1" w:styleId="arabiChar">
    <w:name w:val="arabi Char"/>
    <w:link w:val="arabi"/>
    <w:rsid w:val="002B18E8"/>
    <w:rPr>
      <w:rFonts w:ascii="Times New Roman Bold" w:hAnsi="Times New Roman Bold" w:cs="B Badr"/>
      <w:sz w:val="28"/>
      <w:szCs w:val="28"/>
      <w:lang w:val="fr-BE" w:bidi="fa-IR"/>
    </w:rPr>
  </w:style>
  <w:style w:type="paragraph" w:customStyle="1" w:styleId="Style4">
    <w:name w:val="Style4"/>
    <w:basedOn w:val="Style3"/>
    <w:rsid w:val="002B18E8"/>
    <w:pPr>
      <w:widowControl/>
      <w:spacing w:line="360" w:lineRule="auto"/>
      <w:ind w:left="0" w:firstLine="284"/>
    </w:pPr>
    <w:rPr>
      <w:rFonts w:cs="B Zar"/>
      <w:sz w:val="28"/>
      <w:szCs w:val="32"/>
    </w:rPr>
  </w:style>
  <w:style w:type="paragraph" w:customStyle="1" w:styleId="Style5">
    <w:name w:val="Style5"/>
    <w:basedOn w:val="Style2"/>
    <w:link w:val="Style5Char"/>
    <w:rsid w:val="002B18E8"/>
    <w:pPr>
      <w:keepNext w:val="0"/>
      <w:keepLines w:val="0"/>
      <w:bidi w:val="0"/>
      <w:spacing w:before="0" w:after="0" w:line="480" w:lineRule="auto"/>
      <w:ind w:left="340" w:hanging="340"/>
      <w:jc w:val="lowKashida"/>
      <w:outlineLvl w:val="9"/>
    </w:pPr>
    <w:rPr>
      <w:rFonts w:ascii="Times New Roman" w:eastAsia="Times New Roman" w:hAnsi="Times New Roman" w:cs="B Nazanin"/>
      <w:b w:val="0"/>
      <w:bCs w:val="0"/>
      <w:noProof w:val="0"/>
      <w:sz w:val="28"/>
    </w:rPr>
  </w:style>
  <w:style w:type="paragraph" w:customStyle="1" w:styleId="StyleStyle5">
    <w:name w:val="Style Style5 +"/>
    <w:basedOn w:val="Style5"/>
    <w:link w:val="StyleStyle5Char"/>
    <w:rsid w:val="002B18E8"/>
  </w:style>
  <w:style w:type="paragraph" w:customStyle="1" w:styleId="Style6">
    <w:name w:val="Style6"/>
    <w:basedOn w:val="StyleStyle5"/>
    <w:link w:val="Style6Char"/>
    <w:rsid w:val="002B18E8"/>
    <w:pPr>
      <w:tabs>
        <w:tab w:val="left" w:pos="284"/>
        <w:tab w:val="left" w:pos="2268"/>
        <w:tab w:val="left" w:pos="4536"/>
        <w:tab w:val="left" w:pos="6804"/>
      </w:tabs>
    </w:pPr>
    <w:rPr>
      <w:b/>
    </w:rPr>
  </w:style>
  <w:style w:type="paragraph" w:customStyle="1" w:styleId="Style7">
    <w:name w:val="Style7"/>
    <w:basedOn w:val="Style6"/>
    <w:link w:val="Style7Char"/>
    <w:rsid w:val="002B18E8"/>
    <w:pPr>
      <w:tabs>
        <w:tab w:val="clear" w:pos="284"/>
        <w:tab w:val="clear" w:pos="2268"/>
        <w:tab w:val="clear" w:pos="4536"/>
        <w:tab w:val="clear" w:pos="6804"/>
      </w:tabs>
      <w:bidi/>
      <w:spacing w:line="360" w:lineRule="auto"/>
      <w:ind w:left="0" w:firstLine="0"/>
    </w:pPr>
    <w:rPr>
      <w:b w:val="0"/>
      <w:bCs/>
      <w:sz w:val="24"/>
    </w:rPr>
  </w:style>
  <w:style w:type="paragraph" w:customStyle="1" w:styleId="Style8">
    <w:name w:val="Style8"/>
    <w:basedOn w:val="Style6"/>
    <w:rsid w:val="002B18E8"/>
    <w:pPr>
      <w:bidi/>
      <w:spacing w:line="360" w:lineRule="auto"/>
      <w:ind w:left="0" w:firstLine="0"/>
    </w:pPr>
    <w:rPr>
      <w:sz w:val="24"/>
    </w:rPr>
  </w:style>
  <w:style w:type="paragraph" w:customStyle="1" w:styleId="StyleStyleStyle5">
    <w:name w:val="Style Style Style5 + +"/>
    <w:basedOn w:val="StyleStyle5"/>
    <w:rsid w:val="002B18E8"/>
    <w:pPr>
      <w:tabs>
        <w:tab w:val="left" w:pos="227"/>
        <w:tab w:val="left" w:pos="2268"/>
        <w:tab w:val="left" w:pos="4820"/>
        <w:tab w:val="left" w:pos="7088"/>
      </w:tabs>
      <w:spacing w:line="360" w:lineRule="auto"/>
    </w:pPr>
  </w:style>
  <w:style w:type="paragraph" w:customStyle="1" w:styleId="StyleStyleStyleStyle5">
    <w:name w:val="Style Style Style Style5 + + +"/>
    <w:basedOn w:val="StyleStyleStyle5"/>
    <w:rsid w:val="002B18E8"/>
    <w:pPr>
      <w:spacing w:line="480" w:lineRule="auto"/>
    </w:pPr>
  </w:style>
  <w:style w:type="paragraph" w:customStyle="1" w:styleId="StyleStyleStyleStyleStyle5">
    <w:name w:val="Style Style Style Style Style5 + + + +"/>
    <w:basedOn w:val="StyleStyleStyleStyle5"/>
    <w:rsid w:val="002B18E8"/>
  </w:style>
  <w:style w:type="character" w:customStyle="1" w:styleId="Style5Char">
    <w:name w:val="Style5 Char"/>
    <w:link w:val="Style5"/>
    <w:rsid w:val="002B18E8"/>
    <w:rPr>
      <w:rFonts w:ascii="B Zar" w:eastAsia="B Zar" w:hAnsi="B Zar" w:cs="B Nazanin"/>
      <w:b/>
      <w:bCs/>
      <w:noProof/>
      <w:sz w:val="28"/>
      <w:szCs w:val="28"/>
      <w:lang w:bidi="fa-IR"/>
    </w:rPr>
  </w:style>
  <w:style w:type="character" w:customStyle="1" w:styleId="StyleStyle5Char">
    <w:name w:val="Style Style5 + Char"/>
    <w:basedOn w:val="Style5Char"/>
    <w:link w:val="StyleStyle5"/>
    <w:rsid w:val="002B18E8"/>
    <w:rPr>
      <w:rFonts w:ascii="B Zar" w:eastAsia="B Zar" w:hAnsi="B Zar" w:cs="B Nazanin"/>
      <w:b/>
      <w:bCs/>
      <w:noProof/>
      <w:sz w:val="28"/>
      <w:szCs w:val="28"/>
      <w:lang w:bidi="fa-IR"/>
    </w:rPr>
  </w:style>
  <w:style w:type="character" w:customStyle="1" w:styleId="Style6Char">
    <w:name w:val="Style6 Char"/>
    <w:link w:val="Style6"/>
    <w:rsid w:val="002B18E8"/>
    <w:rPr>
      <w:rFonts w:ascii="B Zar" w:eastAsia="B Zar" w:hAnsi="B Zar" w:cs="B Nazanin"/>
      <w:b/>
      <w:bCs/>
      <w:noProof/>
      <w:sz w:val="28"/>
      <w:szCs w:val="28"/>
      <w:lang w:bidi="fa-IR"/>
    </w:rPr>
  </w:style>
  <w:style w:type="character" w:customStyle="1" w:styleId="Style7Char">
    <w:name w:val="Style7 Char"/>
    <w:link w:val="Style7"/>
    <w:rsid w:val="002B18E8"/>
    <w:rPr>
      <w:rFonts w:ascii="B Zar" w:eastAsia="B Zar" w:hAnsi="B Zar" w:cs="B Nazanin"/>
      <w:b/>
      <w:bCs/>
      <w:noProof/>
      <w:sz w:val="24"/>
      <w:szCs w:val="28"/>
      <w:lang w:bidi="fa-IR"/>
    </w:rPr>
  </w:style>
  <w:style w:type="paragraph" w:customStyle="1" w:styleId="NormalComplexBNazanin">
    <w:name w:val="Normal + (Complex) B Nazanin"/>
    <w:aliases w:val="16 pt,Justified,Before:  5 pt,Line spacing: ..."/>
    <w:basedOn w:val="Normal"/>
    <w:rsid w:val="002B18E8"/>
    <w:pPr>
      <w:bidi/>
      <w:spacing w:before="100" w:beforeAutospacing="1" w:line="360" w:lineRule="auto"/>
      <w:jc w:val="both"/>
    </w:pPr>
    <w:rPr>
      <w:rFonts w:cs="B Nazanin"/>
      <w:sz w:val="32"/>
      <w:szCs w:val="32"/>
      <w:lang w:bidi="fa-IR"/>
    </w:rPr>
  </w:style>
  <w:style w:type="character" w:customStyle="1" w:styleId="BodyText3Char">
    <w:name w:val="Body Text 3 Char"/>
    <w:link w:val="BodyText3"/>
    <w:rsid w:val="002B18E8"/>
    <w:rPr>
      <w:rFonts w:cs="Traditional Arabic"/>
      <w:sz w:val="16"/>
      <w:szCs w:val="16"/>
    </w:rPr>
  </w:style>
  <w:style w:type="paragraph" w:customStyle="1" w:styleId="ppppp">
    <w:name w:val="ppppp"/>
    <w:basedOn w:val="TEXT"/>
    <w:autoRedefine/>
    <w:rsid w:val="002B18E8"/>
    <w:rPr>
      <w:rFonts w:ascii="Nazanin" w:hAnsi="Nazanin"/>
      <w:sz w:val="28"/>
      <w:szCs w:val="28"/>
      <w:lang w:val="fr-BE"/>
    </w:rPr>
  </w:style>
  <w:style w:type="paragraph" w:customStyle="1" w:styleId="Gadval">
    <w:name w:val="Gadval"/>
    <w:basedOn w:val="NormalComplexBNazanin"/>
    <w:autoRedefine/>
    <w:rsid w:val="002B18E8"/>
    <w:pPr>
      <w:spacing w:before="0" w:beforeAutospacing="0" w:line="312" w:lineRule="auto"/>
      <w:jc w:val="right"/>
    </w:pPr>
    <w:rPr>
      <w:sz w:val="22"/>
      <w:szCs w:val="22"/>
    </w:rPr>
  </w:style>
  <w:style w:type="paragraph" w:customStyle="1" w:styleId="Gadval-2">
    <w:name w:val="Gadval-2"/>
    <w:basedOn w:val="Gadval"/>
    <w:autoRedefine/>
    <w:rsid w:val="002B18E8"/>
    <w:pPr>
      <w:jc w:val="both"/>
    </w:pPr>
  </w:style>
  <w:style w:type="numbering" w:customStyle="1" w:styleId="11">
    <w:name w:val="پاراگراف علامت دار1"/>
    <w:basedOn w:val="NoList"/>
    <w:rsid w:val="002B18E8"/>
    <w:pPr>
      <w:numPr>
        <w:numId w:val="4"/>
      </w:numPr>
    </w:pPr>
  </w:style>
  <w:style w:type="numbering" w:customStyle="1" w:styleId="12">
    <w:name w:val="پاراگراف شماره دار1"/>
    <w:basedOn w:val="NoList"/>
    <w:rsid w:val="002B18E8"/>
    <w:pPr>
      <w:numPr>
        <w:numId w:val="5"/>
      </w:numPr>
    </w:pPr>
  </w:style>
  <w:style w:type="numbering" w:customStyle="1" w:styleId="1">
    <w:name w:val="پارا *1"/>
    <w:basedOn w:val="NoList"/>
    <w:rsid w:val="002B18E8"/>
    <w:pPr>
      <w:numPr>
        <w:numId w:val="6"/>
      </w:numPr>
    </w:pPr>
  </w:style>
  <w:style w:type="numbering" w:customStyle="1" w:styleId="1ai1">
    <w:name w:val="1 / a / i1"/>
    <w:basedOn w:val="NoList"/>
    <w:next w:val="1ai"/>
    <w:rsid w:val="002B18E8"/>
    <w:pPr>
      <w:numPr>
        <w:numId w:val="7"/>
      </w:numPr>
    </w:pPr>
  </w:style>
  <w:style w:type="numbering" w:customStyle="1" w:styleId="10">
    <w:name w:val="نامه1"/>
    <w:basedOn w:val="NoList"/>
    <w:rsid w:val="002B18E8"/>
    <w:pPr>
      <w:numPr>
        <w:numId w:val="10"/>
      </w:numPr>
    </w:pPr>
  </w:style>
  <w:style w:type="numbering" w:customStyle="1" w:styleId="Gol221">
    <w:name w:val="Gol 221"/>
    <w:basedOn w:val="NoList"/>
    <w:rsid w:val="002B18E8"/>
    <w:pPr>
      <w:numPr>
        <w:numId w:val="8"/>
      </w:numPr>
    </w:pPr>
  </w:style>
  <w:style w:type="numbering" w:customStyle="1" w:styleId="Naar10">
    <w:name w:val="Naar1"/>
    <w:basedOn w:val="1ai"/>
    <w:rsid w:val="002B18E8"/>
    <w:pPr>
      <w:numPr>
        <w:numId w:val="9"/>
      </w:numPr>
    </w:pPr>
  </w:style>
  <w:style w:type="numbering" w:customStyle="1" w:styleId="mah1">
    <w:name w:val="mah1"/>
    <w:basedOn w:val="af5"/>
    <w:rsid w:val="002B18E8"/>
    <w:pPr>
      <w:numPr>
        <w:numId w:val="14"/>
      </w:numPr>
    </w:pPr>
  </w:style>
  <w:style w:type="numbering" w:customStyle="1" w:styleId="Gol61">
    <w:name w:val="Gol 61"/>
    <w:basedOn w:val="mah"/>
    <w:rsid w:val="002B18E8"/>
    <w:pPr>
      <w:numPr>
        <w:numId w:val="13"/>
      </w:numPr>
    </w:pPr>
  </w:style>
  <w:style w:type="numbering" w:customStyle="1" w:styleId="naar1">
    <w:name w:val="naar1"/>
    <w:basedOn w:val="NoList"/>
    <w:rsid w:val="002B18E8"/>
    <w:pPr>
      <w:numPr>
        <w:numId w:val="15"/>
      </w:numPr>
    </w:pPr>
  </w:style>
  <w:style w:type="table" w:customStyle="1" w:styleId="TableGrid12">
    <w:name w:val="Table Grid12"/>
    <w:basedOn w:val="TableNormal"/>
    <w:next w:val="TableGrid"/>
    <w:uiPriority w:val="59"/>
    <w:rsid w:val="002B18E8"/>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78">
    <w:name w:val="xl78"/>
    <w:basedOn w:val="Normal"/>
    <w:rsid w:val="002B18E8"/>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cs="B Mitra"/>
      <w:sz w:val="18"/>
      <w:szCs w:val="18"/>
    </w:rPr>
  </w:style>
  <w:style w:type="paragraph" w:customStyle="1" w:styleId="xl79">
    <w:name w:val="xl79"/>
    <w:basedOn w:val="Normal"/>
    <w:rsid w:val="002B18E8"/>
    <w:pPr>
      <w:pBdr>
        <w:top w:val="single" w:sz="8" w:space="0" w:color="auto"/>
        <w:left w:val="single" w:sz="8" w:space="0" w:color="auto"/>
        <w:bottom w:val="single" w:sz="8" w:space="0" w:color="auto"/>
        <w:right w:val="single" w:sz="8" w:space="0" w:color="auto"/>
      </w:pBdr>
      <w:shd w:val="clear" w:color="000000" w:fill="C00000"/>
      <w:spacing w:before="100" w:beforeAutospacing="1" w:after="100" w:afterAutospacing="1"/>
      <w:jc w:val="center"/>
      <w:textAlignment w:val="center"/>
    </w:pPr>
    <w:rPr>
      <w:rFonts w:cs="B Mitra"/>
      <w:b/>
      <w:bCs/>
      <w:sz w:val="18"/>
      <w:szCs w:val="18"/>
    </w:rPr>
  </w:style>
  <w:style w:type="paragraph" w:customStyle="1" w:styleId="xl80">
    <w:name w:val="xl80"/>
    <w:basedOn w:val="Normal"/>
    <w:rsid w:val="002B18E8"/>
    <w:pPr>
      <w:pBdr>
        <w:top w:val="single" w:sz="8" w:space="0" w:color="auto"/>
        <w:left w:val="single" w:sz="8" w:space="0" w:color="auto"/>
        <w:bottom w:val="single" w:sz="8" w:space="0" w:color="auto"/>
        <w:right w:val="single" w:sz="8" w:space="0" w:color="auto"/>
      </w:pBdr>
      <w:shd w:val="clear" w:color="000000" w:fill="DBEEF3"/>
      <w:spacing w:before="100" w:beforeAutospacing="1" w:after="100" w:afterAutospacing="1"/>
      <w:jc w:val="center"/>
      <w:textAlignment w:val="center"/>
    </w:pPr>
    <w:rPr>
      <w:rFonts w:cs="B Mitra"/>
      <w:b/>
      <w:bCs/>
    </w:rPr>
  </w:style>
  <w:style w:type="paragraph" w:customStyle="1" w:styleId="xl81">
    <w:name w:val="xl81"/>
    <w:basedOn w:val="Normal"/>
    <w:rsid w:val="002B18E8"/>
    <w:pPr>
      <w:pBdr>
        <w:left w:val="single" w:sz="8" w:space="0" w:color="auto"/>
        <w:bottom w:val="single" w:sz="4" w:space="0" w:color="auto"/>
        <w:right w:val="single" w:sz="8" w:space="0" w:color="auto"/>
      </w:pBdr>
      <w:shd w:val="clear" w:color="000000" w:fill="DBEEF3"/>
      <w:spacing w:before="100" w:beforeAutospacing="1" w:after="100" w:afterAutospacing="1"/>
      <w:jc w:val="center"/>
      <w:textAlignment w:val="center"/>
    </w:pPr>
    <w:rPr>
      <w:rFonts w:cs="B Mitra"/>
    </w:rPr>
  </w:style>
  <w:style w:type="paragraph" w:customStyle="1" w:styleId="xl82">
    <w:name w:val="xl82"/>
    <w:basedOn w:val="Normal"/>
    <w:rsid w:val="002B18E8"/>
    <w:pPr>
      <w:pBdr>
        <w:top w:val="single" w:sz="8" w:space="0" w:color="auto"/>
        <w:left w:val="single" w:sz="8" w:space="0" w:color="auto"/>
        <w:bottom w:val="single" w:sz="8" w:space="0" w:color="auto"/>
      </w:pBdr>
      <w:shd w:val="clear" w:color="000000" w:fill="B2A1C7"/>
      <w:spacing w:before="100" w:beforeAutospacing="1" w:after="100" w:afterAutospacing="1"/>
      <w:jc w:val="center"/>
      <w:textAlignment w:val="center"/>
    </w:pPr>
    <w:rPr>
      <w:rFonts w:cs="B Mitra"/>
      <w:b/>
      <w:bCs/>
      <w:sz w:val="18"/>
      <w:szCs w:val="18"/>
    </w:rPr>
  </w:style>
  <w:style w:type="paragraph" w:customStyle="1" w:styleId="xl83">
    <w:name w:val="xl83"/>
    <w:basedOn w:val="Normal"/>
    <w:rsid w:val="002B18E8"/>
    <w:pPr>
      <w:pBdr>
        <w:left w:val="single" w:sz="8" w:space="0" w:color="auto"/>
        <w:bottom w:val="single" w:sz="4" w:space="0" w:color="auto"/>
      </w:pBdr>
      <w:shd w:val="clear" w:color="000000" w:fill="B2A1C7"/>
      <w:spacing w:before="100" w:beforeAutospacing="1" w:after="100" w:afterAutospacing="1"/>
      <w:jc w:val="center"/>
      <w:textAlignment w:val="center"/>
    </w:pPr>
    <w:rPr>
      <w:rFonts w:cs="B Mitra"/>
    </w:rPr>
  </w:style>
  <w:style w:type="paragraph" w:customStyle="1" w:styleId="xl84">
    <w:name w:val="xl84"/>
    <w:basedOn w:val="Normal"/>
    <w:rsid w:val="002B18E8"/>
    <w:pPr>
      <w:pBdr>
        <w:top w:val="single" w:sz="8" w:space="0" w:color="auto"/>
        <w:left w:val="single" w:sz="8" w:space="0" w:color="auto"/>
        <w:bottom w:val="single" w:sz="8" w:space="0" w:color="auto"/>
        <w:right w:val="single" w:sz="4" w:space="0" w:color="auto"/>
      </w:pBdr>
      <w:shd w:val="clear" w:color="000000" w:fill="C00000"/>
      <w:spacing w:before="100" w:beforeAutospacing="1" w:after="100" w:afterAutospacing="1"/>
      <w:jc w:val="center"/>
      <w:textAlignment w:val="center"/>
    </w:pPr>
    <w:rPr>
      <w:rFonts w:cs="B Mitra"/>
      <w:b/>
      <w:bCs/>
    </w:rPr>
  </w:style>
  <w:style w:type="paragraph" w:customStyle="1" w:styleId="xl85">
    <w:name w:val="xl85"/>
    <w:basedOn w:val="Normal"/>
    <w:rsid w:val="002B18E8"/>
    <w:pPr>
      <w:pBdr>
        <w:top w:val="single" w:sz="8" w:space="0" w:color="auto"/>
        <w:bottom w:val="single" w:sz="8" w:space="0" w:color="auto"/>
        <w:right w:val="single" w:sz="8" w:space="0" w:color="auto"/>
      </w:pBdr>
      <w:spacing w:before="100" w:beforeAutospacing="1" w:after="100" w:afterAutospacing="1"/>
      <w:jc w:val="center"/>
      <w:textAlignment w:val="center"/>
    </w:pPr>
    <w:rPr>
      <w:rFonts w:cs="B Mitra"/>
      <w:b/>
      <w:bCs/>
    </w:rPr>
  </w:style>
  <w:style w:type="paragraph" w:customStyle="1" w:styleId="xl86">
    <w:name w:val="xl86"/>
    <w:basedOn w:val="Normal"/>
    <w:rsid w:val="002B18E8"/>
    <w:pPr>
      <w:pBdr>
        <w:top w:val="single" w:sz="8" w:space="0" w:color="auto"/>
        <w:bottom w:val="single" w:sz="8" w:space="0" w:color="auto"/>
      </w:pBdr>
      <w:spacing w:before="100" w:beforeAutospacing="1" w:after="100" w:afterAutospacing="1"/>
      <w:jc w:val="center"/>
      <w:textAlignment w:val="center"/>
    </w:pPr>
    <w:rPr>
      <w:rFonts w:cs="B Mitra"/>
      <w:b/>
      <w:bCs/>
    </w:rPr>
  </w:style>
  <w:style w:type="paragraph" w:customStyle="1" w:styleId="xl87">
    <w:name w:val="xl87"/>
    <w:basedOn w:val="Normal"/>
    <w:rsid w:val="002B18E8"/>
    <w:pPr>
      <w:pBdr>
        <w:top w:val="single" w:sz="8" w:space="0" w:color="auto"/>
        <w:left w:val="single" w:sz="8" w:space="0" w:color="auto"/>
        <w:bottom w:val="single" w:sz="8" w:space="0" w:color="auto"/>
      </w:pBdr>
      <w:spacing w:before="100" w:beforeAutospacing="1" w:after="100" w:afterAutospacing="1"/>
      <w:jc w:val="center"/>
      <w:textAlignment w:val="center"/>
    </w:pPr>
    <w:rPr>
      <w:rFonts w:cs="B Mitra"/>
      <w:b/>
      <w:bCs/>
    </w:rPr>
  </w:style>
  <w:style w:type="paragraph" w:customStyle="1" w:styleId="xl88">
    <w:name w:val="xl88"/>
    <w:basedOn w:val="Normal"/>
    <w:rsid w:val="002B18E8"/>
    <w:pPr>
      <w:pBdr>
        <w:top w:val="single" w:sz="4" w:space="0" w:color="auto"/>
        <w:left w:val="single" w:sz="8" w:space="0" w:color="auto"/>
        <w:bottom w:val="single" w:sz="4" w:space="0" w:color="auto"/>
      </w:pBdr>
      <w:shd w:val="clear" w:color="000000" w:fill="B2A1C7"/>
      <w:spacing w:before="100" w:beforeAutospacing="1" w:after="100" w:afterAutospacing="1"/>
      <w:jc w:val="center"/>
      <w:textAlignment w:val="center"/>
    </w:pPr>
    <w:rPr>
      <w:rFonts w:cs="B Mitra"/>
    </w:rPr>
  </w:style>
  <w:style w:type="paragraph" w:customStyle="1" w:styleId="xl89">
    <w:name w:val="xl89"/>
    <w:basedOn w:val="Normal"/>
    <w:rsid w:val="002B18E8"/>
    <w:pPr>
      <w:pBdr>
        <w:top w:val="single" w:sz="4" w:space="0" w:color="auto"/>
        <w:left w:val="single" w:sz="8" w:space="0" w:color="auto"/>
        <w:bottom w:val="single" w:sz="4" w:space="0" w:color="auto"/>
        <w:right w:val="single" w:sz="8" w:space="0" w:color="auto"/>
      </w:pBdr>
      <w:shd w:val="clear" w:color="000000" w:fill="DBEEF3"/>
      <w:spacing w:before="100" w:beforeAutospacing="1" w:after="100" w:afterAutospacing="1"/>
      <w:jc w:val="center"/>
      <w:textAlignment w:val="center"/>
    </w:pPr>
    <w:rPr>
      <w:rFonts w:cs="B Mitra"/>
    </w:rPr>
  </w:style>
  <w:style w:type="paragraph" w:customStyle="1" w:styleId="xl90">
    <w:name w:val="xl90"/>
    <w:basedOn w:val="Normal"/>
    <w:rsid w:val="002B18E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B Mitra"/>
      <w:sz w:val="18"/>
      <w:szCs w:val="18"/>
    </w:rPr>
  </w:style>
  <w:style w:type="paragraph" w:customStyle="1" w:styleId="xl91">
    <w:name w:val="xl91"/>
    <w:basedOn w:val="Normal"/>
    <w:rsid w:val="002B18E8"/>
    <w:pPr>
      <w:pBdr>
        <w:top w:val="single" w:sz="4" w:space="0" w:color="auto"/>
        <w:left w:val="single" w:sz="8"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cs="B Mitra"/>
      <w:sz w:val="18"/>
      <w:szCs w:val="18"/>
    </w:rPr>
  </w:style>
  <w:style w:type="paragraph" w:customStyle="1" w:styleId="xl92">
    <w:name w:val="xl92"/>
    <w:basedOn w:val="Normal"/>
    <w:rsid w:val="002B18E8"/>
    <w:pPr>
      <w:pBdr>
        <w:top w:val="single" w:sz="4" w:space="0" w:color="auto"/>
        <w:left w:val="single" w:sz="8" w:space="0" w:color="auto"/>
        <w:bottom w:val="single" w:sz="8" w:space="0" w:color="auto"/>
        <w:right w:val="single" w:sz="4" w:space="0" w:color="auto"/>
      </w:pBdr>
      <w:shd w:val="clear" w:color="000000" w:fill="C00000"/>
      <w:spacing w:before="100" w:beforeAutospacing="1" w:after="100" w:afterAutospacing="1"/>
      <w:jc w:val="center"/>
      <w:textAlignment w:val="center"/>
    </w:pPr>
    <w:rPr>
      <w:rFonts w:cs="B Mitra"/>
      <w:sz w:val="18"/>
      <w:szCs w:val="18"/>
    </w:rPr>
  </w:style>
  <w:style w:type="paragraph" w:customStyle="1" w:styleId="xl93">
    <w:name w:val="xl93"/>
    <w:basedOn w:val="Normal"/>
    <w:rsid w:val="002B18E8"/>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B Mitra"/>
      <w:sz w:val="18"/>
      <w:szCs w:val="18"/>
    </w:rPr>
  </w:style>
  <w:style w:type="paragraph" w:customStyle="1" w:styleId="xl94">
    <w:name w:val="xl94"/>
    <w:basedOn w:val="Normal"/>
    <w:rsid w:val="002B18E8"/>
    <w:pPr>
      <w:pBdr>
        <w:top w:val="single" w:sz="4" w:space="0" w:color="auto"/>
        <w:left w:val="single" w:sz="8" w:space="0" w:color="auto"/>
        <w:bottom w:val="single" w:sz="8" w:space="0" w:color="auto"/>
        <w:right w:val="single" w:sz="8" w:space="0" w:color="auto"/>
      </w:pBdr>
      <w:shd w:val="clear" w:color="000000" w:fill="DBEEF3"/>
      <w:spacing w:before="100" w:beforeAutospacing="1" w:after="100" w:afterAutospacing="1"/>
      <w:jc w:val="center"/>
      <w:textAlignment w:val="center"/>
    </w:pPr>
    <w:rPr>
      <w:rFonts w:cs="B Mitra"/>
    </w:rPr>
  </w:style>
  <w:style w:type="paragraph" w:customStyle="1" w:styleId="xl95">
    <w:name w:val="xl95"/>
    <w:basedOn w:val="Normal"/>
    <w:rsid w:val="002B18E8"/>
    <w:pPr>
      <w:pBdr>
        <w:top w:val="single" w:sz="4" w:space="0" w:color="auto"/>
        <w:left w:val="single" w:sz="8" w:space="0" w:color="auto"/>
        <w:bottom w:val="single" w:sz="8" w:space="0" w:color="auto"/>
      </w:pBdr>
      <w:shd w:val="clear" w:color="000000" w:fill="B2A1C7"/>
      <w:spacing w:before="100" w:beforeAutospacing="1" w:after="100" w:afterAutospacing="1"/>
      <w:jc w:val="center"/>
      <w:textAlignment w:val="center"/>
    </w:pPr>
    <w:rPr>
      <w:rFonts w:cs="B Mitra"/>
    </w:rPr>
  </w:style>
  <w:style w:type="paragraph" w:customStyle="1" w:styleId="3">
    <w:name w:val="3"/>
    <w:basedOn w:val="Normal"/>
    <w:link w:val="3Char"/>
    <w:qFormat/>
    <w:rsid w:val="002B18E8"/>
    <w:pPr>
      <w:numPr>
        <w:ilvl w:val="2"/>
        <w:numId w:val="19"/>
      </w:numPr>
      <w:bidi/>
      <w:spacing w:after="240" w:line="276" w:lineRule="auto"/>
    </w:pPr>
    <w:rPr>
      <w:rFonts w:ascii="Calibri" w:hAnsi="Calibri" w:cs="B Titr"/>
      <w:szCs w:val="32"/>
    </w:rPr>
  </w:style>
  <w:style w:type="character" w:customStyle="1" w:styleId="3Char">
    <w:name w:val="3 Char"/>
    <w:link w:val="3"/>
    <w:rsid w:val="002B18E8"/>
    <w:rPr>
      <w:rFonts w:ascii="Calibri" w:hAnsi="Calibri" w:cs="B Titr"/>
      <w:sz w:val="24"/>
      <w:szCs w:val="32"/>
      <w:lang w:bidi="ar-SA"/>
    </w:rPr>
  </w:style>
  <w:style w:type="table" w:styleId="LightShading-Accent2">
    <w:name w:val="Light Shading Accent 2"/>
    <w:basedOn w:val="TableNormal"/>
    <w:uiPriority w:val="60"/>
    <w:rsid w:val="002B18E8"/>
    <w:rPr>
      <w:rFonts w:ascii="Calibri" w:hAnsi="Calibri" w:cs="Arial"/>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2">
    <w:name w:val="2"/>
    <w:basedOn w:val="Normal"/>
    <w:link w:val="2Char2"/>
    <w:qFormat/>
    <w:rsid w:val="002B18E8"/>
    <w:pPr>
      <w:numPr>
        <w:ilvl w:val="1"/>
        <w:numId w:val="20"/>
      </w:numPr>
      <w:bidi/>
      <w:spacing w:after="240" w:line="276" w:lineRule="auto"/>
    </w:pPr>
    <w:rPr>
      <w:rFonts w:ascii="Calibri" w:hAnsi="Calibri" w:cs="B Titr"/>
      <w:sz w:val="28"/>
      <w:szCs w:val="36"/>
    </w:rPr>
  </w:style>
  <w:style w:type="character" w:customStyle="1" w:styleId="2Char2">
    <w:name w:val="2 Char"/>
    <w:link w:val="2"/>
    <w:rsid w:val="002B18E8"/>
    <w:rPr>
      <w:rFonts w:ascii="Calibri" w:hAnsi="Calibri" w:cs="B Titr"/>
      <w:sz w:val="28"/>
      <w:szCs w:val="36"/>
      <w:lang w:bidi="ar-SA"/>
    </w:rPr>
  </w:style>
  <w:style w:type="paragraph" w:customStyle="1" w:styleId="Matn">
    <w:name w:val="!Matn"/>
    <w:basedOn w:val="Normal"/>
    <w:link w:val="MatnChar"/>
    <w:rsid w:val="002B18E8"/>
    <w:pPr>
      <w:bidi/>
      <w:ind w:firstLine="567"/>
      <w:jc w:val="both"/>
    </w:pPr>
    <w:rPr>
      <w:rFonts w:eastAsia="SimSun" w:cs="B Zar"/>
      <w:spacing w:val="-4"/>
      <w:szCs w:val="28"/>
      <w:lang w:bidi="fa-IR"/>
    </w:rPr>
  </w:style>
  <w:style w:type="character" w:customStyle="1" w:styleId="MatnChar">
    <w:name w:val="!Matn Char"/>
    <w:link w:val="Matn"/>
    <w:rsid w:val="002B18E8"/>
    <w:rPr>
      <w:rFonts w:eastAsia="SimSun" w:cs="B Zar"/>
      <w:spacing w:val="-4"/>
      <w:sz w:val="24"/>
      <w:szCs w:val="28"/>
      <w:lang w:bidi="fa-IR"/>
    </w:rPr>
  </w:style>
  <w:style w:type="character" w:customStyle="1" w:styleId="atn">
    <w:name w:val="atn"/>
    <w:basedOn w:val="DefaultParagraphFont"/>
    <w:rsid w:val="002B18E8"/>
  </w:style>
  <w:style w:type="table" w:styleId="LightList-Accent5">
    <w:name w:val="Light List Accent 5"/>
    <w:basedOn w:val="TableNormal"/>
    <w:uiPriority w:val="61"/>
    <w:rsid w:val="002B18E8"/>
    <w:rPr>
      <w:rFonts w:ascii="Calibri" w:eastAsia="Calibri" w:hAnsi="Calibri" w:cs="Arial"/>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p2">
    <w:name w:val="p2"/>
    <w:basedOn w:val="Normal"/>
    <w:rsid w:val="002B18E8"/>
    <w:pPr>
      <w:spacing w:before="100" w:beforeAutospacing="1" w:after="100" w:afterAutospacing="1"/>
    </w:pPr>
  </w:style>
  <w:style w:type="character" w:customStyle="1" w:styleId="apple-style-span">
    <w:name w:val="apple-style-span"/>
    <w:basedOn w:val="DefaultParagraphFont"/>
    <w:rsid w:val="002B18E8"/>
  </w:style>
  <w:style w:type="table" w:styleId="LightShading-Accent5">
    <w:name w:val="Light Shading Accent 5"/>
    <w:basedOn w:val="TableNormal"/>
    <w:uiPriority w:val="60"/>
    <w:rsid w:val="002B18E8"/>
    <w:rPr>
      <w:rFonts w:ascii="Calibri" w:eastAsia="Calibri" w:hAnsi="Calibri" w:cs="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region">
    <w:name w:val="region"/>
    <w:basedOn w:val="DefaultParagraphFont"/>
    <w:rsid w:val="002B18E8"/>
  </w:style>
  <w:style w:type="character" w:customStyle="1" w:styleId="skinobject">
    <w:name w:val="skinobject"/>
    <w:basedOn w:val="DefaultParagraphFont"/>
    <w:rsid w:val="002B18E8"/>
  </w:style>
  <w:style w:type="table" w:customStyle="1" w:styleId="MediumList1-Accent11">
    <w:name w:val="Medium List 1 - Accent 11"/>
    <w:basedOn w:val="TableNormal"/>
    <w:uiPriority w:val="65"/>
    <w:rsid w:val="002B18E8"/>
    <w:rPr>
      <w:rFonts w:ascii="Calibri" w:eastAsia="Calibri" w:hAnsi="Calibri" w:cs="Arial"/>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6">
    <w:name w:val="Light Shading Accent 6"/>
    <w:basedOn w:val="TableNormal"/>
    <w:uiPriority w:val="60"/>
    <w:rsid w:val="002B18E8"/>
    <w:rPr>
      <w:rFonts w:ascii="Calibri" w:eastAsia="Calibri" w:hAnsi="Calibri" w:cs="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List1-Accent5">
    <w:name w:val="Medium List 1 Accent 5"/>
    <w:basedOn w:val="TableNormal"/>
    <w:uiPriority w:val="65"/>
    <w:rsid w:val="002B18E8"/>
    <w:rPr>
      <w:rFonts w:ascii="Calibri" w:eastAsia="Calibri" w:hAnsi="Calibri" w:cs="Arial"/>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ghtShading-Accent11">
    <w:name w:val="Light Shading - Accent 11"/>
    <w:basedOn w:val="TableNormal"/>
    <w:uiPriority w:val="60"/>
    <w:rsid w:val="002B18E8"/>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uiPriority w:val="62"/>
    <w:rsid w:val="002B18E8"/>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1">
    <w:name w:val="Medium Shading 1 - Accent 11"/>
    <w:basedOn w:val="TableNormal"/>
    <w:uiPriority w:val="63"/>
    <w:rsid w:val="002B18E8"/>
    <w:rPr>
      <w:rFonts w:ascii="Calibri" w:eastAsia="Calibri" w:hAnsi="Calibri" w:cs="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username">
    <w:name w:val="username"/>
    <w:basedOn w:val="DefaultParagraphFont"/>
    <w:rsid w:val="002B18E8"/>
  </w:style>
  <w:style w:type="paragraph" w:customStyle="1" w:styleId="2x-">
    <w:name w:val="2x-"/>
    <w:basedOn w:val="Normal"/>
    <w:link w:val="2x-Char"/>
    <w:qFormat/>
    <w:rsid w:val="002B18E8"/>
    <w:pPr>
      <w:bidi/>
      <w:spacing w:line="276" w:lineRule="auto"/>
      <w:jc w:val="both"/>
      <w:outlineLvl w:val="1"/>
    </w:pPr>
    <w:rPr>
      <w:b/>
      <w:bCs/>
      <w:sz w:val="32"/>
      <w:szCs w:val="32"/>
      <w:lang w:val="x-none" w:eastAsia="x-none"/>
    </w:rPr>
  </w:style>
  <w:style w:type="character" w:customStyle="1" w:styleId="2x-Char">
    <w:name w:val="2x- Char"/>
    <w:link w:val="2x-"/>
    <w:rsid w:val="002B18E8"/>
    <w:rPr>
      <w:b/>
      <w:bCs/>
      <w:sz w:val="32"/>
      <w:szCs w:val="32"/>
      <w:lang w:val="x-none" w:eastAsia="x-none"/>
    </w:rPr>
  </w:style>
  <w:style w:type="paragraph" w:customStyle="1" w:styleId="Pa3">
    <w:name w:val="Pa3"/>
    <w:basedOn w:val="Default"/>
    <w:next w:val="Default"/>
    <w:uiPriority w:val="99"/>
    <w:rsid w:val="002B18E8"/>
    <w:pPr>
      <w:spacing w:line="481" w:lineRule="atLeast"/>
    </w:pPr>
    <w:rPr>
      <w:rFonts w:ascii="Akzidenz Grotesk BE" w:hAnsi="Akzidenz Grotesk BE" w:cs="Arial"/>
      <w:color w:val="auto"/>
      <w:lang w:bidi="ar-SA"/>
    </w:rPr>
  </w:style>
  <w:style w:type="character" w:customStyle="1" w:styleId="citation">
    <w:name w:val="citation"/>
    <w:basedOn w:val="DefaultParagraphFont"/>
    <w:rsid w:val="002B18E8"/>
  </w:style>
  <w:style w:type="character" w:customStyle="1" w:styleId="style11">
    <w:name w:val="style11"/>
    <w:uiPriority w:val="99"/>
    <w:rsid w:val="002B18E8"/>
    <w:rPr>
      <w:rFonts w:ascii="Verdana" w:hAnsi="Verdana" w:cs="Times New Roman" w:hint="default"/>
      <w:b/>
      <w:bCs/>
      <w:sz w:val="9"/>
      <w:szCs w:val="9"/>
    </w:rPr>
  </w:style>
  <w:style w:type="paragraph" w:customStyle="1" w:styleId="inlinenormal106">
    <w:name w:val="inlinenormal106"/>
    <w:basedOn w:val="Normal"/>
    <w:uiPriority w:val="99"/>
    <w:rsid w:val="002B18E8"/>
    <w:pPr>
      <w:spacing w:before="100" w:beforeAutospacing="1" w:after="100" w:afterAutospacing="1"/>
    </w:pPr>
  </w:style>
  <w:style w:type="paragraph" w:customStyle="1" w:styleId="inlinenormal78">
    <w:name w:val="inlinenormal78"/>
    <w:basedOn w:val="Normal"/>
    <w:uiPriority w:val="99"/>
    <w:rsid w:val="002B18E8"/>
    <w:pPr>
      <w:spacing w:before="100" w:beforeAutospacing="1" w:after="100" w:afterAutospacing="1"/>
    </w:pPr>
  </w:style>
  <w:style w:type="paragraph" w:customStyle="1" w:styleId="18">
    <w:name w:val="تیتر1"/>
    <w:basedOn w:val="Normal"/>
    <w:autoRedefine/>
    <w:qFormat/>
    <w:rsid w:val="002B18E8"/>
    <w:pPr>
      <w:autoSpaceDE w:val="0"/>
      <w:autoSpaceDN w:val="0"/>
      <w:bidi/>
      <w:adjustRightInd w:val="0"/>
      <w:spacing w:before="240" w:line="276" w:lineRule="auto"/>
    </w:pPr>
    <w:rPr>
      <w:rFonts w:ascii="B Nazanin" w:hAnsi="B Nazanin" w:cs="B Nazanin"/>
      <w:b/>
      <w:bCs/>
      <w:sz w:val="28"/>
      <w:szCs w:val="28"/>
    </w:rPr>
  </w:style>
  <w:style w:type="paragraph" w:customStyle="1" w:styleId="23">
    <w:name w:val="تیتر2"/>
    <w:basedOn w:val="Normal"/>
    <w:autoRedefine/>
    <w:qFormat/>
    <w:rsid w:val="002B18E8"/>
    <w:pPr>
      <w:autoSpaceDE w:val="0"/>
      <w:autoSpaceDN w:val="0"/>
      <w:bidi/>
      <w:adjustRightInd w:val="0"/>
      <w:spacing w:line="276" w:lineRule="auto"/>
    </w:pPr>
    <w:rPr>
      <w:rFonts w:ascii="B Nazanin" w:hAnsi="B Nazanin" w:cs="B Nazanin"/>
      <w:bCs/>
      <w:sz w:val="28"/>
      <w:szCs w:val="28"/>
    </w:rPr>
  </w:style>
  <w:style w:type="character" w:customStyle="1" w:styleId="normaltextsmall">
    <w:name w:val="normaltextsmall"/>
    <w:basedOn w:val="DefaultParagraphFont"/>
    <w:rsid w:val="002B18E8"/>
  </w:style>
  <w:style w:type="paragraph" w:customStyle="1" w:styleId="af8">
    <w:name w:val="شعر"/>
    <w:basedOn w:val="Normal"/>
    <w:link w:val="CharChar0"/>
    <w:rsid w:val="002B18E8"/>
    <w:pPr>
      <w:widowControl w:val="0"/>
      <w:tabs>
        <w:tab w:val="left" w:pos="284"/>
        <w:tab w:val="right" w:pos="7655"/>
      </w:tabs>
      <w:bidi/>
      <w:jc w:val="center"/>
    </w:pPr>
    <w:rPr>
      <w:rFonts w:eastAsia="MS Mincho"/>
      <w:sz w:val="28"/>
      <w:lang w:val="x-none" w:eastAsia="zh-CN"/>
    </w:rPr>
  </w:style>
  <w:style w:type="character" w:customStyle="1" w:styleId="CharChar0">
    <w:name w:val="شعر Char Char"/>
    <w:link w:val="af8"/>
    <w:rsid w:val="002B18E8"/>
    <w:rPr>
      <w:rFonts w:eastAsia="MS Mincho" w:cs="B Homa"/>
      <w:sz w:val="28"/>
      <w:szCs w:val="24"/>
      <w:lang w:eastAsia="zh-CN"/>
    </w:rPr>
  </w:style>
  <w:style w:type="paragraph" w:customStyle="1" w:styleId="01">
    <w:name w:val="01"/>
    <w:link w:val="01Char"/>
    <w:qFormat/>
    <w:rsid w:val="002B18E8"/>
    <w:pPr>
      <w:spacing w:before="200" w:after="120"/>
      <w:jc w:val="both"/>
    </w:pPr>
    <w:rPr>
      <w:rFonts w:ascii="Cambria" w:hAnsi="Cambria" w:cs="B Titr"/>
      <w:b/>
      <w:bCs/>
      <w:iCs/>
      <w:sz w:val="22"/>
      <w:szCs w:val="26"/>
    </w:rPr>
  </w:style>
  <w:style w:type="character" w:customStyle="1" w:styleId="01Char">
    <w:name w:val="01 Char"/>
    <w:link w:val="01"/>
    <w:rsid w:val="002B18E8"/>
    <w:rPr>
      <w:rFonts w:ascii="Cambria" w:hAnsi="Cambria" w:cs="B Titr"/>
      <w:b/>
      <w:bCs/>
      <w:iCs/>
      <w:sz w:val="22"/>
      <w:szCs w:val="26"/>
      <w:lang w:val="en-US" w:eastAsia="en-US" w:bidi="fa-IR"/>
    </w:rPr>
  </w:style>
  <w:style w:type="paragraph" w:customStyle="1" w:styleId="Text0">
    <w:name w:val="Text"/>
    <w:link w:val="TextChar0"/>
    <w:qFormat/>
    <w:rsid w:val="002B18E8"/>
    <w:pPr>
      <w:spacing w:line="276" w:lineRule="auto"/>
    </w:pPr>
    <w:rPr>
      <w:rFonts w:ascii="Garamond" w:hAnsi="Garamond" w:cs="B Zar"/>
      <w:szCs w:val="26"/>
    </w:rPr>
  </w:style>
  <w:style w:type="paragraph" w:customStyle="1" w:styleId="02">
    <w:name w:val="02"/>
    <w:basedOn w:val="01"/>
    <w:link w:val="02Char"/>
    <w:qFormat/>
    <w:rsid w:val="002B18E8"/>
    <w:pPr>
      <w:bidi/>
      <w:spacing w:before="120" w:after="60"/>
    </w:pPr>
    <w:rPr>
      <w:rFonts w:cs="B Zar"/>
    </w:rPr>
  </w:style>
  <w:style w:type="character" w:customStyle="1" w:styleId="02Char">
    <w:name w:val="02 Char"/>
    <w:link w:val="02"/>
    <w:rsid w:val="002B18E8"/>
    <w:rPr>
      <w:rFonts w:ascii="Cambria" w:hAnsi="Cambria" w:cs="B Zar"/>
      <w:b/>
      <w:bCs/>
      <w:iCs/>
      <w:sz w:val="22"/>
      <w:szCs w:val="26"/>
      <w:lang w:bidi="fa-IR"/>
    </w:rPr>
  </w:style>
  <w:style w:type="character" w:customStyle="1" w:styleId="TextChar0">
    <w:name w:val="Text Char"/>
    <w:link w:val="Text0"/>
    <w:rsid w:val="002B18E8"/>
    <w:rPr>
      <w:rFonts w:ascii="Garamond" w:hAnsi="Garamond" w:cs="B Zar"/>
      <w:szCs w:val="26"/>
      <w:lang w:val="en-US" w:eastAsia="en-US" w:bidi="fa-IR"/>
    </w:rPr>
  </w:style>
  <w:style w:type="paragraph" w:customStyle="1" w:styleId="03">
    <w:name w:val="03"/>
    <w:basedOn w:val="02"/>
    <w:link w:val="03Char"/>
    <w:qFormat/>
    <w:rsid w:val="002B18E8"/>
    <w:pPr>
      <w:spacing w:before="60" w:after="0"/>
    </w:pPr>
    <w:rPr>
      <w:iCs w:val="0"/>
    </w:rPr>
  </w:style>
  <w:style w:type="character" w:customStyle="1" w:styleId="03Char">
    <w:name w:val="03 Char"/>
    <w:link w:val="03"/>
    <w:rsid w:val="002B18E8"/>
    <w:rPr>
      <w:rFonts w:ascii="Cambria" w:hAnsi="Cambria" w:cs="B Zar"/>
      <w:b/>
      <w:bCs/>
      <w:sz w:val="22"/>
      <w:szCs w:val="26"/>
      <w:lang w:bidi="fa-IR"/>
    </w:rPr>
  </w:style>
  <w:style w:type="character" w:customStyle="1" w:styleId="Char4">
    <w:name w:val="جداول Char"/>
    <w:link w:val="ad"/>
    <w:rsid w:val="002B18E8"/>
    <w:rPr>
      <w:rFonts w:ascii="Calibri" w:eastAsia="Calibri" w:hAnsi="Calibri" w:cs="B Nazanin"/>
      <w:b/>
      <w:bCs/>
      <w:sz w:val="24"/>
      <w:szCs w:val="24"/>
      <w:lang w:bidi="fa-IR"/>
    </w:rPr>
  </w:style>
  <w:style w:type="numbering" w:customStyle="1" w:styleId="1ai21">
    <w:name w:val="1 / a / i21"/>
    <w:basedOn w:val="NoList"/>
    <w:next w:val="1ai"/>
    <w:rsid w:val="002B18E8"/>
    <w:pPr>
      <w:numPr>
        <w:numId w:val="21"/>
      </w:numPr>
    </w:pPr>
  </w:style>
  <w:style w:type="table" w:styleId="MediumGrid3-Accent2">
    <w:name w:val="Medium Grid 3 Accent 2"/>
    <w:basedOn w:val="TableNormal"/>
    <w:uiPriority w:val="69"/>
    <w:rsid w:val="002B18E8"/>
    <w:rPr>
      <w:rFonts w:ascii="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11">
    <w:name w:val="Medium Grid 11"/>
    <w:basedOn w:val="TableNormal"/>
    <w:uiPriority w:val="67"/>
    <w:rsid w:val="002B18E8"/>
    <w:rPr>
      <w:rFonts w:ascii="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Arial"/>
        <w:b/>
        <w:bCs/>
      </w:rPr>
    </w:tblStylePr>
    <w:tblStylePr w:type="lastRow">
      <w:rPr>
        <w:rFonts w:cs="Arial"/>
        <w:b/>
        <w:bCs/>
      </w:rPr>
      <w:tblPr/>
      <w:tcPr>
        <w:tcBorders>
          <w:top w:val="single" w:sz="18" w:space="0" w:color="404040"/>
        </w:tcBorders>
      </w:tcPr>
    </w:tblStylePr>
    <w:tblStylePr w:type="firstCol">
      <w:rPr>
        <w:rFonts w:cs="Arial"/>
        <w:b/>
        <w:bCs/>
      </w:rPr>
    </w:tblStylePr>
    <w:tblStylePr w:type="lastCol">
      <w:rPr>
        <w:rFonts w:cs="Arial"/>
        <w:b/>
        <w:bCs/>
      </w:rPr>
    </w:tblStylePr>
    <w:tblStylePr w:type="band1Vert">
      <w:rPr>
        <w:rFonts w:cs="Arial"/>
      </w:rPr>
      <w:tblPr/>
      <w:tcPr>
        <w:shd w:val="clear" w:color="auto" w:fill="808080"/>
      </w:tcPr>
    </w:tblStylePr>
    <w:tblStylePr w:type="band1Horz">
      <w:rPr>
        <w:rFonts w:cs="Arial"/>
      </w:rPr>
      <w:tblPr/>
      <w:tcPr>
        <w:shd w:val="clear" w:color="auto" w:fill="808080"/>
      </w:tcPr>
    </w:tblStylePr>
  </w:style>
  <w:style w:type="table" w:customStyle="1" w:styleId="MediumGrid21">
    <w:name w:val="Medium Grid 21"/>
    <w:basedOn w:val="TableNormal"/>
    <w:uiPriority w:val="68"/>
    <w:rsid w:val="002B18E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LightGrid2">
    <w:name w:val="Light Grid2"/>
    <w:basedOn w:val="TableNormal"/>
    <w:uiPriority w:val="62"/>
    <w:rsid w:val="002B18E8"/>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B Titr,Bold" w:eastAsia="Times New Roman" w:hAnsi="B Titr,Bol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B Titr,Bold" w:eastAsia="Times New Roman" w:hAnsi="B Titr,Bol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Titr,Bold" w:eastAsia="Times New Roman" w:hAnsi="B Titr,Bold" w:cs="Times New Roman"/>
        <w:b/>
        <w:bCs/>
      </w:rPr>
    </w:tblStylePr>
    <w:tblStylePr w:type="lastCol">
      <w:rPr>
        <w:rFonts w:ascii="B Titr,Bold" w:eastAsia="Times New Roman" w:hAnsi="B Titr,Bol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LineNumber">
    <w:name w:val="line number"/>
    <w:unhideWhenUsed/>
    <w:rsid w:val="002B18E8"/>
    <w:rPr>
      <w:rFonts w:cs="Times New Roman"/>
    </w:rPr>
  </w:style>
  <w:style w:type="paragraph" w:customStyle="1" w:styleId="inline">
    <w:name w:val="inline"/>
    <w:basedOn w:val="Normal"/>
    <w:rsid w:val="002B18E8"/>
    <w:pPr>
      <w:spacing w:before="100" w:beforeAutospacing="1" w:after="100" w:afterAutospacing="1"/>
    </w:pPr>
    <w:rPr>
      <w:lang w:bidi="fa-IR"/>
    </w:rPr>
  </w:style>
  <w:style w:type="character" w:customStyle="1" w:styleId="CharChar150">
    <w:name w:val="Char Char15"/>
    <w:rsid w:val="00554C9F"/>
    <w:rPr>
      <w:smallCaps/>
      <w:spacing w:val="5"/>
      <w:sz w:val="36"/>
      <w:szCs w:val="36"/>
    </w:rPr>
  </w:style>
  <w:style w:type="character" w:customStyle="1" w:styleId="CharChar130">
    <w:name w:val="Char Char13"/>
    <w:rsid w:val="00554C9F"/>
    <w:rPr>
      <w:rFonts w:cs="B Mitra"/>
      <w:b/>
      <w:bCs/>
      <w:sz w:val="22"/>
      <w:szCs w:val="40"/>
      <w:lang w:val="en-US" w:eastAsia="en-US" w:bidi="fa-IR"/>
    </w:rPr>
  </w:style>
  <w:style w:type="character" w:customStyle="1" w:styleId="CharChar140">
    <w:name w:val="Char Char14"/>
    <w:rsid w:val="00554C9F"/>
    <w:rPr>
      <w:rFonts w:ascii="Arial" w:hAnsi="Arial" w:cs="Arial"/>
      <w:b/>
      <w:bCs/>
      <w:i/>
      <w:iCs/>
      <w:sz w:val="28"/>
      <w:szCs w:val="28"/>
      <w:lang w:val="en-US" w:eastAsia="en-US" w:bidi="fa-IR"/>
    </w:rPr>
  </w:style>
  <w:style w:type="character" w:customStyle="1" w:styleId="HTMLPreformattedChar">
    <w:name w:val="HTML Preformatted Char"/>
    <w:link w:val="HTMLPreformatted"/>
    <w:semiHidden/>
    <w:rsid w:val="00554C9F"/>
    <w:rPr>
      <w:rFonts w:ascii="Courier New" w:hAnsi="Courier New" w:cs="Courier New"/>
    </w:rPr>
  </w:style>
  <w:style w:type="character" w:customStyle="1" w:styleId="CharChar210">
    <w:name w:val="Char Char21"/>
    <w:rsid w:val="00554C9F"/>
    <w:rPr>
      <w:rFonts w:ascii="Arial" w:hAnsi="Arial" w:cs="Arial"/>
      <w:b/>
      <w:bCs/>
      <w:i/>
      <w:iCs/>
      <w:sz w:val="28"/>
      <w:szCs w:val="28"/>
      <w:lang w:bidi="fa-IR"/>
    </w:rPr>
  </w:style>
  <w:style w:type="paragraph" w:customStyle="1" w:styleId="Equation">
    <w:name w:val="Equation"/>
    <w:next w:val="FNormal"/>
    <w:rsid w:val="00554C9F"/>
    <w:pPr>
      <w:spacing w:before="60" w:after="60"/>
      <w:ind w:left="170" w:hanging="170"/>
    </w:pPr>
    <w:rPr>
      <w:rFonts w:cs="Yagut"/>
      <w:szCs w:val="22"/>
      <w:lang w:bidi="ar-SA"/>
    </w:rPr>
  </w:style>
  <w:style w:type="paragraph" w:customStyle="1" w:styleId="FNormal">
    <w:name w:val="FNormal"/>
    <w:basedOn w:val="Normal"/>
    <w:next w:val="Normal"/>
    <w:link w:val="FNormalCharChar"/>
    <w:rsid w:val="00554C9F"/>
    <w:pPr>
      <w:widowControl w:val="0"/>
      <w:bidi/>
      <w:spacing w:line="228" w:lineRule="auto"/>
      <w:jc w:val="lowKashida"/>
    </w:pPr>
    <w:rPr>
      <w:rFonts w:cs="Yagut"/>
      <w:sz w:val="20"/>
      <w:szCs w:val="22"/>
    </w:rPr>
  </w:style>
  <w:style w:type="character" w:customStyle="1" w:styleId="FNormalCharChar">
    <w:name w:val="FNormal Char Char"/>
    <w:link w:val="FNormal"/>
    <w:rsid w:val="00554C9F"/>
    <w:rPr>
      <w:rFonts w:cs="Yagut"/>
      <w:szCs w:val="22"/>
      <w:lang w:bidi="ar-SA"/>
    </w:rPr>
  </w:style>
  <w:style w:type="paragraph" w:customStyle="1" w:styleId="ENormal">
    <w:name w:val="ENormal"/>
    <w:basedOn w:val="FNormal"/>
    <w:rsid w:val="00554C9F"/>
    <w:pPr>
      <w:bidi w:val="0"/>
    </w:pPr>
    <w:rPr>
      <w:lang w:bidi="fa-IR"/>
    </w:rPr>
  </w:style>
  <w:style w:type="character" w:customStyle="1" w:styleId="StyleLatin95ptComplex105ptLatinItalic">
    <w:name w:val="Style (Latin) 9.5 pt (Complex) 10.5 pt (Latin) Italic"/>
    <w:rsid w:val="00554C9F"/>
    <w:rPr>
      <w:i/>
      <w:sz w:val="18"/>
      <w:szCs w:val="20"/>
    </w:rPr>
  </w:style>
  <w:style w:type="paragraph" w:customStyle="1" w:styleId="Sup">
    <w:name w:val="Sup"/>
    <w:basedOn w:val="Normal"/>
    <w:next w:val="Normal"/>
    <w:link w:val="SupChar1"/>
    <w:rsid w:val="00554C9F"/>
    <w:pPr>
      <w:widowControl w:val="0"/>
      <w:spacing w:line="228" w:lineRule="auto"/>
      <w:ind w:firstLine="284"/>
      <w:jc w:val="right"/>
    </w:pPr>
    <w:rPr>
      <w:rFonts w:cs="Yagut"/>
      <w:i/>
      <w:sz w:val="20"/>
      <w:szCs w:val="22"/>
      <w:vertAlign w:val="superscript"/>
    </w:rPr>
  </w:style>
  <w:style w:type="character" w:customStyle="1" w:styleId="SupChar1">
    <w:name w:val="Sup Char1"/>
    <w:link w:val="Sup"/>
    <w:rsid w:val="00554C9F"/>
    <w:rPr>
      <w:rFonts w:cs="Yagut"/>
      <w:i/>
      <w:szCs w:val="22"/>
      <w:vertAlign w:val="superscript"/>
      <w:lang w:bidi="ar-SA"/>
    </w:rPr>
  </w:style>
  <w:style w:type="paragraph" w:customStyle="1" w:styleId="Sub">
    <w:name w:val="Sub"/>
    <w:basedOn w:val="Normal"/>
    <w:rsid w:val="00554C9F"/>
    <w:pPr>
      <w:widowControl w:val="0"/>
      <w:bidi/>
      <w:spacing w:line="228" w:lineRule="auto"/>
      <w:jc w:val="both"/>
    </w:pPr>
    <w:rPr>
      <w:rFonts w:cs="Yagut"/>
      <w:i/>
      <w:snapToGrid w:val="0"/>
      <w:position w:val="-4"/>
      <w:sz w:val="20"/>
      <w:szCs w:val="22"/>
      <w:vertAlign w:val="subscript"/>
    </w:rPr>
  </w:style>
  <w:style w:type="paragraph" w:customStyle="1" w:styleId="EndnoteText1">
    <w:name w:val="Endnote Text1"/>
    <w:basedOn w:val="Normal"/>
    <w:rsid w:val="00554C9F"/>
    <w:pPr>
      <w:widowControl w:val="0"/>
      <w:tabs>
        <w:tab w:val="right" w:pos="18"/>
        <w:tab w:val="right" w:pos="1188"/>
        <w:tab w:val="right" w:pos="1638"/>
        <w:tab w:val="left" w:pos="9360"/>
      </w:tabs>
      <w:spacing w:line="228" w:lineRule="auto"/>
      <w:ind w:firstLine="576"/>
      <w:jc w:val="lowKashida"/>
    </w:pPr>
    <w:rPr>
      <w:rFonts w:cs="Yagut"/>
      <w:sz w:val="20"/>
      <w:szCs w:val="22"/>
    </w:rPr>
  </w:style>
  <w:style w:type="paragraph" w:customStyle="1" w:styleId="Authors">
    <w:name w:val="Authors"/>
    <w:basedOn w:val="Normal"/>
    <w:rsid w:val="00554C9F"/>
    <w:pPr>
      <w:widowControl w:val="0"/>
      <w:bidi/>
      <w:spacing w:line="228" w:lineRule="auto"/>
      <w:jc w:val="center"/>
    </w:pPr>
    <w:rPr>
      <w:rFonts w:cs="Yagut"/>
      <w:sz w:val="22"/>
      <w:lang w:bidi="fa-IR"/>
    </w:rPr>
  </w:style>
  <w:style w:type="paragraph" w:customStyle="1" w:styleId="GraphNumber">
    <w:name w:val="GraphNumber"/>
    <w:basedOn w:val="Normal"/>
    <w:rsid w:val="00554C9F"/>
    <w:pPr>
      <w:widowControl w:val="0"/>
    </w:pPr>
    <w:rPr>
      <w:rFonts w:ascii="Helvetica" w:hAnsi="Helvetica" w:cs="Helvetica"/>
      <w:color w:val="000000"/>
      <w:sz w:val="16"/>
      <w:szCs w:val="16"/>
    </w:rPr>
  </w:style>
  <w:style w:type="paragraph" w:customStyle="1" w:styleId="EnglishAbstract">
    <w:name w:val="EnglishAbstract"/>
    <w:rsid w:val="00554C9F"/>
    <w:pPr>
      <w:ind w:firstLine="284"/>
      <w:jc w:val="lowKashida"/>
    </w:pPr>
    <w:rPr>
      <w:rFonts w:cs="Yagut"/>
      <w:sz w:val="22"/>
      <w:szCs w:val="24"/>
      <w:lang w:bidi="ar-SA"/>
    </w:rPr>
  </w:style>
  <w:style w:type="paragraph" w:customStyle="1" w:styleId="ESubtitle">
    <w:name w:val="ESubtitle"/>
    <w:basedOn w:val="Equation"/>
    <w:rsid w:val="00554C9F"/>
  </w:style>
  <w:style w:type="paragraph" w:customStyle="1" w:styleId="FigureText">
    <w:name w:val="FigureText"/>
    <w:basedOn w:val="Normal"/>
    <w:rsid w:val="00554C9F"/>
    <w:pPr>
      <w:widowControl w:val="0"/>
      <w:bidi/>
      <w:spacing w:line="228" w:lineRule="auto"/>
      <w:jc w:val="center"/>
    </w:pPr>
    <w:rPr>
      <w:rFonts w:eastAsia="Arial Unicode MS" w:cs="Yagut"/>
      <w:sz w:val="16"/>
      <w:szCs w:val="18"/>
    </w:rPr>
  </w:style>
  <w:style w:type="paragraph" w:customStyle="1" w:styleId="SupChar">
    <w:name w:val="Sup Char"/>
    <w:basedOn w:val="Normal"/>
    <w:next w:val="Normal"/>
    <w:link w:val="SupCharChar"/>
    <w:rsid w:val="00554C9F"/>
    <w:pPr>
      <w:ind w:firstLine="284"/>
      <w:jc w:val="right"/>
    </w:pPr>
    <w:rPr>
      <w:rFonts w:cs="Nazanin"/>
      <w:i/>
      <w:sz w:val="22"/>
      <w:szCs w:val="22"/>
      <w:vertAlign w:val="superscript"/>
      <w:lang w:eastAsia="zh-CN"/>
    </w:rPr>
  </w:style>
  <w:style w:type="character" w:customStyle="1" w:styleId="SupCharChar">
    <w:name w:val="Sup Char Char"/>
    <w:link w:val="SupChar"/>
    <w:rsid w:val="00554C9F"/>
    <w:rPr>
      <w:rFonts w:cs="Nazanin"/>
      <w:i/>
      <w:sz w:val="22"/>
      <w:szCs w:val="22"/>
      <w:vertAlign w:val="superscript"/>
      <w:lang w:eastAsia="zh-CN" w:bidi="ar-SA"/>
    </w:rPr>
  </w:style>
  <w:style w:type="character" w:customStyle="1" w:styleId="Subscript">
    <w:name w:val="Subscript"/>
    <w:rsid w:val="00554C9F"/>
    <w:rPr>
      <w:position w:val="-4"/>
      <w:vertAlign w:val="subscript"/>
      <w:lang w:eastAsia="en-US"/>
    </w:rPr>
  </w:style>
  <w:style w:type="character" w:customStyle="1" w:styleId="journal">
    <w:name w:val="journal"/>
    <w:rsid w:val="00554C9F"/>
  </w:style>
  <w:style w:type="character" w:customStyle="1" w:styleId="jnumber">
    <w:name w:val="jnumber"/>
    <w:rsid w:val="00554C9F"/>
  </w:style>
  <w:style w:type="table" w:styleId="LightGrid-Accent2">
    <w:name w:val="Light Grid Accent 2"/>
    <w:basedOn w:val="TableNormal"/>
    <w:uiPriority w:val="62"/>
    <w:rsid w:val="00554C9F"/>
    <w:rPr>
      <w:rFonts w:ascii="Calibri" w:eastAsia="Calibri" w:hAnsi="Calibri" w:cs="Arial"/>
      <w:sz w:val="22"/>
      <w:szCs w:val="22"/>
      <w:lang w:bidi="ar-S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ndalus" w:eastAsia="Times New Roman" w:hAnsi="Andalu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ndalus" w:eastAsia="Times New Roman" w:hAnsi="Andalu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ndalus" w:eastAsia="Times New Roman" w:hAnsi="Andalus" w:cs="Times New Roman"/>
        <w:b/>
        <w:bCs/>
      </w:rPr>
    </w:tblStylePr>
    <w:tblStylePr w:type="lastCol">
      <w:rPr>
        <w:rFonts w:ascii="Andalus" w:eastAsia="Times New Roman" w:hAnsi="Andalu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54C9F"/>
    <w:rPr>
      <w:rFonts w:ascii="Calibri" w:eastAsia="Calibri" w:hAnsi="Calibri" w:cs="Arial"/>
      <w:sz w:val="22"/>
      <w:szCs w:val="22"/>
      <w:lang w:bidi="ar-S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ndalus" w:eastAsia="Times New Roman" w:hAnsi="Andalu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ndalus" w:eastAsia="Times New Roman" w:hAnsi="Andalu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dalus" w:eastAsia="Times New Roman" w:hAnsi="Andalus" w:cs="Times New Roman"/>
        <w:b/>
        <w:bCs/>
      </w:rPr>
    </w:tblStylePr>
    <w:tblStylePr w:type="lastCol">
      <w:rPr>
        <w:rFonts w:ascii="Andalus" w:eastAsia="Times New Roman" w:hAnsi="Andalu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List2-Accent6">
    <w:name w:val="Medium List 2 Accent 6"/>
    <w:basedOn w:val="TableNormal"/>
    <w:uiPriority w:val="66"/>
    <w:rsid w:val="00554C9F"/>
    <w:rPr>
      <w:rFonts w:ascii="Cambria" w:hAnsi="Cambria"/>
      <w:color w:val="000000"/>
      <w:sz w:val="22"/>
      <w:szCs w:val="22"/>
      <w:lang w:bidi="ar-S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Accent6">
    <w:name w:val="Medium Shading 1 Accent 6"/>
    <w:basedOn w:val="TableNormal"/>
    <w:uiPriority w:val="63"/>
    <w:rsid w:val="00554C9F"/>
    <w:rPr>
      <w:rFonts w:ascii="Calibri" w:eastAsia="Calibri" w:hAnsi="Calibri" w:cs="Arial"/>
      <w:sz w:val="22"/>
      <w:szCs w:val="22"/>
      <w:lang w:bidi="ar-SA"/>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0-">
    <w:name w:val="0- متن"/>
    <w:basedOn w:val="Normal"/>
    <w:link w:val="0-Char"/>
    <w:qFormat/>
    <w:rsid w:val="00554C9F"/>
    <w:pPr>
      <w:bidi/>
      <w:spacing w:line="264" w:lineRule="auto"/>
      <w:ind w:firstLine="284"/>
      <w:jc w:val="lowKashida"/>
    </w:pPr>
    <w:rPr>
      <w:rFonts w:eastAsia="Calibri" w:cs="B Lotus"/>
      <w:szCs w:val="28"/>
      <w:lang w:bidi="fa-IR"/>
    </w:rPr>
  </w:style>
  <w:style w:type="character" w:customStyle="1" w:styleId="0-Char">
    <w:name w:val="0- متن Char"/>
    <w:link w:val="0-"/>
    <w:rsid w:val="00554C9F"/>
    <w:rPr>
      <w:rFonts w:eastAsia="Calibri" w:cs="B Lotus"/>
      <w:sz w:val="24"/>
      <w:szCs w:val="28"/>
    </w:rPr>
  </w:style>
  <w:style w:type="paragraph" w:customStyle="1" w:styleId="af9">
    <w:name w:val="عنوان دوم"/>
    <w:basedOn w:val="Normal"/>
    <w:link w:val="Char8"/>
    <w:rsid w:val="0068155E"/>
    <w:pPr>
      <w:tabs>
        <w:tab w:val="left" w:leader="dot" w:pos="8505"/>
      </w:tabs>
      <w:bidi/>
      <w:spacing w:before="240"/>
      <w:ind w:firstLine="284"/>
    </w:pPr>
    <w:rPr>
      <w:rFonts w:ascii="B Zar" w:eastAsia="Calibri" w:hAnsi="B Zar" w:cs="B Zar"/>
      <w:b/>
      <w:bCs/>
      <w:sz w:val="22"/>
      <w:szCs w:val="22"/>
    </w:rPr>
  </w:style>
  <w:style w:type="character" w:customStyle="1" w:styleId="Char8">
    <w:name w:val="عنوان دوم Char"/>
    <w:link w:val="af9"/>
    <w:rsid w:val="0068155E"/>
    <w:rPr>
      <w:rFonts w:ascii="B Zar" w:eastAsia="Calibri" w:hAnsi="B Zar" w:cs="B Zar"/>
      <w:b/>
      <w:bCs/>
      <w:sz w:val="22"/>
      <w:szCs w:val="22"/>
      <w:lang w:bidi="ar-SA"/>
    </w:rPr>
  </w:style>
  <w:style w:type="paragraph" w:customStyle="1" w:styleId="afa">
    <w:name w:val="عنوان شکل"/>
    <w:basedOn w:val="Normal"/>
    <w:link w:val="Char9"/>
    <w:rsid w:val="0068155E"/>
    <w:pPr>
      <w:bidi/>
      <w:jc w:val="both"/>
    </w:pPr>
    <w:rPr>
      <w:rFonts w:ascii="B Zar" w:eastAsia="Calibri" w:hAnsi="B Zar" w:cs="B Zar"/>
      <w:b/>
      <w:bCs/>
      <w:sz w:val="18"/>
      <w:szCs w:val="18"/>
    </w:rPr>
  </w:style>
  <w:style w:type="character" w:customStyle="1" w:styleId="Char9">
    <w:name w:val="عنوان شکل Char"/>
    <w:link w:val="afa"/>
    <w:rsid w:val="0068155E"/>
    <w:rPr>
      <w:rFonts w:ascii="B Zar" w:eastAsia="Calibri" w:hAnsi="B Zar" w:cs="B Zar"/>
      <w:b/>
      <w:bCs/>
      <w:sz w:val="18"/>
      <w:szCs w:val="18"/>
      <w:lang w:bidi="ar-SA"/>
    </w:rPr>
  </w:style>
  <w:style w:type="paragraph" w:customStyle="1" w:styleId="afb">
    <w:name w:val="عنوان سوم"/>
    <w:basedOn w:val="Normal"/>
    <w:link w:val="Chara"/>
    <w:rsid w:val="0068155E"/>
    <w:pPr>
      <w:tabs>
        <w:tab w:val="left" w:leader="dot" w:pos="8505"/>
      </w:tabs>
      <w:bidi/>
      <w:spacing w:before="240"/>
      <w:jc w:val="both"/>
    </w:pPr>
    <w:rPr>
      <w:rFonts w:ascii="B Zar" w:eastAsia="Calibri" w:hAnsi="B Zar" w:cs="B Zar"/>
      <w:b/>
      <w:bCs/>
      <w:sz w:val="20"/>
      <w:szCs w:val="20"/>
    </w:rPr>
  </w:style>
  <w:style w:type="character" w:customStyle="1" w:styleId="Chara">
    <w:name w:val="عنوان سوم Char"/>
    <w:link w:val="afb"/>
    <w:rsid w:val="0068155E"/>
    <w:rPr>
      <w:rFonts w:ascii="B Zar" w:eastAsia="Calibri" w:hAnsi="B Zar" w:cs="B Zar"/>
      <w:b/>
      <w:bCs/>
      <w:lang w:bidi="ar-SA"/>
    </w:rPr>
  </w:style>
  <w:style w:type="paragraph" w:customStyle="1" w:styleId="afc">
    <w:name w:val="شکل ها"/>
    <w:basedOn w:val="Normal"/>
    <w:link w:val="Charb"/>
    <w:rsid w:val="0068155E"/>
    <w:pPr>
      <w:bidi/>
      <w:spacing w:after="160"/>
      <w:ind w:firstLine="227"/>
      <w:jc w:val="center"/>
    </w:pPr>
    <w:rPr>
      <w:rFonts w:ascii="B Nazanin" w:eastAsia="Calibri" w:hAnsi="B Nazanin" w:cs="Lotus"/>
      <w:b/>
      <w:bCs/>
    </w:rPr>
  </w:style>
  <w:style w:type="character" w:customStyle="1" w:styleId="Charb">
    <w:name w:val="شکل ها Char"/>
    <w:link w:val="afc"/>
    <w:rsid w:val="0068155E"/>
    <w:rPr>
      <w:rFonts w:ascii="B Nazanin" w:eastAsia="Calibri" w:hAnsi="B Nazanin" w:cs="Lotus"/>
      <w:b/>
      <w:bCs/>
      <w:sz w:val="24"/>
      <w:szCs w:val="24"/>
      <w:lang w:bidi="ar-SA"/>
    </w:rPr>
  </w:style>
  <w:style w:type="paragraph" w:customStyle="1" w:styleId="afd">
    <w:name w:val="عنوان جدول"/>
    <w:basedOn w:val="Normal"/>
    <w:link w:val="Charc"/>
    <w:rsid w:val="00F90D31"/>
    <w:pPr>
      <w:bidi/>
      <w:jc w:val="both"/>
    </w:pPr>
    <w:rPr>
      <w:rFonts w:ascii="B Zar" w:eastAsia="Calibri" w:hAnsi="B Zar" w:cs="B Zar"/>
      <w:b/>
      <w:bCs/>
      <w:sz w:val="18"/>
      <w:szCs w:val="18"/>
      <w:lang w:bidi="fa-IR"/>
    </w:rPr>
  </w:style>
  <w:style w:type="character" w:customStyle="1" w:styleId="Charc">
    <w:name w:val="عنوان جدول Char"/>
    <w:link w:val="afd"/>
    <w:rsid w:val="00F90D31"/>
    <w:rPr>
      <w:rFonts w:ascii="B Zar" w:eastAsia="Calibri" w:hAnsi="B Zar" w:cs="B Zar"/>
      <w:b/>
      <w:bCs/>
      <w:sz w:val="18"/>
      <w:szCs w:val="18"/>
    </w:rPr>
  </w:style>
  <w:style w:type="paragraph" w:customStyle="1" w:styleId="MDPI14history">
    <w:name w:val="MDPI_1.4_history"/>
    <w:basedOn w:val="Normal"/>
    <w:next w:val="Normal"/>
    <w:qFormat/>
    <w:rsid w:val="00F8070D"/>
    <w:pPr>
      <w:adjustRightInd w:val="0"/>
      <w:snapToGrid w:val="0"/>
      <w:spacing w:line="240" w:lineRule="atLeast"/>
      <w:ind w:right="113"/>
    </w:pPr>
    <w:rPr>
      <w:rFonts w:ascii="Palatino Linotype" w:hAnsi="Palatino Linotype"/>
      <w:color w:val="000000"/>
      <w:sz w:val="14"/>
      <w:szCs w:val="20"/>
      <w:lang w:eastAsia="de-DE" w:bidi="en-US"/>
    </w:rPr>
  </w:style>
  <w:style w:type="paragraph" w:customStyle="1" w:styleId="MDPI61Citation">
    <w:name w:val="MDPI_6.1_Citation"/>
    <w:qFormat/>
    <w:rsid w:val="00F8070D"/>
    <w:pPr>
      <w:adjustRightInd w:val="0"/>
      <w:snapToGrid w:val="0"/>
      <w:spacing w:line="240" w:lineRule="atLeast"/>
      <w:ind w:right="113"/>
    </w:pPr>
    <w:rPr>
      <w:rFonts w:ascii="Palatino Linotype" w:eastAsia="SimSun" w:hAnsi="Palatino Linotype" w:cs="Cordia New"/>
      <w:sz w:val="14"/>
      <w:szCs w:val="22"/>
      <w:lang w:eastAsia="zh-CN" w:bidi="ar-SA"/>
    </w:rPr>
  </w:style>
  <w:style w:type="paragraph" w:customStyle="1" w:styleId="MDPI63Notes">
    <w:name w:val="MDPI_6.3_Notes"/>
    <w:qFormat/>
    <w:rsid w:val="00F8070D"/>
    <w:pPr>
      <w:adjustRightInd w:val="0"/>
      <w:snapToGrid w:val="0"/>
      <w:spacing w:after="120" w:line="240" w:lineRule="atLeast"/>
      <w:ind w:right="113"/>
    </w:pPr>
    <w:rPr>
      <w:rFonts w:ascii="Palatino Linotype" w:eastAsia="SimSun" w:hAnsi="Palatino Linotype"/>
      <w:snapToGrid w:val="0"/>
      <w:color w:val="000000"/>
      <w:sz w:val="14"/>
      <w:lang w:bidi="en-US"/>
    </w:rPr>
  </w:style>
  <w:style w:type="paragraph" w:customStyle="1" w:styleId="MDPI17abstract">
    <w:name w:val="MDPI_1.7_abstract"/>
    <w:next w:val="Normal"/>
    <w:qFormat/>
    <w:rsid w:val="00F8070D"/>
    <w:pPr>
      <w:adjustRightInd w:val="0"/>
      <w:snapToGrid w:val="0"/>
      <w:spacing w:before="240" w:line="260" w:lineRule="atLeast"/>
      <w:ind w:left="2608"/>
      <w:jc w:val="both"/>
    </w:pPr>
    <w:rPr>
      <w:rFonts w:ascii="Palatino Linotype" w:hAnsi="Palatino Linotype"/>
      <w:color w:val="000000"/>
      <w:sz w:val="18"/>
      <w:szCs w:val="22"/>
      <w:lang w:eastAsia="de-DE" w:bidi="en-US"/>
    </w:rPr>
  </w:style>
  <w:style w:type="paragraph" w:customStyle="1" w:styleId="MDPI18keywords">
    <w:name w:val="MDPI_1.8_keywords"/>
    <w:next w:val="Normal"/>
    <w:qFormat/>
    <w:rsid w:val="00F8070D"/>
    <w:pPr>
      <w:adjustRightInd w:val="0"/>
      <w:snapToGrid w:val="0"/>
      <w:spacing w:before="240" w:line="260" w:lineRule="atLeast"/>
      <w:ind w:left="2608"/>
      <w:jc w:val="both"/>
    </w:pPr>
    <w:rPr>
      <w:rFonts w:ascii="Palatino Linotype" w:hAnsi="Palatino Linotype"/>
      <w:snapToGrid w:val="0"/>
      <w:color w:val="000000"/>
      <w:sz w:val="18"/>
      <w:szCs w:val="22"/>
      <w:lang w:eastAsia="de-DE" w:bidi="en-US"/>
    </w:rPr>
  </w:style>
  <w:style w:type="paragraph" w:customStyle="1" w:styleId="MDPI19line">
    <w:name w:val="MDPI_1.9_line"/>
    <w:qFormat/>
    <w:rsid w:val="00F8070D"/>
    <w:pPr>
      <w:pBdr>
        <w:bottom w:val="single" w:sz="6" w:space="1" w:color="auto"/>
      </w:pBdr>
      <w:adjustRightInd w:val="0"/>
      <w:snapToGrid w:val="0"/>
      <w:spacing w:after="480" w:line="260" w:lineRule="atLeast"/>
      <w:ind w:left="2608"/>
      <w:jc w:val="both"/>
    </w:pPr>
    <w:rPr>
      <w:rFonts w:ascii="Palatino Linotype" w:hAnsi="Palatino Linotype" w:cs="Cordia New"/>
      <w:color w:val="000000"/>
      <w:szCs w:val="24"/>
      <w:lang w:eastAsia="de-DE" w:bidi="en-US"/>
    </w:rPr>
  </w:style>
  <w:style w:type="paragraph" w:customStyle="1" w:styleId="StyleHeading2Condensedby05pt">
    <w:name w:val="Style Heading 2 + Condensed by  0.5 pt"/>
    <w:basedOn w:val="Heading2"/>
    <w:link w:val="StyleHeading2Condensedby05ptChar"/>
    <w:rsid w:val="00ED3327"/>
    <w:pPr>
      <w:spacing w:after="120"/>
      <w:jc w:val="both"/>
    </w:pPr>
    <w:rPr>
      <w:rFonts w:ascii="Cambria" w:hAnsi="Cambria" w:cs="B Lotus"/>
      <w:b w:val="0"/>
      <w:i w:val="0"/>
      <w:iCs w:val="0"/>
      <w:noProof/>
      <w:color w:val="365F91"/>
      <w:spacing w:val="-10"/>
      <w:sz w:val="24"/>
      <w:szCs w:val="24"/>
    </w:rPr>
  </w:style>
  <w:style w:type="character" w:customStyle="1" w:styleId="StyleHeading2Condensedby05ptChar">
    <w:name w:val="Style Heading 2 + Condensed by  0.5 pt Char"/>
    <w:link w:val="StyleHeading2Condensedby05pt"/>
    <w:rsid w:val="00ED3327"/>
    <w:rPr>
      <w:rFonts w:ascii="Cambria" w:hAnsi="Cambria" w:cs="B Lotus"/>
      <w:bCs/>
      <w:noProof/>
      <w:color w:val="365F91"/>
      <w:spacing w:val="-1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106222">
      <w:bodyDiv w:val="1"/>
      <w:marLeft w:val="0"/>
      <w:marRight w:val="0"/>
      <w:marTop w:val="0"/>
      <w:marBottom w:val="0"/>
      <w:divBdr>
        <w:top w:val="none" w:sz="0" w:space="0" w:color="auto"/>
        <w:left w:val="none" w:sz="0" w:space="0" w:color="auto"/>
        <w:bottom w:val="none" w:sz="0" w:space="0" w:color="auto"/>
        <w:right w:val="none" w:sz="0" w:space="0" w:color="auto"/>
      </w:divBdr>
      <w:divsChild>
        <w:div w:id="1053652633">
          <w:marLeft w:val="600"/>
          <w:marRight w:val="0"/>
          <w:marTop w:val="0"/>
          <w:marBottom w:val="0"/>
          <w:divBdr>
            <w:top w:val="none" w:sz="0" w:space="0" w:color="auto"/>
            <w:left w:val="none" w:sz="0" w:space="0" w:color="auto"/>
            <w:bottom w:val="none" w:sz="0" w:space="0" w:color="auto"/>
            <w:right w:val="none" w:sz="0" w:space="0" w:color="auto"/>
          </w:divBdr>
        </w:div>
      </w:divsChild>
    </w:div>
    <w:div w:id="105854755">
      <w:bodyDiv w:val="1"/>
      <w:marLeft w:val="0"/>
      <w:marRight w:val="0"/>
      <w:marTop w:val="0"/>
      <w:marBottom w:val="0"/>
      <w:divBdr>
        <w:top w:val="none" w:sz="0" w:space="0" w:color="auto"/>
        <w:left w:val="none" w:sz="0" w:space="0" w:color="auto"/>
        <w:bottom w:val="none" w:sz="0" w:space="0" w:color="auto"/>
        <w:right w:val="none" w:sz="0" w:space="0" w:color="auto"/>
      </w:divBdr>
    </w:div>
    <w:div w:id="860244947">
      <w:bodyDiv w:val="1"/>
      <w:marLeft w:val="0"/>
      <w:marRight w:val="0"/>
      <w:marTop w:val="0"/>
      <w:marBottom w:val="0"/>
      <w:divBdr>
        <w:top w:val="none" w:sz="0" w:space="0" w:color="auto"/>
        <w:left w:val="none" w:sz="0" w:space="0" w:color="auto"/>
        <w:bottom w:val="none" w:sz="0" w:space="0" w:color="auto"/>
        <w:right w:val="none" w:sz="0" w:space="0" w:color="auto"/>
      </w:divBdr>
    </w:div>
    <w:div w:id="193647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ds.iauzah.ac.i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msds.iauzah.ac.i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78;&#1583;&#1585;&#1740;&#1587;\&#1605;&#1585;&#1576;&#1608;&#1591;%20&#1576;&#1607;%20&#1601;&#1589;&#1604;&#1606;&#1575;&#1605;&#1607;\&#1588;&#1605;&#1575;&#1585;&#1607;%20&#1607;&#1575;&#1610;%20&#1601;&#1589;&#1604;&#1606;&#1575;&#1605;&#1607;\&#1576;&#1607;&#1575;&#1585;%20&#1777;&#1780;&#1776;&#1777;\NEW_MSDS_Volume%202_Issue%201_Pages%2000-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5F87F2AF66E4D9A93E824223410AE80"/>
        <w:category>
          <w:name w:val="General"/>
          <w:gallery w:val="placeholder"/>
        </w:category>
        <w:types>
          <w:type w:val="bbPlcHdr"/>
        </w:types>
        <w:behaviors>
          <w:behavior w:val="content"/>
        </w:behaviors>
        <w:guid w:val="{728A2F9F-1756-455E-A810-6642F246EEA9}"/>
      </w:docPartPr>
      <w:docPartBody>
        <w:p w:rsidR="00623952" w:rsidRDefault="006A259D" w:rsidP="006A259D">
          <w:pPr>
            <w:pStyle w:val="15F87F2AF66E4D9A93E824223410AE80"/>
          </w:pPr>
          <w:r w:rsidRPr="00DA15B4">
            <w:rPr>
              <w:rStyle w:val="PlaceholderText"/>
            </w:rPr>
            <w:t>Choose an item.</w:t>
          </w:r>
        </w:p>
      </w:docPartBody>
    </w:docPart>
    <w:docPart>
      <w:docPartPr>
        <w:name w:val="B7ECA427079B42F997B5236056B2A340"/>
        <w:category>
          <w:name w:val="General"/>
          <w:gallery w:val="placeholder"/>
        </w:category>
        <w:types>
          <w:type w:val="bbPlcHdr"/>
        </w:types>
        <w:behaviors>
          <w:behavior w:val="content"/>
        </w:behaviors>
        <w:guid w:val="{FD6792F8-1AB1-4DF4-AC6D-1DD7C9CC37BD}"/>
      </w:docPartPr>
      <w:docPartBody>
        <w:p w:rsidR="00000000" w:rsidRDefault="001F09CB" w:rsidP="001F09CB">
          <w:pPr>
            <w:pStyle w:val="B7ECA427079B42F997B5236056B2A340"/>
          </w:pPr>
          <w:r w:rsidRPr="00FC797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erdosi">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Mitra">
    <w:panose1 w:val="02000500000000000000"/>
    <w:charset w:val="00"/>
    <w:family w:val="auto"/>
    <w:pitch w:val="variable"/>
    <w:sig w:usb0="800020A7" w:usb1="D000004A" w:usb2="00000008" w:usb3="00000000" w:csb0="00000051" w:csb1="00000000"/>
  </w:font>
  <w:font w:name="Yagut">
    <w:altName w:val="Times New Roman"/>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Zar">
    <w:panose1 w:val="02000500000000000000"/>
    <w:charset w:val="00"/>
    <w:family w:val="auto"/>
    <w:pitch w:val="variable"/>
    <w:sig w:usb0="800020A7" w:usb1="D000004A" w:usb2="00000008" w:usb3="00000000" w:csb0="00000051" w:csb1="00000000"/>
  </w:font>
  <w:font w:name="Times New Roman Bold">
    <w:panose1 w:val="02020803070505020304"/>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Nazanin">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Lotus">
    <w:altName w:val="Times New Roman"/>
    <w:charset w:val="B2"/>
    <w:family w:val="auto"/>
    <w:pitch w:val="variable"/>
    <w:sig w:usb0="00002000"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B Badr">
    <w:panose1 w:val="00000400000000000000"/>
    <w:charset w:val="B2"/>
    <w:family w:val="auto"/>
    <w:pitch w:val="variable"/>
    <w:sig w:usb0="00002001" w:usb1="80000000" w:usb2="00000008" w:usb3="00000000" w:csb0="00000040" w:csb1="00000000"/>
  </w:font>
  <w:font w:name="DengXian">
    <w:altName w:val="等线"/>
    <w:panose1 w:val="02010600030101010101"/>
    <w:charset w:val="86"/>
    <w:family w:val="auto"/>
    <w:pitch w:val="variable"/>
    <w:sig w:usb0="A00002BF" w:usb1="38CF7CFA" w:usb2="00000016" w:usb3="00000000" w:csb0="0004000F" w:csb1="00000000"/>
  </w:font>
  <w:font w:name="Akzidenz Grotesk BE">
    <w:altName w:val="Arial"/>
    <w:panose1 w:val="00000000000000000000"/>
    <w:charset w:val="00"/>
    <w:family w:val="swiss"/>
    <w:notTrueType/>
    <w:pitch w:val="default"/>
    <w:sig w:usb0="00000003" w:usb1="00000000" w:usb2="00000000" w:usb3="00000000" w:csb0="00000001" w:csb1="00000000"/>
  </w:font>
  <w:font w:name="B Homa">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B Titr,Bold">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B8"/>
    <w:rsid w:val="001F09CB"/>
    <w:rsid w:val="00623952"/>
    <w:rsid w:val="006A259D"/>
    <w:rsid w:val="006D21B8"/>
    <w:rsid w:val="006E54E4"/>
    <w:rsid w:val="00806CAA"/>
    <w:rsid w:val="00A10C97"/>
    <w:rsid w:val="00A772B7"/>
    <w:rsid w:val="00BE4FF8"/>
    <w:rsid w:val="00D01233"/>
    <w:rsid w:val="00E95C7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1F09CB"/>
    <w:rPr>
      <w:color w:val="808080"/>
    </w:rPr>
  </w:style>
  <w:style w:type="paragraph" w:customStyle="1" w:styleId="B7ECA427079B42F997B5236056B2A340">
    <w:name w:val="B7ECA427079B42F997B5236056B2A340"/>
    <w:rsid w:val="001F09CB"/>
    <w:rPr>
      <w:kern w:val="2"/>
      <w:lang w:bidi="ar-SA"/>
      <w14:ligatures w14:val="standardContextual"/>
    </w:rPr>
  </w:style>
  <w:style w:type="paragraph" w:customStyle="1" w:styleId="15F87F2AF66E4D9A93E824223410AE80">
    <w:name w:val="15F87F2AF66E4D9A93E824223410AE80"/>
    <w:rsid w:val="006A259D"/>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DFDB5-281D-4F71-90FF-CC7CA8F1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NEW_MSDS_Volume 2_Issue 1_Pages 00-11</Template>
  <TotalTime>0</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Feasibility Study of Creating a Retail Store Network with a Franchising Approach (Case Study: Shiraz City)</vt:lpstr>
    </vt:vector>
  </TitlesOfParts>
  <LinksUpToDate>false</LinksUpToDate>
  <CharactersWithSpaces>8227</CharactersWithSpaces>
  <SharedDoc>false</SharedDoc>
  <HLinks>
    <vt:vector size="12" baseType="variant">
      <vt:variant>
        <vt:i4>7077946</vt:i4>
      </vt:variant>
      <vt:variant>
        <vt:i4>3</vt:i4>
      </vt:variant>
      <vt:variant>
        <vt:i4>0</vt:i4>
      </vt:variant>
      <vt:variant>
        <vt:i4>5</vt:i4>
      </vt:variant>
      <vt:variant>
        <vt:lpwstr>https://dx.doi.org/10.30495/msds.2022.1946865.1020</vt:lpwstr>
      </vt:variant>
      <vt:variant>
        <vt:lpwstr/>
      </vt:variant>
      <vt:variant>
        <vt:i4>4325456</vt:i4>
      </vt:variant>
      <vt:variant>
        <vt:i4>0</vt:i4>
      </vt:variant>
      <vt:variant>
        <vt:i4>0</vt:i4>
      </vt:variant>
      <vt:variant>
        <vt:i4>5</vt:i4>
      </vt:variant>
      <vt:variant>
        <vt:lpwstr>http://msds.iauzah.ac.ir/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 of Creating a Retail Store Network with a Franchising Approach (Case Study: Shiraz City)</dc:title>
  <dc:subject>Sustainable Development</dc:subject>
  <dc:creator/>
  <cp:keywords>Franchising, Retail, Fuzzy Analysis, Shiraz.</cp:keywords>
  <dc:description>Journal of Management and Sustainable Development Studies  (MSDS)</dc:description>
  <cp:lastModifiedBy/>
  <cp:revision>1</cp:revision>
  <dcterms:created xsi:type="dcterms:W3CDTF">2022-07-08T10:49:00Z</dcterms:created>
  <dcterms:modified xsi:type="dcterms:W3CDTF">2024-07-04T12:04:00Z</dcterms:modified>
</cp:coreProperties>
</file>